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4930" w:rsidRDefault="00864930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0A7982" w:rsidRDefault="000A7982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D54E38" w:rsidRPr="001A20BE" w:rsidRDefault="00D54E38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 w:rsidRPr="001A20BE">
        <w:rPr>
          <w:color w:val="000000"/>
          <w:sz w:val="22"/>
          <w:szCs w:val="22"/>
        </w:rPr>
        <w:t>УТВЕРЖДАЮ</w:t>
      </w:r>
    </w:p>
    <w:p w:rsidR="00A27109" w:rsidRDefault="00A27109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D54E38" w:rsidRPr="001A20BE" w:rsidRDefault="00864930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Начальник Управления образования города Ростова-на-Дону</w:t>
      </w:r>
    </w:p>
    <w:p w:rsidR="00D54E38" w:rsidRPr="001A20BE" w:rsidRDefault="00D54E38" w:rsidP="00D54E38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0"/>
        </w:rPr>
      </w:pPr>
    </w:p>
    <w:p w:rsidR="00A27109" w:rsidRDefault="00AF30E4" w:rsidP="00A27109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</w:t>
      </w:r>
      <w:r w:rsidR="00D54E38" w:rsidRPr="001A20BE">
        <w:rPr>
          <w:color w:val="000000"/>
          <w:sz w:val="22"/>
          <w:szCs w:val="22"/>
        </w:rPr>
        <w:t xml:space="preserve">___________    </w:t>
      </w:r>
      <w:proofErr w:type="spellStart"/>
      <w:r w:rsidR="00A27109">
        <w:rPr>
          <w:color w:val="000000"/>
          <w:sz w:val="22"/>
          <w:szCs w:val="22"/>
        </w:rPr>
        <w:t>В.А.Чернышова</w:t>
      </w:r>
      <w:proofErr w:type="spellEnd"/>
    </w:p>
    <w:p w:rsidR="00D54E38" w:rsidRPr="001A20BE" w:rsidRDefault="00D54E38" w:rsidP="00A27109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pacing w:val="-10"/>
          <w:kern w:val="24"/>
          <w:sz w:val="20"/>
        </w:rPr>
      </w:pPr>
    </w:p>
    <w:p w:rsidR="00D54E38" w:rsidRPr="001A20BE" w:rsidRDefault="00D54E38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 w:rsidRPr="001A20BE">
        <w:rPr>
          <w:color w:val="000000"/>
          <w:sz w:val="22"/>
          <w:szCs w:val="22"/>
        </w:rPr>
        <w:t>«</w:t>
      </w:r>
      <w:r w:rsidR="00D5521E">
        <w:rPr>
          <w:color w:val="000000"/>
          <w:sz w:val="22"/>
          <w:szCs w:val="22"/>
        </w:rPr>
        <w:t>_____</w:t>
      </w:r>
      <w:r w:rsidRPr="001A20BE">
        <w:rPr>
          <w:color w:val="000000"/>
          <w:sz w:val="22"/>
          <w:szCs w:val="22"/>
        </w:rPr>
        <w:t xml:space="preserve">» </w:t>
      </w:r>
      <w:r w:rsidR="00A56729">
        <w:rPr>
          <w:color w:val="000000"/>
          <w:sz w:val="22"/>
          <w:szCs w:val="22"/>
        </w:rPr>
        <w:t>сентября</w:t>
      </w:r>
      <w:r w:rsidRPr="001A20BE">
        <w:rPr>
          <w:color w:val="000000"/>
          <w:sz w:val="22"/>
          <w:szCs w:val="22"/>
        </w:rPr>
        <w:t xml:space="preserve"> 20</w:t>
      </w:r>
      <w:r w:rsidR="008E10F1">
        <w:rPr>
          <w:color w:val="000000"/>
          <w:sz w:val="22"/>
          <w:szCs w:val="22"/>
        </w:rPr>
        <w:t>1</w:t>
      </w:r>
      <w:r w:rsidR="00A56729">
        <w:rPr>
          <w:color w:val="000000"/>
          <w:sz w:val="22"/>
          <w:szCs w:val="22"/>
        </w:rPr>
        <w:t>9</w:t>
      </w:r>
      <w:r w:rsidRPr="001A20BE">
        <w:rPr>
          <w:color w:val="000000"/>
          <w:sz w:val="22"/>
          <w:szCs w:val="22"/>
        </w:rPr>
        <w:t xml:space="preserve"> г.</w:t>
      </w: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  <w:sectPr w:rsidR="001D14D0" w:rsidSect="00A56729">
          <w:footerReference w:type="default" r:id="rId9"/>
          <w:pgSz w:w="16834" w:h="11909" w:orient="landscape" w:code="9"/>
          <w:pgMar w:top="567" w:right="1134" w:bottom="567" w:left="1134" w:header="0" w:footer="6" w:gutter="567"/>
          <w:cols w:space="720"/>
          <w:noEndnote/>
          <w:docGrid w:linePitch="381"/>
        </w:sectPr>
      </w:pPr>
    </w:p>
    <w:p w:rsid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  <w:bookmarkStart w:id="0" w:name="bookmark0"/>
    </w:p>
    <w:p w:rsidR="00A97D81" w:rsidRDefault="00A97D81" w:rsidP="00A97D81">
      <w:pPr>
        <w:pStyle w:val="Style110"/>
        <w:keepNext/>
        <w:keepLines/>
        <w:shd w:val="clear" w:color="auto" w:fill="auto"/>
        <w:spacing w:line="240" w:lineRule="auto"/>
        <w:jc w:val="center"/>
        <w:rPr>
          <w:rStyle w:val="CharStyle12"/>
          <w:color w:val="000000"/>
        </w:rPr>
      </w:pPr>
    </w:p>
    <w:p w:rsidR="00A97D81" w:rsidRDefault="001D14D0" w:rsidP="00A97D81">
      <w:pPr>
        <w:pStyle w:val="Style110"/>
        <w:keepNext/>
        <w:keepLines/>
        <w:shd w:val="clear" w:color="auto" w:fill="auto"/>
        <w:spacing w:line="240" w:lineRule="auto"/>
        <w:jc w:val="center"/>
        <w:rPr>
          <w:rStyle w:val="CharStyle12"/>
          <w:b/>
          <w:color w:val="000000"/>
          <w:sz w:val="24"/>
          <w:szCs w:val="24"/>
        </w:rPr>
      </w:pPr>
      <w:r w:rsidRPr="00A97D81">
        <w:rPr>
          <w:rStyle w:val="CharStyle12"/>
          <w:b/>
          <w:color w:val="000000"/>
          <w:sz w:val="24"/>
          <w:szCs w:val="24"/>
        </w:rPr>
        <w:t xml:space="preserve">МУНИЦИПАЛЬНОЕ ЗАДАНИЕ № </w:t>
      </w:r>
      <w:bookmarkEnd w:id="0"/>
      <w:r w:rsidR="00537276" w:rsidRPr="00A97D81">
        <w:rPr>
          <w:rStyle w:val="CharStyle12"/>
          <w:b/>
          <w:color w:val="000000"/>
          <w:sz w:val="24"/>
          <w:szCs w:val="24"/>
        </w:rPr>
        <w:t>907</w:t>
      </w:r>
      <w:r w:rsidR="00A97D81">
        <w:rPr>
          <w:rStyle w:val="CharStyle12"/>
          <w:b/>
          <w:color w:val="000000"/>
          <w:sz w:val="24"/>
          <w:szCs w:val="24"/>
        </w:rPr>
        <w:t>.7</w:t>
      </w:r>
      <w:r w:rsidR="00537276" w:rsidRPr="00A97D81">
        <w:rPr>
          <w:rStyle w:val="CharStyle12"/>
          <w:b/>
          <w:color w:val="000000"/>
          <w:sz w:val="24"/>
          <w:szCs w:val="24"/>
        </w:rPr>
        <w:t>/7.</w:t>
      </w:r>
      <w:r w:rsidR="00A97D81">
        <w:rPr>
          <w:rStyle w:val="CharStyle12"/>
          <w:b/>
          <w:color w:val="000000"/>
          <w:sz w:val="24"/>
          <w:szCs w:val="24"/>
        </w:rPr>
        <w:t>21</w:t>
      </w:r>
      <w:r w:rsidR="00537276" w:rsidRPr="00A97D81">
        <w:rPr>
          <w:rStyle w:val="CharStyle12"/>
          <w:b/>
          <w:color w:val="000000"/>
          <w:sz w:val="24"/>
          <w:szCs w:val="24"/>
        </w:rPr>
        <w:t>.</w:t>
      </w:r>
      <w:r w:rsidR="006D7211">
        <w:rPr>
          <w:rStyle w:val="CharStyle12"/>
          <w:b/>
          <w:color w:val="000000"/>
          <w:sz w:val="24"/>
          <w:szCs w:val="24"/>
        </w:rPr>
        <w:t>11</w:t>
      </w:r>
      <w:r w:rsidR="00A56729">
        <w:rPr>
          <w:rStyle w:val="CharStyle12"/>
          <w:b/>
          <w:color w:val="000000"/>
          <w:sz w:val="24"/>
          <w:szCs w:val="24"/>
        </w:rPr>
        <w:t>/2</w:t>
      </w:r>
    </w:p>
    <w:p w:rsidR="001D14D0" w:rsidRPr="00A97D81" w:rsidRDefault="001D14D0" w:rsidP="00A97D81">
      <w:pPr>
        <w:pStyle w:val="Style110"/>
        <w:keepNext/>
        <w:keepLines/>
        <w:shd w:val="clear" w:color="auto" w:fill="auto"/>
        <w:spacing w:line="240" w:lineRule="auto"/>
        <w:jc w:val="center"/>
        <w:rPr>
          <w:rStyle w:val="CharStyle15"/>
          <w:sz w:val="24"/>
          <w:szCs w:val="24"/>
          <w:shd w:val="clear" w:color="auto" w:fill="auto"/>
        </w:rPr>
      </w:pPr>
      <w:r w:rsidRPr="00A97D81">
        <w:rPr>
          <w:rStyle w:val="CharStyle15"/>
          <w:color w:val="000000"/>
          <w:sz w:val="24"/>
          <w:szCs w:val="24"/>
        </w:rPr>
        <w:t>на 20</w:t>
      </w:r>
      <w:r w:rsidR="008E10F1" w:rsidRPr="00A97D81">
        <w:rPr>
          <w:rStyle w:val="CharStyle15"/>
          <w:color w:val="000000"/>
          <w:sz w:val="24"/>
          <w:szCs w:val="24"/>
        </w:rPr>
        <w:t>1</w:t>
      </w:r>
      <w:r w:rsidR="00DB2F9D" w:rsidRPr="00A97D81">
        <w:rPr>
          <w:rStyle w:val="CharStyle15"/>
          <w:color w:val="000000"/>
          <w:sz w:val="24"/>
          <w:szCs w:val="24"/>
        </w:rPr>
        <w:t>9</w:t>
      </w:r>
      <w:r w:rsidRPr="00A97D81">
        <w:rPr>
          <w:rStyle w:val="CharStyle15"/>
          <w:color w:val="000000"/>
          <w:sz w:val="24"/>
          <w:szCs w:val="24"/>
        </w:rPr>
        <w:t xml:space="preserve"> год и плановый период 20</w:t>
      </w:r>
      <w:r w:rsidR="00DB2F9D" w:rsidRPr="00A97D81">
        <w:rPr>
          <w:rStyle w:val="CharStyle15"/>
          <w:color w:val="000000"/>
          <w:sz w:val="24"/>
          <w:szCs w:val="24"/>
        </w:rPr>
        <w:t>20</w:t>
      </w:r>
      <w:r w:rsidRPr="00A97D81">
        <w:rPr>
          <w:rStyle w:val="CharStyle15"/>
          <w:color w:val="000000"/>
          <w:sz w:val="24"/>
          <w:szCs w:val="24"/>
        </w:rPr>
        <w:t xml:space="preserve"> и 20</w:t>
      </w:r>
      <w:r w:rsidR="00DB2F9D" w:rsidRPr="00A97D81">
        <w:rPr>
          <w:rStyle w:val="CharStyle15"/>
          <w:color w:val="000000"/>
          <w:sz w:val="24"/>
          <w:szCs w:val="24"/>
        </w:rPr>
        <w:t>21</w:t>
      </w:r>
      <w:r w:rsidRPr="00A97D81">
        <w:rPr>
          <w:rStyle w:val="CharStyle15"/>
          <w:color w:val="000000"/>
          <w:sz w:val="24"/>
          <w:szCs w:val="24"/>
        </w:rPr>
        <w:t>годов</w:t>
      </w:r>
    </w:p>
    <w:tbl>
      <w:tblPr>
        <w:tblpPr w:leftFromText="180" w:rightFromText="180" w:vertAnchor="text" w:horzAnchor="page" w:tblpX="13545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65"/>
      </w:tblGrid>
      <w:tr w:rsidR="00D54E38" w:rsidTr="00D54E38">
        <w:trPr>
          <w:trHeight w:val="128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D54E38" w:rsidRPr="00D92535" w:rsidRDefault="00D54E38" w:rsidP="00D54E3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D54E38" w:rsidRPr="00D92535" w:rsidRDefault="00D54E38" w:rsidP="00D54E38">
            <w:pPr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Коды</w:t>
            </w:r>
          </w:p>
        </w:tc>
      </w:tr>
      <w:tr w:rsidR="00D54E38" w:rsidTr="00D54E38">
        <w:trPr>
          <w:trHeight w:val="2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ind w:left="-142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0506001</w:t>
            </w:r>
          </w:p>
        </w:tc>
      </w:tr>
      <w:tr w:rsidR="00D54E38" w:rsidTr="00D54E38">
        <w:trPr>
          <w:trHeight w:val="27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Дата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  <w:tr w:rsidR="00D54E38" w:rsidTr="00D54E38">
        <w:trPr>
          <w:trHeight w:val="406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  <w:tr w:rsidR="00D54E38" w:rsidTr="00D54E38">
        <w:trPr>
          <w:trHeight w:val="12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85.12</w:t>
            </w:r>
          </w:p>
        </w:tc>
      </w:tr>
      <w:tr w:rsidR="00D54E38" w:rsidTr="00D54E38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85.13</w:t>
            </w:r>
          </w:p>
        </w:tc>
      </w:tr>
      <w:tr w:rsidR="00D54E38" w:rsidTr="00D54E38">
        <w:trPr>
          <w:trHeight w:val="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85.14</w:t>
            </w:r>
          </w:p>
        </w:tc>
      </w:tr>
      <w:tr w:rsidR="00D54E38" w:rsidTr="00D54E38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4E38" w:rsidRPr="00D92535" w:rsidRDefault="00C87930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E38" w:rsidRPr="00D92535" w:rsidRDefault="00DE2034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C87930">
              <w:rPr>
                <w:sz w:val="18"/>
                <w:szCs w:val="18"/>
              </w:rPr>
              <w:t>.41</w:t>
            </w:r>
          </w:p>
        </w:tc>
      </w:tr>
    </w:tbl>
    <w:p w:rsidR="001D14D0" w:rsidRPr="00D54E38" w:rsidRDefault="001D14D0" w:rsidP="001D14D0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1D14D0" w:rsidRPr="00D54E38" w:rsidRDefault="001D14D0" w:rsidP="001D14D0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sectPr w:rsidR="001D14D0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1D14D0" w:rsidRPr="00D54E38" w:rsidRDefault="001D14D0" w:rsidP="001D14D0">
      <w:pPr>
        <w:spacing w:before="13" w:after="13" w:line="240" w:lineRule="exact"/>
        <w:rPr>
          <w:sz w:val="19"/>
          <w:szCs w:val="19"/>
        </w:rPr>
      </w:pPr>
    </w:p>
    <w:p w:rsidR="001D14D0" w:rsidRPr="00D54E38" w:rsidRDefault="001D14D0" w:rsidP="001D14D0">
      <w:pPr>
        <w:rPr>
          <w:sz w:val="2"/>
          <w:szCs w:val="2"/>
        </w:rPr>
        <w:sectPr w:rsidR="001D14D0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65098C" w:rsidRDefault="001D14D0" w:rsidP="00D92535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lastRenderedPageBreak/>
        <w:t>Наименование  муниципального учреждения</w:t>
      </w:r>
      <w:r w:rsidR="0091734E">
        <w:rPr>
          <w:rStyle w:val="CharStyle8"/>
          <w:color w:val="000000"/>
          <w:sz w:val="24"/>
          <w:szCs w:val="24"/>
        </w:rPr>
        <w:t xml:space="preserve">   города Ростова-на-Дону</w:t>
      </w:r>
    </w:p>
    <w:p w:rsidR="001D14D0" w:rsidRPr="00A97D81" w:rsidRDefault="0065098C" w:rsidP="00D92535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b/>
          <w:i/>
          <w:color w:val="000000"/>
          <w:sz w:val="24"/>
          <w:szCs w:val="24"/>
          <w:u w:val="single"/>
        </w:rPr>
      </w:pPr>
      <w:r w:rsidRPr="00A97D81">
        <w:rPr>
          <w:rStyle w:val="CharStyle8"/>
          <w:b/>
          <w:i/>
          <w:color w:val="000000"/>
          <w:sz w:val="24"/>
          <w:szCs w:val="24"/>
          <w:u w:val="single"/>
        </w:rPr>
        <w:t>Муниципальное бюджетное</w:t>
      </w:r>
      <w:r w:rsidR="00F703B2" w:rsidRPr="00A97D81">
        <w:rPr>
          <w:rStyle w:val="CharStyle8"/>
          <w:b/>
          <w:i/>
          <w:color w:val="000000"/>
          <w:sz w:val="24"/>
          <w:szCs w:val="24"/>
          <w:u w:val="single"/>
        </w:rPr>
        <w:t xml:space="preserve"> </w:t>
      </w:r>
      <w:r w:rsidRPr="00A97D81">
        <w:rPr>
          <w:rStyle w:val="CharStyle8"/>
          <w:b/>
          <w:i/>
          <w:color w:val="000000"/>
          <w:sz w:val="24"/>
          <w:szCs w:val="24"/>
          <w:u w:val="single"/>
        </w:rPr>
        <w:t>общеобразовательное учреждение города Ростова-на-Дону</w:t>
      </w:r>
      <w:r w:rsidR="00F703B2" w:rsidRPr="00A97D81">
        <w:rPr>
          <w:rStyle w:val="CharStyle8"/>
          <w:b/>
          <w:i/>
          <w:color w:val="000000"/>
          <w:sz w:val="24"/>
          <w:szCs w:val="24"/>
          <w:u w:val="single"/>
        </w:rPr>
        <w:t xml:space="preserve"> </w:t>
      </w:r>
      <w:r w:rsidR="00B57034" w:rsidRPr="00A97D81">
        <w:rPr>
          <w:rStyle w:val="CharStyle8"/>
          <w:b/>
          <w:i/>
          <w:color w:val="000000"/>
          <w:sz w:val="24"/>
          <w:szCs w:val="24"/>
          <w:u w:val="single"/>
        </w:rPr>
        <w:t>«</w:t>
      </w:r>
      <w:r w:rsidR="00DB42D5" w:rsidRPr="00A97D81">
        <w:rPr>
          <w:rStyle w:val="CharStyle8"/>
          <w:b/>
          <w:i/>
          <w:color w:val="000000"/>
          <w:sz w:val="24"/>
          <w:szCs w:val="24"/>
          <w:u w:val="single"/>
        </w:rPr>
        <w:t xml:space="preserve">Школа </w:t>
      </w:r>
      <w:r w:rsidR="00DD11CC">
        <w:rPr>
          <w:rStyle w:val="CharStyle8"/>
          <w:b/>
          <w:i/>
          <w:color w:val="000000"/>
          <w:sz w:val="24"/>
          <w:szCs w:val="24"/>
          <w:u w:val="single"/>
        </w:rPr>
        <w:t>№ 88»</w:t>
      </w:r>
    </w:p>
    <w:p w:rsidR="001A20BE" w:rsidRPr="00A97D81" w:rsidRDefault="001A20BE" w:rsidP="001A20BE">
      <w:pPr>
        <w:pStyle w:val="Style7"/>
        <w:shd w:val="clear" w:color="auto" w:fill="auto"/>
        <w:spacing w:before="0" w:after="0" w:line="240" w:lineRule="auto"/>
        <w:rPr>
          <w:rStyle w:val="CharStyle8"/>
          <w:b/>
          <w:color w:val="000000"/>
          <w:sz w:val="24"/>
          <w:szCs w:val="24"/>
        </w:rPr>
      </w:pPr>
    </w:p>
    <w:p w:rsidR="009542D6" w:rsidRPr="009542D6" w:rsidRDefault="001D14D0" w:rsidP="009542D6">
      <w:pPr>
        <w:pStyle w:val="ConsPlusNormal"/>
        <w:widowControl w:val="0"/>
        <w:tabs>
          <w:tab w:val="left" w:pos="851"/>
          <w:tab w:val="left" w:pos="1276"/>
        </w:tabs>
        <w:jc w:val="both"/>
        <w:rPr>
          <w:rStyle w:val="CharStyle8"/>
          <w:sz w:val="24"/>
          <w:szCs w:val="24"/>
          <w:shd w:val="clear" w:color="auto" w:fill="auto"/>
        </w:rPr>
      </w:pPr>
      <w:r w:rsidRPr="00D92535">
        <w:rPr>
          <w:rStyle w:val="CharStyle8"/>
          <w:color w:val="000000"/>
          <w:sz w:val="24"/>
          <w:szCs w:val="24"/>
        </w:rPr>
        <w:t>Виды деятельности муниципального учреждения города Ростова-на-Дону</w:t>
      </w:r>
    </w:p>
    <w:p w:rsidR="00A56729" w:rsidRPr="008D2929" w:rsidRDefault="00A56729" w:rsidP="00A56729">
      <w:pPr>
        <w:pStyle w:val="ConsPlusNormal"/>
        <w:widowControl w:val="0"/>
        <w:tabs>
          <w:tab w:val="left" w:pos="851"/>
          <w:tab w:val="left" w:pos="1276"/>
        </w:tabs>
        <w:jc w:val="both"/>
        <w:rPr>
          <w:rStyle w:val="CharStyle8"/>
          <w:sz w:val="24"/>
          <w:szCs w:val="24"/>
          <w:shd w:val="clear" w:color="auto" w:fill="auto"/>
        </w:rPr>
      </w:pPr>
      <w:r w:rsidRPr="008D2929">
        <w:rPr>
          <w:rStyle w:val="CharStyle8"/>
          <w:color w:val="000000"/>
          <w:sz w:val="24"/>
          <w:szCs w:val="24"/>
        </w:rPr>
        <w:t>Виды деятельности муниципального учреждения города Ростова-на-Дону</w:t>
      </w:r>
    </w:p>
    <w:p w:rsidR="00A56729" w:rsidRPr="00686B8E" w:rsidRDefault="00A56729" w:rsidP="00A56729">
      <w:pPr>
        <w:pStyle w:val="Style7"/>
        <w:shd w:val="clear" w:color="auto" w:fill="auto"/>
        <w:spacing w:before="0" w:after="0" w:line="228" w:lineRule="auto"/>
        <w:rPr>
          <w:rStyle w:val="CharStyle8"/>
          <w:b/>
          <w:color w:val="000000"/>
          <w:sz w:val="24"/>
          <w:szCs w:val="24"/>
        </w:rPr>
      </w:pPr>
      <w:r w:rsidRPr="0068348B">
        <w:rPr>
          <w:rStyle w:val="CharStyle8"/>
          <w:b/>
          <w:color w:val="000000"/>
          <w:sz w:val="24"/>
          <w:szCs w:val="24"/>
        </w:rPr>
        <w:t>Основная деятельность – образовательная:</w:t>
      </w:r>
    </w:p>
    <w:p w:rsidR="00A56729" w:rsidRDefault="00A56729" w:rsidP="00A56729">
      <w:pPr>
        <w:pStyle w:val="Style7"/>
        <w:numPr>
          <w:ilvl w:val="0"/>
          <w:numId w:val="8"/>
        </w:numPr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  <w:r>
        <w:rPr>
          <w:rStyle w:val="CharStyle8"/>
          <w:color w:val="000000"/>
          <w:sz w:val="24"/>
          <w:szCs w:val="24"/>
        </w:rPr>
        <w:t>реализация образовательных программ начального общего образования, основного общего образования, среднего образования в пределах федеральных государственных образовательных стандартов и (или) общего образования до момента их отмены;</w:t>
      </w:r>
    </w:p>
    <w:p w:rsidR="00A56729" w:rsidRDefault="00A56729" w:rsidP="00A56729">
      <w:pPr>
        <w:pStyle w:val="Style7"/>
        <w:numPr>
          <w:ilvl w:val="0"/>
          <w:numId w:val="8"/>
        </w:numPr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  <w:r>
        <w:rPr>
          <w:rStyle w:val="CharStyle8"/>
          <w:color w:val="000000"/>
          <w:sz w:val="24"/>
          <w:szCs w:val="24"/>
        </w:rPr>
        <w:t>реализация программ в рамках внеурочной деятельности;</w:t>
      </w:r>
    </w:p>
    <w:p w:rsidR="00A56729" w:rsidRDefault="00A56729" w:rsidP="00A56729">
      <w:pPr>
        <w:pStyle w:val="Style7"/>
        <w:numPr>
          <w:ilvl w:val="0"/>
          <w:numId w:val="8"/>
        </w:numPr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  <w:r>
        <w:rPr>
          <w:rStyle w:val="CharStyle8"/>
          <w:color w:val="000000"/>
          <w:sz w:val="24"/>
          <w:szCs w:val="24"/>
        </w:rPr>
        <w:t>реализация дополнительных образовательных программ;</w:t>
      </w:r>
    </w:p>
    <w:p w:rsidR="00A56729" w:rsidRDefault="00A56729" w:rsidP="00A56729">
      <w:pPr>
        <w:pStyle w:val="Style7"/>
        <w:numPr>
          <w:ilvl w:val="0"/>
          <w:numId w:val="8"/>
        </w:numPr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  <w:r>
        <w:rPr>
          <w:rStyle w:val="CharStyle8"/>
          <w:color w:val="000000"/>
          <w:sz w:val="24"/>
          <w:szCs w:val="24"/>
        </w:rPr>
        <w:t>реализация адаптированных основных общеобразовательных программ;</w:t>
      </w:r>
    </w:p>
    <w:p w:rsidR="00A56729" w:rsidRDefault="00A56729" w:rsidP="00A56729">
      <w:pPr>
        <w:pStyle w:val="Style7"/>
        <w:numPr>
          <w:ilvl w:val="0"/>
          <w:numId w:val="8"/>
        </w:numPr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  <w:r>
        <w:rPr>
          <w:rStyle w:val="CharStyle8"/>
          <w:color w:val="000000"/>
          <w:sz w:val="24"/>
          <w:szCs w:val="24"/>
        </w:rPr>
        <w:t>организация обучения на дому для детей с ограниченными возможностями здоровья;</w:t>
      </w:r>
    </w:p>
    <w:p w:rsidR="00A56729" w:rsidRDefault="00A56729" w:rsidP="00A56729">
      <w:pPr>
        <w:pStyle w:val="Style7"/>
        <w:numPr>
          <w:ilvl w:val="0"/>
          <w:numId w:val="8"/>
        </w:numPr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  <w:r>
        <w:rPr>
          <w:rStyle w:val="CharStyle8"/>
          <w:color w:val="000000"/>
          <w:sz w:val="24"/>
          <w:szCs w:val="24"/>
        </w:rPr>
        <w:t>создание условий для обучения нуждающихся в длительном  лечении с ограниченными возможностями здоровья</w:t>
      </w:r>
      <w:proofErr w:type="gramStart"/>
      <w:r>
        <w:rPr>
          <w:rStyle w:val="CharStyle8"/>
          <w:color w:val="000000"/>
          <w:sz w:val="24"/>
          <w:szCs w:val="24"/>
        </w:rPr>
        <w:t xml:space="preserve"> ,</w:t>
      </w:r>
      <w:proofErr w:type="gramEnd"/>
      <w:r>
        <w:rPr>
          <w:rStyle w:val="CharStyle8"/>
          <w:color w:val="000000"/>
          <w:sz w:val="24"/>
          <w:szCs w:val="24"/>
        </w:rPr>
        <w:t xml:space="preserve"> детей инвалидов;</w:t>
      </w:r>
    </w:p>
    <w:p w:rsidR="00A56729" w:rsidRDefault="00A56729" w:rsidP="00A56729">
      <w:pPr>
        <w:pStyle w:val="Style7"/>
        <w:numPr>
          <w:ilvl w:val="0"/>
          <w:numId w:val="8"/>
        </w:numPr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  <w:r>
        <w:rPr>
          <w:rStyle w:val="CharStyle8"/>
          <w:color w:val="000000"/>
          <w:sz w:val="24"/>
          <w:szCs w:val="24"/>
        </w:rPr>
        <w:t xml:space="preserve">проведение промежуточной и итоговой аттестации для </w:t>
      </w:r>
      <w:proofErr w:type="gramStart"/>
      <w:r>
        <w:rPr>
          <w:rStyle w:val="CharStyle8"/>
          <w:color w:val="000000"/>
          <w:sz w:val="24"/>
          <w:szCs w:val="24"/>
        </w:rPr>
        <w:t>обучающихся</w:t>
      </w:r>
      <w:proofErr w:type="gramEnd"/>
      <w:r>
        <w:rPr>
          <w:rStyle w:val="CharStyle8"/>
          <w:color w:val="000000"/>
          <w:sz w:val="24"/>
          <w:szCs w:val="24"/>
        </w:rPr>
        <w:t>, в том числе для осуществляющих образования и самообразования;</w:t>
      </w:r>
    </w:p>
    <w:p w:rsidR="00A56729" w:rsidRDefault="00A56729" w:rsidP="00A56729">
      <w:pPr>
        <w:pStyle w:val="Style7"/>
        <w:numPr>
          <w:ilvl w:val="0"/>
          <w:numId w:val="8"/>
        </w:numPr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  <w:r>
        <w:rPr>
          <w:rStyle w:val="CharStyle8"/>
          <w:color w:val="000000"/>
          <w:sz w:val="24"/>
          <w:szCs w:val="24"/>
        </w:rPr>
        <w:t>предоставление психолого-педагогической и социальной помощи;</w:t>
      </w:r>
    </w:p>
    <w:p w:rsidR="00A56729" w:rsidRDefault="00A56729" w:rsidP="00A56729">
      <w:pPr>
        <w:pStyle w:val="Style7"/>
        <w:numPr>
          <w:ilvl w:val="0"/>
          <w:numId w:val="8"/>
        </w:numPr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  <w:r>
        <w:rPr>
          <w:rStyle w:val="CharStyle8"/>
          <w:color w:val="000000"/>
          <w:sz w:val="24"/>
          <w:szCs w:val="24"/>
        </w:rPr>
        <w:t>ведение педагогического мониторинга;</w:t>
      </w:r>
    </w:p>
    <w:p w:rsidR="001D14D0" w:rsidRPr="00B71075" w:rsidRDefault="00A56729" w:rsidP="00D92535">
      <w:pPr>
        <w:pStyle w:val="Style7"/>
        <w:numPr>
          <w:ilvl w:val="0"/>
          <w:numId w:val="8"/>
        </w:numPr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  <w:r w:rsidRPr="00B71075">
        <w:rPr>
          <w:rStyle w:val="CharStyle8"/>
          <w:color w:val="000000"/>
          <w:sz w:val="24"/>
          <w:szCs w:val="24"/>
        </w:rPr>
        <w:t>присмотр и уход за детьми.</w:t>
      </w:r>
    </w:p>
    <w:p w:rsidR="00B71075" w:rsidRDefault="001D14D0" w:rsidP="00D92535">
      <w:pPr>
        <w:pStyle w:val="Style7"/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t>Вид муниципального учреждения города Ростова-на-Дону</w:t>
      </w:r>
      <w:r w:rsidR="007933DF">
        <w:rPr>
          <w:rStyle w:val="CharStyle8"/>
          <w:color w:val="000000"/>
          <w:sz w:val="24"/>
          <w:szCs w:val="24"/>
        </w:rPr>
        <w:t xml:space="preserve"> </w:t>
      </w:r>
    </w:p>
    <w:p w:rsidR="001D14D0" w:rsidRPr="00B71075" w:rsidRDefault="00031B69" w:rsidP="00D92535">
      <w:pPr>
        <w:pStyle w:val="Style7"/>
        <w:shd w:val="clear" w:color="auto" w:fill="auto"/>
        <w:spacing w:before="0" w:after="0" w:line="228" w:lineRule="auto"/>
        <w:rPr>
          <w:b w:val="0"/>
          <w:sz w:val="24"/>
          <w:szCs w:val="24"/>
        </w:rPr>
        <w:sectPr w:rsidR="001D14D0" w:rsidRPr="00B71075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  <w:r w:rsidRPr="00B71075">
        <w:rPr>
          <w:rStyle w:val="CharStyle8"/>
          <w:b/>
          <w:i/>
          <w:color w:val="000000"/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1D14D0" w:rsidRPr="001A20BE" w:rsidRDefault="001D14D0" w:rsidP="00D92535">
      <w:pPr>
        <w:spacing w:line="228" w:lineRule="auto"/>
        <w:rPr>
          <w:rStyle w:val="CharStyle3"/>
          <w:rFonts w:eastAsia="Calibri"/>
          <w:sz w:val="20"/>
          <w:lang w:eastAsia="en-US"/>
        </w:rPr>
      </w:pPr>
    </w:p>
    <w:p w:rsidR="001D14D0" w:rsidRPr="00D92535" w:rsidRDefault="001D14D0" w:rsidP="001D14D0">
      <w:pPr>
        <w:rPr>
          <w:sz w:val="24"/>
          <w:szCs w:val="24"/>
        </w:rPr>
        <w:sectPr w:rsidR="001D14D0" w:rsidRPr="00D92535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7E5DFD" w:rsidRPr="001E7744" w:rsidRDefault="00F65984" w:rsidP="007E5DF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7712710</wp:posOffset>
                </wp:positionH>
                <wp:positionV relativeFrom="paragraph">
                  <wp:posOffset>160655</wp:posOffset>
                </wp:positionV>
                <wp:extent cx="1901825" cy="1143000"/>
                <wp:effectExtent l="0" t="0" r="317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A56729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6729" w:rsidRPr="009D7718" w:rsidRDefault="00A56729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A56729" w:rsidRPr="009D7718" w:rsidRDefault="00A56729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A56729" w:rsidRPr="009D7718" w:rsidRDefault="00A56729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A56729" w:rsidRPr="009D7718" w:rsidRDefault="00A56729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A56729" w:rsidRPr="009D7718" w:rsidRDefault="00A56729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6729" w:rsidRPr="00192CE8" w:rsidRDefault="00A56729" w:rsidP="00DB2F9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34.787.0</w:t>
                                  </w:r>
                                </w:p>
                              </w:tc>
                            </w:tr>
                          </w:tbl>
                          <w:p w:rsidR="00A56729" w:rsidRPr="009D7718" w:rsidRDefault="00A56729" w:rsidP="007E5D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7.3pt;margin-top:12.65pt;width:149.75pt;height:9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sHhAIAABA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A56729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6729" w:rsidRPr="009D7718" w:rsidRDefault="00A56729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A56729" w:rsidRPr="009D7718" w:rsidRDefault="00A56729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A56729" w:rsidRPr="009D7718" w:rsidRDefault="00A56729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A56729" w:rsidRPr="009D7718" w:rsidRDefault="00A56729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A56729" w:rsidRPr="009D7718" w:rsidRDefault="00A56729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6729" w:rsidRPr="00192CE8" w:rsidRDefault="00A56729" w:rsidP="00DB2F9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34.787.0</w:t>
                            </w:r>
                          </w:p>
                        </w:tc>
                      </w:tr>
                    </w:tbl>
                    <w:p w:rsidR="00A56729" w:rsidRPr="009D7718" w:rsidRDefault="00A56729" w:rsidP="007E5DFD"/>
                  </w:txbxContent>
                </v:textbox>
              </v:shape>
            </w:pict>
          </mc:Fallback>
        </mc:AlternateContent>
      </w:r>
      <w:r w:rsidR="007E5DF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81ACE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7E5DFD" w:rsidRPr="00716CBC" w:rsidRDefault="007E5DFD" w:rsidP="00E00B8A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E5DFD" w:rsidRPr="001E7744" w:rsidRDefault="007E5DFD" w:rsidP="007E5DFD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FC4768" w:rsidRPr="00430789" w:rsidRDefault="007E5DFD" w:rsidP="00E00B8A">
      <w:pPr>
        <w:keepNext/>
        <w:numPr>
          <w:ilvl w:val="0"/>
          <w:numId w:val="2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F82FB5" w:rsidRPr="00430789">
        <w:rPr>
          <w:i/>
          <w:szCs w:val="28"/>
          <w:u w:val="single"/>
        </w:rPr>
        <w:t>Физические лица</w:t>
      </w:r>
    </w:p>
    <w:p w:rsidR="007E5DFD" w:rsidRPr="001E7744" w:rsidRDefault="007E5DFD" w:rsidP="006F427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Default="007E5DFD" w:rsidP="007E5DF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7E5DFD" w:rsidRPr="00A93419" w:rsidRDefault="007E5DFD" w:rsidP="007E5DFD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695"/>
        <w:gridCol w:w="1271"/>
        <w:gridCol w:w="1270"/>
        <w:gridCol w:w="1271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18546E" w:rsidRPr="00C720C9" w:rsidTr="004877C4">
        <w:trPr>
          <w:trHeight w:hRule="exact" w:val="1109"/>
        </w:trPr>
        <w:tc>
          <w:tcPr>
            <w:tcW w:w="713" w:type="dxa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0" w:type="dxa"/>
            <w:gridSpan w:val="3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38" w:type="dxa"/>
            <w:gridSpan w:val="2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1" w:type="dxa"/>
            <w:gridSpan w:val="3"/>
            <w:shd w:val="clear" w:color="auto" w:fill="FFFFFF"/>
            <w:vAlign w:val="center"/>
          </w:tcPr>
          <w:p w:rsidR="0018546E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19" w:type="dxa"/>
            <w:gridSpan w:val="2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18546E" w:rsidRPr="00C720C9" w:rsidTr="004877C4">
        <w:trPr>
          <w:trHeight w:hRule="exact" w:val="48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0" w:type="dxa"/>
            <w:gridSpan w:val="3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vMerge w:val="restart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  <w:proofErr w:type="gramEnd"/>
            <w:r w:rsidRPr="00C720C9">
              <w:rPr>
                <w:color w:val="000000"/>
                <w:sz w:val="22"/>
                <w:szCs w:val="22"/>
              </w:rPr>
              <w:t xml:space="preserve"> показателя</w:t>
            </w:r>
          </w:p>
        </w:tc>
        <w:tc>
          <w:tcPr>
            <w:tcW w:w="2428" w:type="dxa"/>
            <w:gridSpan w:val="2"/>
            <w:shd w:val="clear" w:color="auto" w:fill="FFFFFF"/>
            <w:vAlign w:val="center"/>
          </w:tcPr>
          <w:p w:rsidR="0018546E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единица измерения </w:t>
            </w:r>
            <w:proofErr w:type="gramStart"/>
            <w:r w:rsidRPr="00C720C9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18546E" w:rsidRPr="00C720C9" w:rsidRDefault="0018546E" w:rsidP="00B710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</w:t>
            </w:r>
            <w:r w:rsidR="00B71075">
              <w:rPr>
                <w:color w:val="000000"/>
                <w:sz w:val="22"/>
                <w:szCs w:val="22"/>
              </w:rPr>
              <w:t>9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18546E" w:rsidRPr="00C720C9" w:rsidRDefault="0018546E" w:rsidP="00B710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B71075"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B71075"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70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8546E" w:rsidRPr="00C720C9" w:rsidTr="004877C4">
        <w:trPr>
          <w:trHeight w:val="62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18546E" w:rsidRPr="00C720C9" w:rsidTr="004877C4">
        <w:trPr>
          <w:trHeight w:hRule="exact" w:val="372"/>
        </w:trPr>
        <w:tc>
          <w:tcPr>
            <w:tcW w:w="71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6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0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877C4" w:rsidRPr="00C720C9" w:rsidTr="004877C4">
        <w:trPr>
          <w:trHeight w:hRule="exact" w:val="1077"/>
        </w:trPr>
        <w:tc>
          <w:tcPr>
            <w:tcW w:w="713" w:type="dxa"/>
            <w:vMerge w:val="restart"/>
            <w:shd w:val="clear" w:color="auto" w:fill="FFFFFF"/>
          </w:tcPr>
          <w:p w:rsidR="004877C4" w:rsidRPr="00C720C9" w:rsidRDefault="004877C4" w:rsidP="004877C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061B6">
              <w:rPr>
                <w:sz w:val="24"/>
                <w:szCs w:val="24"/>
              </w:rPr>
              <w:t>801012О.99.0.БА81АЭ92001</w:t>
            </w:r>
          </w:p>
        </w:tc>
        <w:tc>
          <w:tcPr>
            <w:tcW w:w="1693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Default="004877C4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В общеобразовательном учреждении</w:t>
            </w:r>
          </w:p>
          <w:p w:rsidR="004877C4" w:rsidRPr="000F7C0A" w:rsidRDefault="004877C4" w:rsidP="004877C4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Pr="000F7C0A" w:rsidRDefault="004877C4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1723" w:type="dxa"/>
            <w:shd w:val="clear" w:color="auto" w:fill="FFFFFF"/>
          </w:tcPr>
          <w:p w:rsidR="004877C4" w:rsidRPr="003D1E85" w:rsidRDefault="004877C4" w:rsidP="004877C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1" w:type="dxa"/>
            <w:shd w:val="clear" w:color="auto" w:fill="FFFFFF"/>
          </w:tcPr>
          <w:p w:rsidR="004877C4" w:rsidRPr="00CC3F39" w:rsidRDefault="004877C4" w:rsidP="004877C4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4877C4" w:rsidRPr="005B7487" w:rsidRDefault="004877C4" w:rsidP="004877C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4877C4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4877C4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B07BF7">
        <w:trPr>
          <w:trHeight w:hRule="exact" w:val="1503"/>
        </w:trPr>
        <w:tc>
          <w:tcPr>
            <w:tcW w:w="713" w:type="dxa"/>
            <w:vMerge/>
            <w:shd w:val="clear" w:color="auto" w:fill="FFFFFF"/>
          </w:tcPr>
          <w:p w:rsidR="0018546E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4E0763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Pr="003D1E85" w:rsidRDefault="0018546E" w:rsidP="001854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 w:rsidR="0029352F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 w:rsidR="0029352F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18546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18546E" w:rsidRPr="005B7487" w:rsidRDefault="0018546E" w:rsidP="0018546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4877C4">
        <w:trPr>
          <w:trHeight w:hRule="exact" w:val="1282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8546E" w:rsidRPr="00C720C9" w:rsidTr="004877C4">
        <w:trPr>
          <w:trHeight w:hRule="exact" w:val="69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Pr="005F367F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7E5DFD" w:rsidRPr="00A93419" w:rsidRDefault="007E5DFD" w:rsidP="007E5DFD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028"/>
        <w:gridCol w:w="1026"/>
        <w:gridCol w:w="1174"/>
        <w:gridCol w:w="1083"/>
        <w:gridCol w:w="1079"/>
        <w:gridCol w:w="987"/>
        <w:gridCol w:w="842"/>
        <w:gridCol w:w="467"/>
        <w:gridCol w:w="893"/>
        <w:gridCol w:w="885"/>
        <w:gridCol w:w="939"/>
        <w:gridCol w:w="1115"/>
        <w:gridCol w:w="833"/>
        <w:gridCol w:w="846"/>
        <w:gridCol w:w="586"/>
        <w:gridCol w:w="718"/>
      </w:tblGrid>
      <w:tr w:rsidR="00B71075" w:rsidRPr="005C7C58" w:rsidTr="00A1724C">
        <w:tc>
          <w:tcPr>
            <w:tcW w:w="1152" w:type="dxa"/>
            <w:vMerge w:val="restart"/>
            <w:shd w:val="clear" w:color="auto" w:fill="FFFFFF"/>
          </w:tcPr>
          <w:p w:rsidR="00B71075" w:rsidRPr="00C720C9" w:rsidRDefault="00B71075" w:rsidP="00CD16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3228" w:type="dxa"/>
            <w:gridSpan w:val="3"/>
            <w:vMerge w:val="restart"/>
            <w:shd w:val="clear" w:color="auto" w:fill="FFFFFF"/>
          </w:tcPr>
          <w:p w:rsidR="00B71075" w:rsidRPr="00C720C9" w:rsidRDefault="00B71075" w:rsidP="00CD16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B71075" w:rsidRPr="00C720C9" w:rsidRDefault="00B71075" w:rsidP="00CD16B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B71075" w:rsidRPr="00C720C9" w:rsidRDefault="00B71075" w:rsidP="00CD16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2296" w:type="dxa"/>
            <w:gridSpan w:val="3"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7" w:type="dxa"/>
            <w:gridSpan w:val="3"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B71075" w:rsidRPr="005C7C58" w:rsidTr="007C6940">
        <w:tc>
          <w:tcPr>
            <w:tcW w:w="1152" w:type="dxa"/>
            <w:vMerge/>
            <w:shd w:val="clear" w:color="auto" w:fill="FFFFFF"/>
          </w:tcPr>
          <w:p w:rsidR="00B71075" w:rsidRPr="005C7C58" w:rsidRDefault="00B71075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8" w:type="dxa"/>
            <w:gridSpan w:val="3"/>
            <w:vMerge/>
            <w:shd w:val="clear" w:color="auto" w:fill="FFFFFF"/>
          </w:tcPr>
          <w:p w:rsidR="00B71075" w:rsidRPr="005C7C58" w:rsidRDefault="00B71075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</w:tcPr>
          <w:p w:rsidR="00B71075" w:rsidRPr="005C7C58" w:rsidRDefault="00B71075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7" w:type="dxa"/>
            <w:vMerge w:val="restart"/>
            <w:shd w:val="clear" w:color="auto" w:fill="FFFFFF"/>
          </w:tcPr>
          <w:p w:rsidR="00B71075" w:rsidRPr="005C7C58" w:rsidRDefault="00B71075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B71075" w:rsidRPr="005C7C58" w:rsidRDefault="00B71075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B71075" w:rsidRPr="005C7C58" w:rsidRDefault="00B71075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B71075" w:rsidRPr="00C720C9" w:rsidRDefault="00B71075" w:rsidP="00CD16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B71075" w:rsidRPr="00C720C9" w:rsidRDefault="00B71075" w:rsidP="00CD16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B71075" w:rsidRPr="00C720C9" w:rsidRDefault="00B71075" w:rsidP="00CD16B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B71075" w:rsidRPr="00C720C9" w:rsidRDefault="00B71075" w:rsidP="00CD16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1115" w:type="dxa"/>
            <w:vMerge w:val="restart"/>
            <w:shd w:val="clear" w:color="auto" w:fill="FFFFFF"/>
          </w:tcPr>
          <w:p w:rsidR="00B71075" w:rsidRPr="00C720C9" w:rsidRDefault="00B71075" w:rsidP="00CD16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B71075" w:rsidRPr="00C720C9" w:rsidRDefault="00B71075" w:rsidP="00CD16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B71075" w:rsidRPr="00C720C9" w:rsidRDefault="00B71075" w:rsidP="00CD16B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B71075" w:rsidRPr="00C720C9" w:rsidRDefault="00B71075" w:rsidP="00CD16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B71075" w:rsidRPr="0052745E" w:rsidRDefault="00B71075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B71075" w:rsidRPr="0052745E" w:rsidRDefault="00B71075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B71075" w:rsidRPr="005C7C58" w:rsidTr="00A1724C">
        <w:tc>
          <w:tcPr>
            <w:tcW w:w="1152" w:type="dxa"/>
            <w:vMerge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4" w:type="dxa"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7" w:type="dxa"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Merge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3" w:type="dxa"/>
            <w:vMerge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B71075" w:rsidRPr="005C7C58" w:rsidTr="00A1724C">
        <w:tc>
          <w:tcPr>
            <w:tcW w:w="1152" w:type="dxa"/>
            <w:shd w:val="clear" w:color="auto" w:fill="FFFFFF"/>
            <w:vAlign w:val="bottom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8" w:type="dxa"/>
            <w:shd w:val="clear" w:color="auto" w:fill="FFFFFF"/>
          </w:tcPr>
          <w:p w:rsidR="00B71075" w:rsidRPr="005C7C58" w:rsidRDefault="00B71075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B71075" w:rsidRPr="005C7C58" w:rsidTr="006D7211">
        <w:tc>
          <w:tcPr>
            <w:tcW w:w="1152" w:type="dxa"/>
            <w:shd w:val="clear" w:color="auto" w:fill="auto"/>
          </w:tcPr>
          <w:p w:rsidR="00B71075" w:rsidRPr="00E256F6" w:rsidRDefault="00B71075" w:rsidP="006D7211">
            <w:pPr>
              <w:keepNext/>
              <w:spacing w:after="60"/>
              <w:jc w:val="center"/>
              <w:outlineLvl w:val="3"/>
              <w:rPr>
                <w:b/>
                <w:bCs/>
                <w:sz w:val="20"/>
              </w:rPr>
            </w:pPr>
            <w:r w:rsidRPr="006D7211">
              <w:rPr>
                <w:b/>
                <w:sz w:val="20"/>
              </w:rPr>
              <w:t>801012О.99.0.БА81АЭ92001</w:t>
            </w:r>
          </w:p>
        </w:tc>
        <w:tc>
          <w:tcPr>
            <w:tcW w:w="3228" w:type="dxa"/>
            <w:gridSpan w:val="3"/>
            <w:shd w:val="clear" w:color="auto" w:fill="FFFFFF"/>
          </w:tcPr>
          <w:p w:rsidR="00B71075" w:rsidRPr="000F7C0A" w:rsidRDefault="00B71075" w:rsidP="006D7211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3" w:type="dxa"/>
            <w:shd w:val="clear" w:color="auto" w:fill="FFFFFF"/>
          </w:tcPr>
          <w:p w:rsidR="00B71075" w:rsidRPr="006D7211" w:rsidRDefault="00B71075" w:rsidP="006D721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proofErr w:type="gramStart"/>
            <w:r w:rsidRPr="006D7211">
              <w:rPr>
                <w:sz w:val="20"/>
              </w:rPr>
              <w:t>проходящие</w:t>
            </w:r>
            <w:proofErr w:type="gramEnd"/>
            <w:r w:rsidRPr="006D7211">
              <w:rPr>
                <w:sz w:val="20"/>
              </w:rPr>
              <w:t xml:space="preserve"> обучение в общеобразовательном учреждении</w:t>
            </w:r>
            <w:r w:rsidRPr="006D7211">
              <w:rPr>
                <w:sz w:val="18"/>
                <w:szCs w:val="18"/>
              </w:rPr>
              <w:t xml:space="preserve"> </w:t>
            </w:r>
          </w:p>
          <w:p w:rsidR="00B71075" w:rsidRPr="006D7211" w:rsidRDefault="00B71075" w:rsidP="006D721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B71075" w:rsidRPr="00645A02" w:rsidRDefault="00B71075" w:rsidP="006D721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 w:rsidRPr="006D7211">
              <w:rPr>
                <w:sz w:val="18"/>
                <w:szCs w:val="18"/>
              </w:rPr>
              <w:t>(очная)</w:t>
            </w:r>
            <w:r>
              <w:rPr>
                <w:sz w:val="18"/>
                <w:szCs w:val="18"/>
              </w:rPr>
              <w:t xml:space="preserve"> </w:t>
            </w:r>
          </w:p>
          <w:p w:rsidR="00B71075" w:rsidRPr="00645A02" w:rsidRDefault="00B71075" w:rsidP="006D721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B71075" w:rsidRPr="000F7C0A" w:rsidRDefault="00B71075" w:rsidP="006D721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B71075" w:rsidRPr="000F7C0A" w:rsidRDefault="00B71075" w:rsidP="006D721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FFFFFF"/>
            <w:vAlign w:val="center"/>
          </w:tcPr>
          <w:p w:rsidR="00B71075" w:rsidRPr="000F7C0A" w:rsidRDefault="00B71075" w:rsidP="006D7211">
            <w:pPr>
              <w:widowControl w:val="0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987" w:type="dxa"/>
            <w:shd w:val="clear" w:color="auto" w:fill="FFFFFF"/>
          </w:tcPr>
          <w:p w:rsidR="00B71075" w:rsidRPr="000F7C0A" w:rsidRDefault="00B71075" w:rsidP="006D7211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 xml:space="preserve">Число </w:t>
            </w:r>
            <w:proofErr w:type="gramStart"/>
            <w:r w:rsidRPr="000F7C0A">
              <w:rPr>
                <w:bCs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42" w:type="dxa"/>
            <w:shd w:val="clear" w:color="auto" w:fill="FFFFFF"/>
          </w:tcPr>
          <w:p w:rsidR="00B71075" w:rsidRPr="000F7C0A" w:rsidRDefault="00B71075" w:rsidP="006D7211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7" w:type="dxa"/>
            <w:shd w:val="clear" w:color="auto" w:fill="FFFFFF"/>
          </w:tcPr>
          <w:p w:rsidR="00B71075" w:rsidRPr="000F7C0A" w:rsidRDefault="00B71075" w:rsidP="006D7211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B71075" w:rsidRPr="006D7211" w:rsidRDefault="00B71075" w:rsidP="00893726">
            <w:pPr>
              <w:pStyle w:val="af9"/>
              <w:spacing w:before="0" w:beforeAutospacing="0" w:after="0" w:afterAutospacing="0"/>
              <w:rPr>
                <w:sz w:val="20"/>
              </w:rPr>
            </w:pPr>
            <w:r w:rsidRPr="006D7211">
              <w:rPr>
                <w:sz w:val="20"/>
              </w:rPr>
              <w:t>20</w:t>
            </w:r>
            <w:r>
              <w:rPr>
                <w:sz w:val="20"/>
              </w:rPr>
              <w:t>1</w:t>
            </w:r>
          </w:p>
        </w:tc>
        <w:tc>
          <w:tcPr>
            <w:tcW w:w="885" w:type="dxa"/>
            <w:shd w:val="clear" w:color="auto" w:fill="FFFFFF"/>
          </w:tcPr>
          <w:p w:rsidR="00B71075" w:rsidRPr="006D7211" w:rsidRDefault="00B71075" w:rsidP="00893726">
            <w:pPr>
              <w:rPr>
                <w:sz w:val="20"/>
              </w:rPr>
            </w:pPr>
            <w:r w:rsidRPr="006D7211">
              <w:rPr>
                <w:sz w:val="20"/>
              </w:rPr>
              <w:t>20</w:t>
            </w:r>
            <w:r>
              <w:rPr>
                <w:sz w:val="20"/>
              </w:rPr>
              <w:t>1</w:t>
            </w:r>
          </w:p>
        </w:tc>
        <w:tc>
          <w:tcPr>
            <w:tcW w:w="939" w:type="dxa"/>
            <w:shd w:val="clear" w:color="auto" w:fill="FFFFFF"/>
          </w:tcPr>
          <w:p w:rsidR="00B71075" w:rsidRPr="006D7211" w:rsidRDefault="00B71075" w:rsidP="00893726">
            <w:pPr>
              <w:rPr>
                <w:sz w:val="20"/>
              </w:rPr>
            </w:pPr>
            <w:r w:rsidRPr="006D7211">
              <w:rPr>
                <w:sz w:val="20"/>
              </w:rPr>
              <w:t>20</w:t>
            </w:r>
            <w:r>
              <w:rPr>
                <w:sz w:val="20"/>
              </w:rPr>
              <w:t>1</w:t>
            </w:r>
          </w:p>
        </w:tc>
        <w:tc>
          <w:tcPr>
            <w:tcW w:w="1115" w:type="dxa"/>
            <w:shd w:val="clear" w:color="auto" w:fill="FFFFFF"/>
          </w:tcPr>
          <w:p w:rsidR="00B71075" w:rsidRPr="000F7C0A" w:rsidRDefault="00B71075" w:rsidP="006D7211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:rsidR="00B71075" w:rsidRPr="005C7C58" w:rsidRDefault="00B71075" w:rsidP="006D721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6" w:type="dxa"/>
            <w:shd w:val="clear" w:color="auto" w:fill="FFFFFF"/>
          </w:tcPr>
          <w:p w:rsidR="00B71075" w:rsidRPr="005C7C58" w:rsidRDefault="00B71075" w:rsidP="006D721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6" w:type="dxa"/>
            <w:shd w:val="clear" w:color="auto" w:fill="FFFFFF"/>
          </w:tcPr>
          <w:p w:rsidR="00B71075" w:rsidRPr="005C7C58" w:rsidRDefault="00B71075" w:rsidP="006D721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E695A">
              <w:rPr>
                <w:bCs/>
                <w:color w:val="000000"/>
                <w:sz w:val="20"/>
              </w:rPr>
              <w:t>10%</w:t>
            </w:r>
          </w:p>
        </w:tc>
        <w:tc>
          <w:tcPr>
            <w:tcW w:w="718" w:type="dxa"/>
            <w:shd w:val="clear" w:color="auto" w:fill="FFFFFF"/>
          </w:tcPr>
          <w:p w:rsidR="00B71075" w:rsidRPr="006D7211" w:rsidRDefault="00B71075" w:rsidP="00B7107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6D7211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</w:t>
            </w:r>
          </w:p>
        </w:tc>
      </w:tr>
    </w:tbl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Default="007E5DFD" w:rsidP="007E5DF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7E5DFD" w:rsidRPr="00C42765" w:rsidTr="00C42765">
        <w:trPr>
          <w:trHeight w:val="91"/>
        </w:trPr>
        <w:tc>
          <w:tcPr>
            <w:tcW w:w="15173" w:type="dxa"/>
            <w:gridSpan w:val="5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B71075" w:rsidRDefault="00B71075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7E5DFD" w:rsidRPr="005D24BE" w:rsidRDefault="007E5DFD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7E5DFD" w:rsidRPr="001E7744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7E5DFD" w:rsidRPr="00863635" w:rsidRDefault="007E5DFD" w:rsidP="007E5DFD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 xml:space="preserve">в Ростовской </w:t>
      </w:r>
      <w:proofErr w:type="spellStart"/>
      <w:r w:rsidRPr="0033661C">
        <w:rPr>
          <w:color w:val="000000"/>
          <w:sz w:val="24"/>
          <w:szCs w:val="24"/>
          <w:u w:val="single"/>
        </w:rPr>
        <w:t>области</w:t>
      </w:r>
      <w:r w:rsidRPr="0033661C">
        <w:rPr>
          <w:sz w:val="24"/>
          <w:szCs w:val="24"/>
          <w:u w:val="single"/>
        </w:rPr>
        <w:t>»</w:t>
      </w:r>
      <w:proofErr w:type="gramStart"/>
      <w:r w:rsidRPr="0033661C">
        <w:rPr>
          <w:sz w:val="24"/>
          <w:szCs w:val="24"/>
          <w:u w:val="single"/>
        </w:rPr>
        <w:t>;</w:t>
      </w:r>
      <w:r w:rsidRPr="00863635">
        <w:rPr>
          <w:bCs/>
          <w:sz w:val="24"/>
          <w:szCs w:val="24"/>
          <w:u w:val="single"/>
        </w:rPr>
        <w:t>П</w:t>
      </w:r>
      <w:proofErr w:type="gramEnd"/>
      <w:r w:rsidRPr="00863635">
        <w:rPr>
          <w:bCs/>
          <w:sz w:val="24"/>
          <w:szCs w:val="24"/>
          <w:u w:val="single"/>
        </w:rPr>
        <w:t>остановление</w:t>
      </w:r>
      <w:proofErr w:type="spellEnd"/>
      <w:r w:rsidRPr="00863635">
        <w:rPr>
          <w:bCs/>
          <w:sz w:val="24"/>
          <w:szCs w:val="24"/>
          <w:u w:val="single"/>
        </w:rPr>
        <w:t xml:space="preserve"> 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E5DFD" w:rsidRPr="005C7C58" w:rsidRDefault="007E5DFD" w:rsidP="007E5DFD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A93419" w:rsidRDefault="007E5DFD" w:rsidP="007E5DF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7E5DFD" w:rsidRPr="00476D45" w:rsidTr="00EE6A3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E5DFD" w:rsidRDefault="007E5DFD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81ACE" w:rsidRPr="001E7744" w:rsidRDefault="00F26656" w:rsidP="00F26656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  <w:r w:rsidR="00681ACE">
        <w:rPr>
          <w:bCs/>
          <w:color w:val="000000"/>
          <w:sz w:val="24"/>
          <w:szCs w:val="24"/>
          <w:shd w:val="clear" w:color="auto" w:fill="FFFFFF"/>
        </w:rPr>
        <w:lastRenderedPageBreak/>
        <w:t>РАЗДЕЛ 2</w:t>
      </w:r>
    </w:p>
    <w:p w:rsidR="00681ACE" w:rsidRPr="00A93419" w:rsidRDefault="00681ACE" w:rsidP="00681AC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681ACE" w:rsidRPr="00716CBC" w:rsidRDefault="00F65984" w:rsidP="00E00B8A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7727950</wp:posOffset>
                </wp:positionH>
                <wp:positionV relativeFrom="paragraph">
                  <wp:posOffset>33020</wp:posOffset>
                </wp:positionV>
                <wp:extent cx="1772285" cy="11430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A56729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6729" w:rsidRPr="009D7718" w:rsidRDefault="00A56729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A56729" w:rsidRPr="009D7718" w:rsidRDefault="00A56729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A56729" w:rsidRPr="009D7718" w:rsidRDefault="00A56729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A56729" w:rsidRPr="009D7718" w:rsidRDefault="00A56729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A56729" w:rsidRPr="009D7718" w:rsidRDefault="00A56729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6729" w:rsidRPr="00192CE8" w:rsidRDefault="00A56729" w:rsidP="00B22A0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34.788.0</w:t>
                                  </w:r>
                                </w:p>
                              </w:tc>
                            </w:tr>
                          </w:tbl>
                          <w:p w:rsidR="00A56729" w:rsidRPr="009D7718" w:rsidRDefault="00A56729" w:rsidP="00681A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08.5pt;margin-top:2.6pt;width:139.55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A56729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6729" w:rsidRPr="009D7718" w:rsidRDefault="00A56729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A56729" w:rsidRPr="009D7718" w:rsidRDefault="00A56729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A56729" w:rsidRPr="009D7718" w:rsidRDefault="00A56729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A56729" w:rsidRPr="009D7718" w:rsidRDefault="00A56729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A56729" w:rsidRPr="009D7718" w:rsidRDefault="00A56729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6729" w:rsidRPr="00192CE8" w:rsidRDefault="00A56729" w:rsidP="00B22A0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34.788.0</w:t>
                            </w:r>
                          </w:p>
                        </w:tc>
                      </w:tr>
                    </w:tbl>
                    <w:p w:rsidR="00A56729" w:rsidRPr="009D7718" w:rsidRDefault="00A56729" w:rsidP="00681ACE"/>
                  </w:txbxContent>
                </v:textbox>
              </v:shape>
            </w:pict>
          </mc:Fallback>
        </mc:AlternateContent>
      </w:r>
      <w:r w:rsidR="00681ACE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681AC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681AC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681ACE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877C4" w:rsidRDefault="00681ACE" w:rsidP="00681ACE">
      <w:pPr>
        <w:keepNext/>
        <w:ind w:left="720"/>
        <w:outlineLvl w:val="3"/>
        <w:rPr>
          <w:szCs w:val="28"/>
          <w:shd w:val="clear" w:color="auto" w:fill="FFFFFF"/>
        </w:rPr>
      </w:pPr>
      <w:r w:rsidRPr="00893726">
        <w:rPr>
          <w:i/>
          <w:szCs w:val="28"/>
          <w:u w:val="single"/>
        </w:rPr>
        <w:t xml:space="preserve">Реализация </w:t>
      </w:r>
      <w:r w:rsidR="007933DF" w:rsidRPr="00893726">
        <w:rPr>
          <w:i/>
          <w:szCs w:val="28"/>
          <w:u w:val="single"/>
        </w:rPr>
        <w:t xml:space="preserve">адаптированных </w:t>
      </w:r>
      <w:r w:rsidRPr="00893726">
        <w:rPr>
          <w:i/>
          <w:szCs w:val="28"/>
          <w:u w:val="single"/>
        </w:rPr>
        <w:t xml:space="preserve"> общеобразовательных программ начального общего образования</w:t>
      </w:r>
    </w:p>
    <w:p w:rsidR="007933DF" w:rsidRDefault="00681ACE" w:rsidP="009F7DFB">
      <w:pPr>
        <w:keepNext/>
        <w:ind w:left="720"/>
        <w:outlineLvl w:val="3"/>
        <w:rPr>
          <w:i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40467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="0040467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933DF"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681ACE" w:rsidRPr="007933DF" w:rsidRDefault="007933DF" w:rsidP="009F7DFB">
      <w:pPr>
        <w:keepNext/>
        <w:ind w:left="720"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681ACE" w:rsidRPr="001E7744" w:rsidRDefault="00681ACE" w:rsidP="00B22A0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681ACE" w:rsidRDefault="00681ACE" w:rsidP="00681AC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681ACE" w:rsidRPr="00A93419" w:rsidRDefault="00681ACE" w:rsidP="00681ACE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52745E" w:rsidRPr="00430789" w:rsidTr="007933DF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52745E" w:rsidRPr="00430789" w:rsidRDefault="0052745E" w:rsidP="005274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B71075" w:rsidRPr="00430789" w:rsidTr="007933DF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B71075" w:rsidRPr="00430789" w:rsidRDefault="00B71075" w:rsidP="0021193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B71075" w:rsidRPr="00430789" w:rsidRDefault="00B71075" w:rsidP="0021193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B71075" w:rsidRPr="00430789" w:rsidRDefault="00B71075" w:rsidP="0021193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B71075" w:rsidRPr="00430789" w:rsidRDefault="00B71075" w:rsidP="0021193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B71075" w:rsidRPr="00430789" w:rsidRDefault="00B71075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B71075" w:rsidRPr="00430789" w:rsidRDefault="00B71075" w:rsidP="0021193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B71075" w:rsidRPr="00C720C9" w:rsidRDefault="00B71075" w:rsidP="00CD16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B71075" w:rsidRPr="00C720C9" w:rsidRDefault="00B71075" w:rsidP="00CD16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71075" w:rsidRPr="00C720C9" w:rsidRDefault="00B71075" w:rsidP="00CD16B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B71075" w:rsidRPr="00C720C9" w:rsidRDefault="00B71075" w:rsidP="00CD16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B71075" w:rsidRPr="0052745E" w:rsidRDefault="00B71075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B71075" w:rsidRPr="0052745E" w:rsidRDefault="00B71075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2745E" w:rsidRPr="00430789" w:rsidTr="007933DF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52745E" w:rsidRPr="00430789" w:rsidRDefault="0052745E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52745E" w:rsidRPr="0043078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52745E" w:rsidRPr="00430789" w:rsidTr="007933DF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52745E" w:rsidRPr="00430789" w:rsidRDefault="0052745E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52745E" w:rsidRPr="00430789" w:rsidRDefault="0021193B" w:rsidP="00B9503F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52745E" w:rsidRPr="00430789" w:rsidRDefault="0021193B" w:rsidP="00B9503F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933DF" w:rsidRPr="00C720C9" w:rsidTr="007933DF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7933DF" w:rsidRPr="00C720C9" w:rsidRDefault="00893726" w:rsidP="00430789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801012О.99.0.БА82АЛ78001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7933DF" w:rsidRPr="00F9217B" w:rsidRDefault="007933DF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7933DF" w:rsidRPr="00F9217B" w:rsidRDefault="007933DF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7933DF" w:rsidRPr="00F9217B" w:rsidRDefault="007933DF" w:rsidP="00B9503F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7933DF" w:rsidRDefault="007933DF" w:rsidP="007933DF">
            <w:pPr>
              <w:rPr>
                <w:sz w:val="18"/>
                <w:szCs w:val="18"/>
              </w:rPr>
            </w:pPr>
          </w:p>
          <w:p w:rsidR="007933DF" w:rsidRPr="007933DF" w:rsidRDefault="007933DF" w:rsidP="007933DF">
            <w:pPr>
              <w:rPr>
                <w:sz w:val="18"/>
                <w:szCs w:val="18"/>
              </w:rPr>
            </w:pPr>
            <w:proofErr w:type="gramStart"/>
            <w:r w:rsidRPr="007933DF">
              <w:rPr>
                <w:sz w:val="18"/>
                <w:szCs w:val="18"/>
              </w:rPr>
              <w:t>проходящие</w:t>
            </w:r>
            <w:proofErr w:type="gramEnd"/>
            <w:r w:rsidRPr="007933DF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1A6256" w:rsidRDefault="001A6256" w:rsidP="007933DF">
            <w:pPr>
              <w:rPr>
                <w:sz w:val="18"/>
                <w:szCs w:val="18"/>
              </w:rPr>
            </w:pPr>
          </w:p>
          <w:p w:rsidR="007933DF" w:rsidRPr="00893726" w:rsidRDefault="00532F51" w:rsidP="007933DF">
            <w:pPr>
              <w:rPr>
                <w:sz w:val="18"/>
                <w:szCs w:val="18"/>
              </w:rPr>
            </w:pPr>
            <w:r w:rsidRPr="00B53921">
              <w:rPr>
                <w:sz w:val="18"/>
                <w:szCs w:val="18"/>
              </w:rPr>
              <w:t xml:space="preserve">адаптированная образовательная программа для </w:t>
            </w:r>
            <w:proofErr w:type="gramStart"/>
            <w:r w:rsidRPr="00B53921">
              <w:rPr>
                <w:sz w:val="18"/>
                <w:szCs w:val="18"/>
              </w:rPr>
              <w:t>обучающихся</w:t>
            </w:r>
            <w:proofErr w:type="gramEnd"/>
            <w:r w:rsidRPr="00B53921">
              <w:rPr>
                <w:sz w:val="18"/>
                <w:szCs w:val="18"/>
              </w:rPr>
              <w:t xml:space="preserve"> с ограниченными возможностями здоровья с задержкой психического развития</w:t>
            </w:r>
          </w:p>
        </w:tc>
        <w:tc>
          <w:tcPr>
            <w:tcW w:w="2278" w:type="dxa"/>
            <w:shd w:val="clear" w:color="auto" w:fill="FFFFFF"/>
          </w:tcPr>
          <w:p w:rsidR="007933DF" w:rsidRPr="003D1E85" w:rsidRDefault="007933DF" w:rsidP="0052745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7933DF" w:rsidRDefault="007933DF" w:rsidP="005274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933DF" w:rsidRDefault="007933DF" w:rsidP="005274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933DF" w:rsidRDefault="007933DF" w:rsidP="005274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933DF" w:rsidRDefault="007933DF" w:rsidP="005274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933DF" w:rsidRPr="00C720C9" w:rsidRDefault="007933DF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7933DF" w:rsidRPr="00CC3F39" w:rsidRDefault="007933DF" w:rsidP="0052745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7933DF" w:rsidRPr="005B7487" w:rsidRDefault="007933DF" w:rsidP="0052745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933DF" w:rsidRPr="00C720C9" w:rsidRDefault="007933DF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7933DF" w:rsidRPr="00C720C9" w:rsidRDefault="007933DF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7933DF" w:rsidRPr="00C720C9" w:rsidRDefault="007933DF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7933DF" w:rsidRDefault="007933DF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7933DF" w:rsidRDefault="007933DF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2745E" w:rsidRPr="00C720C9" w:rsidTr="007933DF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52745E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52745E" w:rsidRPr="004E0763" w:rsidRDefault="0052745E" w:rsidP="00B9503F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2745E" w:rsidRPr="00592E17" w:rsidRDefault="0052745E" w:rsidP="00B9503F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592E17" w:rsidRDefault="0052745E" w:rsidP="00B9503F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52745E" w:rsidRPr="003D1E85" w:rsidRDefault="0052745E" w:rsidP="0052745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 w:rsidR="00327D93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 w:rsidR="00327D93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52745E" w:rsidRPr="00CC3F39" w:rsidRDefault="0052745E" w:rsidP="0052745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52745E" w:rsidRPr="005B7487" w:rsidRDefault="0052745E" w:rsidP="0052745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2745E" w:rsidRPr="00C720C9" w:rsidRDefault="0052745E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52745E" w:rsidRPr="00C720C9" w:rsidRDefault="0052745E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2745E" w:rsidRPr="00C720C9" w:rsidRDefault="0052745E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52745E" w:rsidRDefault="0021193B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52745E" w:rsidRDefault="0021193B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2745E" w:rsidRPr="00C720C9" w:rsidTr="007933DF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52745E" w:rsidRDefault="0052745E" w:rsidP="00B950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52745E" w:rsidRDefault="0052745E" w:rsidP="00B950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52745E" w:rsidRPr="00CC3F3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52745E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52745E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2745E" w:rsidRPr="00C720C9" w:rsidTr="007933DF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52745E" w:rsidRPr="005F367F" w:rsidRDefault="0052745E" w:rsidP="00B950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52745E" w:rsidRPr="00CC3F3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2745E" w:rsidRPr="00C720C9" w:rsidRDefault="0052745E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52745E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52745E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681ACE" w:rsidRPr="00A93419" w:rsidRDefault="00681ACE" w:rsidP="00681AC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21193B" w:rsidRPr="005C7C58" w:rsidTr="001A6256">
        <w:tc>
          <w:tcPr>
            <w:tcW w:w="1150" w:type="dxa"/>
            <w:vMerge w:val="restart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B71075" w:rsidRPr="005C7C58" w:rsidTr="001A6256">
        <w:tc>
          <w:tcPr>
            <w:tcW w:w="1150" w:type="dxa"/>
            <w:vMerge/>
            <w:shd w:val="clear" w:color="auto" w:fill="FFFFFF"/>
            <w:vAlign w:val="center"/>
          </w:tcPr>
          <w:p w:rsidR="00B71075" w:rsidRPr="005C7C58" w:rsidRDefault="00B71075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B71075" w:rsidRPr="005C7C58" w:rsidRDefault="00B71075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B71075" w:rsidRPr="005C7C58" w:rsidRDefault="00B71075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B71075" w:rsidRPr="005C7C58" w:rsidRDefault="00B71075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B71075" w:rsidRPr="005C7C58" w:rsidRDefault="00B71075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B71075" w:rsidRPr="005C7C58" w:rsidRDefault="00B71075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B71075" w:rsidRPr="00C720C9" w:rsidRDefault="00B71075" w:rsidP="00CD16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B71075" w:rsidRPr="00C720C9" w:rsidRDefault="00B71075" w:rsidP="00CD16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B71075" w:rsidRPr="00C720C9" w:rsidRDefault="00B71075" w:rsidP="00CD16B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B71075" w:rsidRPr="00C720C9" w:rsidRDefault="00B71075" w:rsidP="00CD16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B71075" w:rsidRPr="00C720C9" w:rsidRDefault="00B71075" w:rsidP="00CD16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B71075" w:rsidRPr="00C720C9" w:rsidRDefault="00B71075" w:rsidP="00CD16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B71075" w:rsidRPr="00C720C9" w:rsidRDefault="00B71075" w:rsidP="00CD16B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B71075" w:rsidRPr="00C720C9" w:rsidRDefault="00B71075" w:rsidP="00CD16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B71075" w:rsidRPr="0052745E" w:rsidRDefault="00B71075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B71075" w:rsidRPr="0052745E" w:rsidRDefault="00B71075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1193B" w:rsidRPr="005C7C58" w:rsidTr="001A6256">
        <w:tc>
          <w:tcPr>
            <w:tcW w:w="1150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21193B" w:rsidRPr="005C7C58" w:rsidTr="001A6256">
        <w:tc>
          <w:tcPr>
            <w:tcW w:w="1150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21193B" w:rsidRPr="005C7C58" w:rsidRDefault="0021193B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1A6256" w:rsidRPr="005C7C58" w:rsidTr="001A6256">
        <w:tc>
          <w:tcPr>
            <w:tcW w:w="1150" w:type="dxa"/>
            <w:shd w:val="clear" w:color="auto" w:fill="FFFFFF"/>
          </w:tcPr>
          <w:p w:rsidR="001A6256" w:rsidRPr="00472F87" w:rsidRDefault="00893726" w:rsidP="00472F87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801012О.99.0.БА82АЛ78001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1A6256" w:rsidRPr="00F9217B" w:rsidRDefault="001A6256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1A6256" w:rsidRDefault="001A6256" w:rsidP="00472F87">
            <w:pPr>
              <w:rPr>
                <w:sz w:val="18"/>
                <w:szCs w:val="18"/>
              </w:rPr>
            </w:pPr>
          </w:p>
          <w:p w:rsidR="001A6256" w:rsidRPr="007933DF" w:rsidRDefault="001A6256" w:rsidP="00472F87">
            <w:pPr>
              <w:rPr>
                <w:sz w:val="18"/>
                <w:szCs w:val="18"/>
              </w:rPr>
            </w:pPr>
            <w:proofErr w:type="gramStart"/>
            <w:r w:rsidRPr="007933DF">
              <w:rPr>
                <w:sz w:val="18"/>
                <w:szCs w:val="18"/>
              </w:rPr>
              <w:t>проходящие</w:t>
            </w:r>
            <w:proofErr w:type="gramEnd"/>
            <w:r w:rsidRPr="007933DF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</w:tc>
        <w:tc>
          <w:tcPr>
            <w:tcW w:w="1077" w:type="dxa"/>
            <w:shd w:val="clear" w:color="auto" w:fill="FFFFFF"/>
          </w:tcPr>
          <w:p w:rsidR="001A6256" w:rsidRDefault="001A6256" w:rsidP="00472F87">
            <w:pPr>
              <w:rPr>
                <w:sz w:val="18"/>
                <w:szCs w:val="18"/>
              </w:rPr>
            </w:pPr>
          </w:p>
          <w:p w:rsidR="001A6256" w:rsidRPr="00472F87" w:rsidRDefault="00532F51" w:rsidP="00472F87">
            <w:pPr>
              <w:rPr>
                <w:b/>
                <w:color w:val="FF0000"/>
                <w:sz w:val="18"/>
                <w:szCs w:val="18"/>
              </w:rPr>
            </w:pPr>
            <w:r w:rsidRPr="00B53921">
              <w:rPr>
                <w:sz w:val="18"/>
                <w:szCs w:val="18"/>
              </w:rPr>
              <w:t xml:space="preserve">адаптированная образовательная программа для </w:t>
            </w:r>
            <w:proofErr w:type="gramStart"/>
            <w:r w:rsidRPr="00B53921">
              <w:rPr>
                <w:sz w:val="18"/>
                <w:szCs w:val="18"/>
              </w:rPr>
              <w:t>обучающихся</w:t>
            </w:r>
            <w:proofErr w:type="gramEnd"/>
            <w:r w:rsidRPr="00B53921">
              <w:rPr>
                <w:sz w:val="18"/>
                <w:szCs w:val="18"/>
              </w:rPr>
              <w:t xml:space="preserve"> с ограниченными возможностями здоровья с задержкой психического развития</w:t>
            </w:r>
          </w:p>
        </w:tc>
        <w:tc>
          <w:tcPr>
            <w:tcW w:w="1237" w:type="dxa"/>
            <w:shd w:val="clear" w:color="auto" w:fill="FFFFFF"/>
          </w:tcPr>
          <w:p w:rsidR="001A6256" w:rsidRPr="00F82FB5" w:rsidRDefault="001A625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1A6256" w:rsidRPr="00F82FB5" w:rsidRDefault="001A625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1A6256" w:rsidRPr="005C7C58" w:rsidRDefault="001A625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1A6256" w:rsidRPr="00893726" w:rsidRDefault="00B71075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shd w:val="clear" w:color="auto" w:fill="FFFFFF"/>
          </w:tcPr>
          <w:p w:rsidR="001A6256" w:rsidRPr="00893726" w:rsidRDefault="00B71075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shd w:val="clear" w:color="auto" w:fill="FFFFFF"/>
          </w:tcPr>
          <w:p w:rsidR="001A6256" w:rsidRPr="00893726" w:rsidRDefault="00B71075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7" w:type="dxa"/>
            <w:shd w:val="clear" w:color="auto" w:fill="FFFFFF"/>
          </w:tcPr>
          <w:p w:rsidR="001A6256" w:rsidRPr="00893726" w:rsidRDefault="001A625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1A6256" w:rsidRPr="00893726" w:rsidRDefault="001A625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1A6256" w:rsidRPr="00893726" w:rsidRDefault="001A625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1A6256" w:rsidRPr="00893726" w:rsidRDefault="001A625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93726">
              <w:rPr>
                <w:bCs/>
                <w:color w:val="000000"/>
                <w:sz w:val="20"/>
              </w:rPr>
              <w:t>10</w:t>
            </w:r>
            <w:r w:rsidR="00B53921" w:rsidRPr="00893726">
              <w:rPr>
                <w:bCs/>
                <w:color w:val="000000"/>
                <w:sz w:val="20"/>
              </w:rPr>
              <w:t>%</w:t>
            </w:r>
          </w:p>
        </w:tc>
        <w:tc>
          <w:tcPr>
            <w:tcW w:w="651" w:type="dxa"/>
            <w:shd w:val="clear" w:color="auto" w:fill="FFFFFF"/>
          </w:tcPr>
          <w:p w:rsidR="001A6256" w:rsidRPr="00893726" w:rsidRDefault="001A625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93726">
              <w:rPr>
                <w:bCs/>
                <w:color w:val="000000"/>
                <w:sz w:val="20"/>
              </w:rPr>
              <w:t>0</w:t>
            </w:r>
          </w:p>
        </w:tc>
      </w:tr>
    </w:tbl>
    <w:p w:rsidR="00681ACE" w:rsidRPr="00A93419" w:rsidRDefault="00681ACE" w:rsidP="00681AC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81ACE" w:rsidRDefault="00681ACE" w:rsidP="00681AC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81ACE" w:rsidRPr="00A93419" w:rsidRDefault="00681ACE" w:rsidP="00681AC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681ACE" w:rsidRPr="00C42765" w:rsidTr="00B9503F">
        <w:tc>
          <w:tcPr>
            <w:tcW w:w="15173" w:type="dxa"/>
            <w:gridSpan w:val="5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681ACE" w:rsidRPr="00C42765" w:rsidTr="00B9503F">
        <w:tc>
          <w:tcPr>
            <w:tcW w:w="2694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681ACE" w:rsidRPr="00C42765" w:rsidTr="00B9503F">
        <w:tc>
          <w:tcPr>
            <w:tcW w:w="2694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681ACE" w:rsidRPr="00C42765" w:rsidTr="00B9503F">
        <w:tc>
          <w:tcPr>
            <w:tcW w:w="2694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681ACE" w:rsidRPr="00C42765" w:rsidRDefault="00681ACE" w:rsidP="00681AC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81ACE" w:rsidRPr="00C42765" w:rsidRDefault="00681ACE" w:rsidP="00681AC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681ACE" w:rsidRPr="00C42765" w:rsidRDefault="00681ACE" w:rsidP="00681AC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681ACE" w:rsidRPr="00C42765" w:rsidRDefault="00681ACE" w:rsidP="00681ACE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proofErr w:type="spellStart"/>
      <w:r w:rsidRPr="00C42765">
        <w:rPr>
          <w:color w:val="000000"/>
          <w:sz w:val="20"/>
          <w:u w:val="single"/>
        </w:rPr>
        <w:t>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>остановление</w:t>
      </w:r>
      <w:proofErr w:type="spellEnd"/>
      <w:r w:rsidRPr="00C42765">
        <w:rPr>
          <w:bCs/>
          <w:sz w:val="20"/>
          <w:u w:val="single"/>
        </w:rPr>
        <w:t xml:space="preserve">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681ACE" w:rsidRPr="005C7C58" w:rsidRDefault="00681ACE" w:rsidP="00681AC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681ACE" w:rsidRDefault="00681ACE" w:rsidP="00681AC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81ACE" w:rsidRDefault="00681ACE" w:rsidP="00681AC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681ACE" w:rsidRPr="00A93419" w:rsidRDefault="00681ACE" w:rsidP="00681AC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681ACE" w:rsidRPr="00476D45" w:rsidTr="00B9503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681ACE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681ACE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681ACE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681ACE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404671" w:rsidRDefault="00404671" w:rsidP="004046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04671" w:rsidRDefault="00404671" w:rsidP="004046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B71075" w:rsidRDefault="00B71075" w:rsidP="004046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B71075" w:rsidRDefault="00B71075" w:rsidP="004046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B71075" w:rsidRDefault="00B71075" w:rsidP="004046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B71075" w:rsidRDefault="00B71075" w:rsidP="004046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04671" w:rsidRPr="001E7744" w:rsidRDefault="00404671" w:rsidP="00404671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РАЗДЕЛ 3</w:t>
      </w:r>
    </w:p>
    <w:p w:rsidR="00404671" w:rsidRPr="00716CBC" w:rsidRDefault="00F65984" w:rsidP="00404671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A56729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6729" w:rsidRPr="009D7718" w:rsidRDefault="00A56729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A56729" w:rsidRPr="009D7718" w:rsidRDefault="00A56729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A56729" w:rsidRPr="009D7718" w:rsidRDefault="00A56729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A56729" w:rsidRPr="009D7718" w:rsidRDefault="00A56729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A56729" w:rsidRPr="009D7718" w:rsidRDefault="00A56729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6729" w:rsidRPr="00192CE8" w:rsidRDefault="00A56729" w:rsidP="00B22A0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34.787.0</w:t>
                                  </w:r>
                                </w:p>
                              </w:tc>
                            </w:tr>
                          </w:tbl>
                          <w:p w:rsidR="00A56729" w:rsidRPr="009D7718" w:rsidRDefault="00A56729" w:rsidP="004046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98.3pt;margin-top:2.6pt;width:149.7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6r3iAIAABc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DI66r3iAIAABcFAAAOAAAAAAAAAAAAAAAAAC4CAABkcnMvZTJvRG9jLnhtbFBLAQItABQABgAI&#10;AAAAIQCAkWtJ3gAAAAs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A56729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6729" w:rsidRPr="009D7718" w:rsidRDefault="00A56729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A56729" w:rsidRPr="009D7718" w:rsidRDefault="00A56729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A56729" w:rsidRPr="009D7718" w:rsidRDefault="00A56729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A56729" w:rsidRPr="009D7718" w:rsidRDefault="00A56729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A56729" w:rsidRPr="009D7718" w:rsidRDefault="00A56729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6729" w:rsidRPr="00192CE8" w:rsidRDefault="00A56729" w:rsidP="00B22A0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34.787.0</w:t>
                            </w:r>
                          </w:p>
                        </w:tc>
                      </w:tr>
                    </w:tbl>
                    <w:p w:rsidR="00A56729" w:rsidRPr="009D7718" w:rsidRDefault="00A56729" w:rsidP="00404671"/>
                  </w:txbxContent>
                </v:textbox>
              </v:shape>
            </w:pict>
          </mc:Fallback>
        </mc:AlternateConten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404671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404671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04671" w:rsidRDefault="00404671" w:rsidP="00404671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404671" w:rsidRDefault="00404671" w:rsidP="00404671">
      <w:pPr>
        <w:keepNext/>
        <w:ind w:left="720"/>
        <w:outlineLvl w:val="3"/>
        <w:rPr>
          <w:i/>
          <w:szCs w:val="28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404671" w:rsidRPr="001E7744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04671" w:rsidRPr="00A93419" w:rsidRDefault="00404671" w:rsidP="00404671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404671" w:rsidRPr="00430789" w:rsidTr="00B71075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B71075" w:rsidRPr="00430789" w:rsidTr="00B71075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B71075" w:rsidRPr="00430789" w:rsidRDefault="00B71075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B71075" w:rsidRPr="00430789" w:rsidRDefault="00B71075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B71075" w:rsidRPr="00430789" w:rsidRDefault="00B71075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B71075" w:rsidRPr="00430789" w:rsidRDefault="00B71075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B71075" w:rsidRPr="00430789" w:rsidRDefault="00B71075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B71075" w:rsidRPr="00430789" w:rsidRDefault="00B71075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B71075" w:rsidRPr="00C720C9" w:rsidRDefault="00B71075" w:rsidP="00CD16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B71075" w:rsidRPr="00C720C9" w:rsidRDefault="00B71075" w:rsidP="00CD16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71075" w:rsidRPr="00C720C9" w:rsidRDefault="00B71075" w:rsidP="00CD16B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B71075" w:rsidRPr="00C720C9" w:rsidRDefault="00B71075" w:rsidP="00CD16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B71075" w:rsidRPr="0052745E" w:rsidRDefault="00B71075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B71075" w:rsidRPr="0052745E" w:rsidRDefault="00B71075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430789" w:rsidTr="00B71075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404671" w:rsidRPr="00430789" w:rsidTr="00B71075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04671" w:rsidRPr="00C720C9" w:rsidTr="00B71075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404671" w:rsidRPr="00C720C9" w:rsidRDefault="00404671" w:rsidP="00404671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F061B6">
              <w:rPr>
                <w:sz w:val="24"/>
                <w:szCs w:val="24"/>
              </w:rPr>
              <w:t>801012О.99.0.БА81АЮ16001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404671" w:rsidRPr="00F9217B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404671" w:rsidRPr="00F9217B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404671" w:rsidRPr="00F9217B" w:rsidRDefault="00404671" w:rsidP="00404671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 на дому</w:t>
            </w:r>
          </w:p>
          <w:p w:rsidR="00404671" w:rsidRPr="00F9217B" w:rsidRDefault="00404671" w:rsidP="00404671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404671" w:rsidRPr="009F7DFB" w:rsidRDefault="00404671" w:rsidP="00404671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404671" w:rsidRPr="003D1E85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404671" w:rsidRPr="00CC3F39" w:rsidRDefault="00404671" w:rsidP="00404671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04671" w:rsidRPr="005B7487" w:rsidRDefault="00404671" w:rsidP="0040467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04671" w:rsidRPr="00C720C9" w:rsidTr="00B71075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404671" w:rsidRPr="004E0763" w:rsidRDefault="00404671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04671" w:rsidRPr="00592E17" w:rsidRDefault="00404671" w:rsidP="00404671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04671" w:rsidRPr="00592E17" w:rsidRDefault="00404671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04671" w:rsidRPr="003D1E85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 w:rsidR="00327D93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 w:rsidR="00327D93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404671" w:rsidRPr="00CC3F39" w:rsidRDefault="00404671" w:rsidP="00404671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04671" w:rsidRPr="005B7487" w:rsidRDefault="00404671" w:rsidP="0040467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04671" w:rsidRPr="00C720C9" w:rsidTr="00B71075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04671" w:rsidRDefault="00404671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404671" w:rsidRDefault="00404671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404671" w:rsidRPr="00CC3F3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04671" w:rsidRPr="00C720C9" w:rsidTr="00B71075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04671" w:rsidRPr="005F367F" w:rsidRDefault="00404671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404671" w:rsidRPr="00CC3F3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04671" w:rsidRPr="00A93419" w:rsidRDefault="00404671" w:rsidP="00404671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404671" w:rsidRPr="005C7C58" w:rsidTr="00B71075">
        <w:tc>
          <w:tcPr>
            <w:tcW w:w="1150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B71075" w:rsidRPr="005C7C58" w:rsidTr="00B71075">
        <w:tc>
          <w:tcPr>
            <w:tcW w:w="1150" w:type="dxa"/>
            <w:vMerge/>
            <w:shd w:val="clear" w:color="auto" w:fill="FFFFFF"/>
            <w:vAlign w:val="center"/>
          </w:tcPr>
          <w:p w:rsidR="00B71075" w:rsidRPr="005C7C58" w:rsidRDefault="00B71075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B71075" w:rsidRPr="005C7C58" w:rsidRDefault="00B71075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B71075" w:rsidRPr="005C7C58" w:rsidRDefault="00B71075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B71075" w:rsidRPr="005C7C58" w:rsidRDefault="00B71075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B71075" w:rsidRPr="005C7C58" w:rsidRDefault="00B71075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B71075" w:rsidRPr="005C7C58" w:rsidRDefault="00B71075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B71075" w:rsidRPr="00C720C9" w:rsidRDefault="00B71075" w:rsidP="00CD16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B71075" w:rsidRPr="00C720C9" w:rsidRDefault="00B71075" w:rsidP="00CD16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B71075" w:rsidRPr="00C720C9" w:rsidRDefault="00B71075" w:rsidP="00CD16B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B71075" w:rsidRPr="00C720C9" w:rsidRDefault="00B71075" w:rsidP="00CD16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B71075" w:rsidRPr="00C720C9" w:rsidRDefault="00B71075" w:rsidP="00CD16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B71075" w:rsidRPr="00C720C9" w:rsidRDefault="00B71075" w:rsidP="00CD16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B71075" w:rsidRPr="00C720C9" w:rsidRDefault="00B71075" w:rsidP="00CD16B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B71075" w:rsidRPr="00C720C9" w:rsidRDefault="00B71075" w:rsidP="00CD16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B71075" w:rsidRPr="0052745E" w:rsidRDefault="00B71075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B71075" w:rsidRPr="0052745E" w:rsidRDefault="00B71075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5C7C58" w:rsidTr="00B71075">
        <w:tc>
          <w:tcPr>
            <w:tcW w:w="1150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404671" w:rsidRPr="005C7C58" w:rsidTr="00B71075">
        <w:tc>
          <w:tcPr>
            <w:tcW w:w="1150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404671" w:rsidRPr="005C7C58" w:rsidTr="00B71075">
        <w:tc>
          <w:tcPr>
            <w:tcW w:w="1150" w:type="dxa"/>
            <w:shd w:val="clear" w:color="auto" w:fill="FFFFFF"/>
          </w:tcPr>
          <w:p w:rsidR="00404671" w:rsidRPr="00302FC4" w:rsidRDefault="00F9367C" w:rsidP="00404671">
            <w:pPr>
              <w:keepNext/>
              <w:jc w:val="center"/>
              <w:outlineLvl w:val="3"/>
              <w:rPr>
                <w:b/>
                <w:sz w:val="18"/>
                <w:szCs w:val="18"/>
              </w:rPr>
            </w:pPr>
            <w:r w:rsidRPr="00F061B6">
              <w:rPr>
                <w:sz w:val="24"/>
                <w:szCs w:val="24"/>
              </w:rPr>
              <w:t>801012О.99.0.БА81АЮ16001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404671" w:rsidRPr="00F82FB5" w:rsidRDefault="00404671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82FB5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 на дому</w:t>
            </w:r>
          </w:p>
          <w:p w:rsidR="00404671" w:rsidRPr="00F9217B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</w:tcPr>
          <w:p w:rsidR="00404671" w:rsidRPr="004877C4" w:rsidRDefault="00404671" w:rsidP="00404671">
            <w:pPr>
              <w:keepNext/>
              <w:outlineLvl w:val="3"/>
              <w:rPr>
                <w:bCs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1237" w:type="dxa"/>
            <w:shd w:val="clear" w:color="auto" w:fill="FFFFFF"/>
          </w:tcPr>
          <w:p w:rsidR="00404671" w:rsidRPr="00F82FB5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404671" w:rsidRPr="00F82FB5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404671" w:rsidRPr="005C7C58" w:rsidRDefault="00B71075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84" w:type="dxa"/>
            <w:shd w:val="clear" w:color="auto" w:fill="FFFFFF"/>
          </w:tcPr>
          <w:p w:rsidR="00404671" w:rsidRPr="005C7C58" w:rsidRDefault="00B71075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FFFFFF"/>
          </w:tcPr>
          <w:p w:rsidR="00404671" w:rsidRPr="005C7C58" w:rsidRDefault="00B71075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37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404671" w:rsidRPr="005C7C58" w:rsidRDefault="00893726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10%</w:t>
            </w:r>
          </w:p>
        </w:tc>
        <w:tc>
          <w:tcPr>
            <w:tcW w:w="651" w:type="dxa"/>
            <w:shd w:val="clear" w:color="auto" w:fill="FFFFFF"/>
          </w:tcPr>
          <w:p w:rsidR="00404671" w:rsidRPr="005C7C58" w:rsidRDefault="00893726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</w:tr>
    </w:tbl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04671" w:rsidRDefault="00404671" w:rsidP="0040467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404671" w:rsidRPr="00C42765" w:rsidTr="00404671">
        <w:tc>
          <w:tcPr>
            <w:tcW w:w="15173" w:type="dxa"/>
            <w:gridSpan w:val="5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404671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71075" w:rsidRDefault="00B71075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71075" w:rsidRDefault="00B71075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71075" w:rsidRDefault="00B71075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71075" w:rsidRDefault="00B71075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71075" w:rsidRPr="00C42765" w:rsidRDefault="00B71075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04671" w:rsidRPr="00C42765" w:rsidRDefault="00404671" w:rsidP="00404671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404671" w:rsidRPr="00C42765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404671" w:rsidRPr="00C42765" w:rsidRDefault="00404671" w:rsidP="00404671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proofErr w:type="spellStart"/>
      <w:r w:rsidRPr="00C42765">
        <w:rPr>
          <w:color w:val="000000"/>
          <w:sz w:val="20"/>
          <w:u w:val="single"/>
        </w:rPr>
        <w:t>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>остановление</w:t>
      </w:r>
      <w:proofErr w:type="spellEnd"/>
      <w:r w:rsidRPr="00C42765">
        <w:rPr>
          <w:bCs/>
          <w:sz w:val="20"/>
          <w:u w:val="single"/>
        </w:rPr>
        <w:t xml:space="preserve">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404671" w:rsidRPr="005C7C58" w:rsidRDefault="00404671" w:rsidP="00404671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Pr="00A93419" w:rsidRDefault="00404671" w:rsidP="0040467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404671" w:rsidRPr="00476D45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893726" w:rsidRDefault="00893726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71075" w:rsidRDefault="00B71075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82FB5" w:rsidRDefault="00F65984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7636510</wp:posOffset>
                </wp:positionH>
                <wp:positionV relativeFrom="paragraph">
                  <wp:posOffset>635</wp:posOffset>
                </wp:positionV>
                <wp:extent cx="1901825" cy="1143000"/>
                <wp:effectExtent l="0" t="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A56729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6729" w:rsidRPr="009D7718" w:rsidRDefault="00A56729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A56729" w:rsidRPr="009D7718" w:rsidRDefault="00A56729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A56729" w:rsidRPr="009D7718" w:rsidRDefault="00A56729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A56729" w:rsidRPr="009D7718" w:rsidRDefault="00A56729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A56729" w:rsidRPr="009D7718" w:rsidRDefault="00A56729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6729" w:rsidRPr="00192CE8" w:rsidRDefault="00A56729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802CE">
                                    <w:rPr>
                                      <w:sz w:val="24"/>
                                      <w:szCs w:val="24"/>
                                    </w:rPr>
                                    <w:t>35.791.0</w:t>
                                  </w:r>
                                </w:p>
                              </w:tc>
                            </w:tr>
                          </w:tbl>
                          <w:p w:rsidR="00A56729" w:rsidRPr="009D7718" w:rsidRDefault="00A56729" w:rsidP="00B42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01.3pt;margin-top:.05pt;width:149.75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A56729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6729" w:rsidRPr="009D7718" w:rsidRDefault="00A56729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A56729" w:rsidRPr="009D7718" w:rsidRDefault="00A56729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A56729" w:rsidRPr="009D7718" w:rsidRDefault="00A56729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A56729" w:rsidRPr="009D7718" w:rsidRDefault="00A56729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A56729" w:rsidRPr="009D7718" w:rsidRDefault="00A56729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6729" w:rsidRPr="00192CE8" w:rsidRDefault="00A56729" w:rsidP="00B9503F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802CE">
                              <w:rPr>
                                <w:sz w:val="24"/>
                                <w:szCs w:val="24"/>
                              </w:rPr>
                              <w:t>35.791.0</w:t>
                            </w:r>
                          </w:p>
                        </w:tc>
                      </w:tr>
                    </w:tbl>
                    <w:p w:rsidR="00A56729" w:rsidRPr="009D7718" w:rsidRDefault="00A56729" w:rsidP="00B42AD6"/>
                  </w:txbxContent>
                </v:textbox>
              </v:shape>
            </w:pict>
          </mc:Fallback>
        </mc:AlternateContent>
      </w:r>
      <w:r w:rsidR="00D01C9B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BD12DC">
        <w:rPr>
          <w:bCs/>
          <w:color w:val="000000"/>
          <w:sz w:val="24"/>
          <w:szCs w:val="24"/>
          <w:shd w:val="clear" w:color="auto" w:fill="FFFFFF"/>
        </w:rPr>
        <w:t>4</w:t>
      </w:r>
    </w:p>
    <w:p w:rsidR="00B42AD6" w:rsidRPr="00430789" w:rsidRDefault="00B42AD6" w:rsidP="0028024C">
      <w:pPr>
        <w:pStyle w:val="af2"/>
        <w:keepNext/>
        <w:numPr>
          <w:ilvl w:val="0"/>
          <w:numId w:val="5"/>
        </w:numPr>
        <w:spacing w:after="0" w:line="240" w:lineRule="auto"/>
        <w:ind w:left="0" w:hanging="357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430789" w:rsidRDefault="00B42AD6" w:rsidP="0028024C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B42AD6" w:rsidRDefault="00430789" w:rsidP="0028024C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B42AD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42AD6">
        <w:rPr>
          <w:i/>
          <w:szCs w:val="28"/>
          <w:u w:val="single"/>
        </w:rPr>
        <w:t>Физические лица</w:t>
      </w:r>
    </w:p>
    <w:p w:rsidR="00B42AD6" w:rsidRPr="001E7744" w:rsidRDefault="00B42AD6" w:rsidP="0028024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Default="00B42AD6" w:rsidP="0028024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42AD6" w:rsidRPr="00A93419" w:rsidRDefault="00B42AD6" w:rsidP="0028024C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696"/>
        <w:gridCol w:w="1132"/>
        <w:gridCol w:w="1136"/>
        <w:gridCol w:w="1270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21193B" w:rsidRPr="00C720C9" w:rsidTr="00B71075">
        <w:trPr>
          <w:trHeight w:hRule="exact" w:val="1143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4" w:type="dxa"/>
            <w:gridSpan w:val="3"/>
            <w:vMerge w:val="restart"/>
            <w:shd w:val="clear" w:color="auto" w:fill="FFFFFF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21193B" w:rsidRDefault="0021193B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21193B" w:rsidRPr="00C720C9" w:rsidRDefault="000B3BED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B71075" w:rsidRPr="00C720C9" w:rsidTr="00B71075">
        <w:trPr>
          <w:trHeight w:hRule="exact" w:val="484"/>
        </w:trPr>
        <w:tc>
          <w:tcPr>
            <w:tcW w:w="718" w:type="dxa"/>
            <w:vMerge/>
            <w:shd w:val="clear" w:color="auto" w:fill="FFFFFF"/>
          </w:tcPr>
          <w:p w:rsidR="00B71075" w:rsidRPr="00C720C9" w:rsidRDefault="00B71075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4" w:type="dxa"/>
            <w:gridSpan w:val="3"/>
            <w:vMerge/>
            <w:shd w:val="clear" w:color="auto" w:fill="FFFFFF"/>
          </w:tcPr>
          <w:p w:rsidR="00B71075" w:rsidRPr="0021193B" w:rsidRDefault="00B71075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B71075" w:rsidRPr="0021193B" w:rsidRDefault="00B71075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7" w:type="dxa"/>
            <w:vMerge w:val="restart"/>
            <w:shd w:val="clear" w:color="auto" w:fill="FFFFFF"/>
          </w:tcPr>
          <w:p w:rsidR="00B71075" w:rsidRPr="0021193B" w:rsidRDefault="00B71075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21193B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B71075" w:rsidRPr="0021193B" w:rsidRDefault="00B71075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B71075" w:rsidRPr="00C720C9" w:rsidRDefault="00B71075" w:rsidP="00CD16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B71075" w:rsidRPr="00C720C9" w:rsidRDefault="00B71075" w:rsidP="00CD16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71075" w:rsidRPr="00C720C9" w:rsidRDefault="00B71075" w:rsidP="00CD16B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B71075" w:rsidRPr="00C720C9" w:rsidRDefault="00B71075" w:rsidP="00CD16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B71075" w:rsidRPr="0052745E" w:rsidRDefault="00B71075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B71075" w:rsidRPr="0052745E" w:rsidRDefault="00B71075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C720C9" w:rsidTr="00B71075">
        <w:trPr>
          <w:trHeight w:val="624"/>
        </w:trPr>
        <w:tc>
          <w:tcPr>
            <w:tcW w:w="71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7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0B3BED" w:rsidRPr="00C720C9" w:rsidTr="00B71075">
        <w:trPr>
          <w:trHeight w:hRule="exact" w:val="372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B3BED" w:rsidRPr="00C720C9" w:rsidTr="00B71075">
        <w:trPr>
          <w:trHeight w:hRule="exact" w:val="964"/>
        </w:trPr>
        <w:tc>
          <w:tcPr>
            <w:tcW w:w="718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C720C9" w:rsidRDefault="00B22A00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C802CE">
              <w:rPr>
                <w:sz w:val="24"/>
                <w:szCs w:val="24"/>
              </w:rPr>
              <w:t>802111О.99.0.БА96АЮ58001</w:t>
            </w:r>
          </w:p>
        </w:tc>
        <w:tc>
          <w:tcPr>
            <w:tcW w:w="1696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B22A00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0B3BED" w:rsidRDefault="000B3BED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0B3BED" w:rsidRPr="00F9217B" w:rsidRDefault="000B3BED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B22A00" w:rsidRDefault="00B22A00" w:rsidP="00B22A00">
            <w:pPr>
              <w:keepNext/>
              <w:outlineLvl w:val="3"/>
              <w:rPr>
                <w:bCs/>
                <w:sz w:val="20"/>
              </w:rPr>
            </w:pPr>
            <w:r w:rsidRPr="00B22A00">
              <w:rPr>
                <w:bCs/>
                <w:sz w:val="20"/>
              </w:rPr>
              <w:t>Общеобразовател</w:t>
            </w:r>
            <w:r w:rsidR="00B07BF7">
              <w:rPr>
                <w:bCs/>
                <w:sz w:val="20"/>
              </w:rPr>
              <w:t>ь</w:t>
            </w:r>
            <w:r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2017" w:type="dxa"/>
            <w:tcBorders>
              <w:bottom w:val="nil"/>
            </w:tcBorders>
            <w:shd w:val="clear" w:color="auto" w:fill="FFFFFF"/>
          </w:tcPr>
          <w:p w:rsidR="000B3BED" w:rsidRPr="003D1E85" w:rsidRDefault="000B3BED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</w:tcPr>
          <w:p w:rsidR="000B3BED" w:rsidRPr="005B7487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3BED" w:rsidRPr="00C720C9" w:rsidTr="00B71075">
        <w:trPr>
          <w:trHeight w:hRule="exact" w:val="1284"/>
        </w:trPr>
        <w:tc>
          <w:tcPr>
            <w:tcW w:w="718" w:type="dxa"/>
            <w:vMerge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  <w:shd w:val="clear" w:color="auto" w:fill="FFFFFF"/>
          </w:tcPr>
          <w:p w:rsidR="000B3BED" w:rsidRPr="004E0763" w:rsidRDefault="000B3BED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FF"/>
          </w:tcPr>
          <w:p w:rsidR="000B3BED" w:rsidRPr="00592E17" w:rsidRDefault="000B3BED" w:rsidP="000B3BED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0B3BED" w:rsidRPr="00592E17" w:rsidRDefault="000B3BED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</w:tcBorders>
            <w:shd w:val="clear" w:color="auto" w:fill="FFFFFF"/>
          </w:tcPr>
          <w:p w:rsidR="000B3BED" w:rsidRPr="003D1E85" w:rsidRDefault="000B3BED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 w:rsidR="00F9367C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 w:rsidR="00F9367C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</w:tcPr>
          <w:p w:rsidR="000B3BED" w:rsidRPr="005B7487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3BED" w:rsidRPr="00C720C9" w:rsidTr="00B71075">
        <w:trPr>
          <w:trHeight w:hRule="exact" w:val="1282"/>
        </w:trPr>
        <w:tc>
          <w:tcPr>
            <w:tcW w:w="71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0B3BED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0B3BED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B3BED" w:rsidRPr="00C720C9" w:rsidTr="00B71075">
        <w:trPr>
          <w:trHeight w:hRule="exact" w:val="555"/>
        </w:trPr>
        <w:tc>
          <w:tcPr>
            <w:tcW w:w="71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0B3BED" w:rsidRPr="005F367F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B42AD6" w:rsidRPr="00A93419" w:rsidRDefault="00B42AD6" w:rsidP="00B42AD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028"/>
        <w:gridCol w:w="1025"/>
        <w:gridCol w:w="1173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0B3BED" w:rsidRPr="005C7C58" w:rsidTr="00B71075">
        <w:tc>
          <w:tcPr>
            <w:tcW w:w="1151" w:type="dxa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9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B71075" w:rsidRPr="005C7C58" w:rsidTr="00B71075">
        <w:tc>
          <w:tcPr>
            <w:tcW w:w="1151" w:type="dxa"/>
            <w:vMerge/>
            <w:shd w:val="clear" w:color="auto" w:fill="FFFFFF"/>
            <w:vAlign w:val="center"/>
          </w:tcPr>
          <w:p w:rsidR="00B71075" w:rsidRPr="005C7C58" w:rsidRDefault="00B71075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B71075" w:rsidRPr="005C7C58" w:rsidRDefault="00B71075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B71075" w:rsidRPr="005C7C58" w:rsidRDefault="00B71075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B71075" w:rsidRPr="005C7C58" w:rsidRDefault="00B71075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B71075" w:rsidRPr="005C7C58" w:rsidRDefault="00B71075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B71075" w:rsidRPr="005C7C58" w:rsidRDefault="00B71075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B71075" w:rsidRPr="00C720C9" w:rsidRDefault="00B71075" w:rsidP="00CD16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B71075" w:rsidRPr="00C720C9" w:rsidRDefault="00B71075" w:rsidP="00CD16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B71075" w:rsidRPr="00C720C9" w:rsidRDefault="00B71075" w:rsidP="00CD16B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B71075" w:rsidRPr="00C720C9" w:rsidRDefault="00B71075" w:rsidP="00CD16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B71075" w:rsidRPr="00C720C9" w:rsidRDefault="00B71075" w:rsidP="00CD16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B71075" w:rsidRPr="00C720C9" w:rsidRDefault="00B71075" w:rsidP="00CD16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B71075" w:rsidRPr="00C720C9" w:rsidRDefault="00B71075" w:rsidP="00CD16B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B71075" w:rsidRPr="00C720C9" w:rsidRDefault="00B71075" w:rsidP="00CD16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B71075" w:rsidRPr="0052745E" w:rsidRDefault="00B71075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B71075" w:rsidRPr="0052745E" w:rsidRDefault="00B71075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5C7C58" w:rsidTr="00B71075">
        <w:tc>
          <w:tcPr>
            <w:tcW w:w="115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0B3BED" w:rsidRPr="005C7C58" w:rsidTr="00B71075">
        <w:tc>
          <w:tcPr>
            <w:tcW w:w="1151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B22A00" w:rsidRPr="005C7C58" w:rsidTr="00B71075">
        <w:tc>
          <w:tcPr>
            <w:tcW w:w="1151" w:type="dxa"/>
            <w:shd w:val="clear" w:color="auto" w:fill="FFFFFF"/>
          </w:tcPr>
          <w:p w:rsidR="00B22A00" w:rsidRPr="00B60869" w:rsidRDefault="00B22A00" w:rsidP="00B22A00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C802CE">
              <w:rPr>
                <w:sz w:val="24"/>
                <w:szCs w:val="24"/>
              </w:rPr>
              <w:t>802111О.99.0.БА96АЮ58001</w:t>
            </w:r>
          </w:p>
        </w:tc>
        <w:tc>
          <w:tcPr>
            <w:tcW w:w="3226" w:type="dxa"/>
            <w:gridSpan w:val="3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B22A00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B22A00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B22A00" w:rsidRPr="00F9217B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</w:tcPr>
          <w:p w:rsidR="00B22A00" w:rsidRPr="00B22A00" w:rsidRDefault="00B22A00" w:rsidP="00B22A00">
            <w:pPr>
              <w:keepNext/>
              <w:outlineLvl w:val="3"/>
              <w:rPr>
                <w:bCs/>
                <w:sz w:val="20"/>
              </w:rPr>
            </w:pPr>
            <w:r w:rsidRPr="00B22A00">
              <w:rPr>
                <w:bCs/>
                <w:sz w:val="20"/>
              </w:rPr>
              <w:t>Общеобразовател</w:t>
            </w:r>
            <w:r w:rsidR="00532F51">
              <w:rPr>
                <w:bCs/>
                <w:sz w:val="20"/>
              </w:rPr>
              <w:t>ь</w:t>
            </w:r>
            <w:r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842" w:type="dxa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B07BF7" w:rsidRPr="00B07BF7" w:rsidRDefault="00B71075" w:rsidP="00B22A00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216</w:t>
            </w:r>
          </w:p>
        </w:tc>
        <w:tc>
          <w:tcPr>
            <w:tcW w:w="884" w:type="dxa"/>
            <w:shd w:val="clear" w:color="auto" w:fill="FFFFFF"/>
          </w:tcPr>
          <w:p w:rsidR="00B22A00" w:rsidRPr="00893726" w:rsidRDefault="00B71075" w:rsidP="00B22A00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216</w:t>
            </w:r>
          </w:p>
        </w:tc>
        <w:tc>
          <w:tcPr>
            <w:tcW w:w="937" w:type="dxa"/>
            <w:shd w:val="clear" w:color="auto" w:fill="FFFFFF"/>
          </w:tcPr>
          <w:p w:rsidR="00B22A00" w:rsidRPr="00893726" w:rsidRDefault="00B71075" w:rsidP="00B22A00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216</w:t>
            </w:r>
          </w:p>
        </w:tc>
        <w:tc>
          <w:tcPr>
            <w:tcW w:w="805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B22A00" w:rsidRPr="005C7C58" w:rsidRDefault="0089372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10%</w:t>
            </w:r>
          </w:p>
        </w:tc>
        <w:tc>
          <w:tcPr>
            <w:tcW w:w="896" w:type="dxa"/>
            <w:shd w:val="clear" w:color="auto" w:fill="FFFFFF"/>
          </w:tcPr>
          <w:p w:rsidR="00B22A00" w:rsidRPr="005C7C58" w:rsidRDefault="0089372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21</w:t>
            </w:r>
          </w:p>
        </w:tc>
      </w:tr>
    </w:tbl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42AD6" w:rsidRDefault="00B42AD6" w:rsidP="00B42AD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B42AD6" w:rsidRPr="00C42765" w:rsidTr="00B9503F">
        <w:tc>
          <w:tcPr>
            <w:tcW w:w="15173" w:type="dxa"/>
            <w:gridSpan w:val="5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71075" w:rsidRDefault="00B71075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71075" w:rsidRDefault="00B71075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71075" w:rsidRPr="00C42765" w:rsidRDefault="00B71075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B42AD6" w:rsidRPr="00C42765" w:rsidRDefault="00B42AD6" w:rsidP="00B42AD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proofErr w:type="spellStart"/>
      <w:r w:rsidRPr="00C42765">
        <w:rPr>
          <w:color w:val="000000"/>
          <w:sz w:val="20"/>
          <w:u w:val="single"/>
        </w:rPr>
        <w:t>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>остановление</w:t>
      </w:r>
      <w:proofErr w:type="spellEnd"/>
      <w:r w:rsidRPr="00C42765">
        <w:rPr>
          <w:bCs/>
          <w:sz w:val="20"/>
          <w:u w:val="single"/>
        </w:rPr>
        <w:t xml:space="preserve">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B42AD6" w:rsidRPr="005C7C58" w:rsidRDefault="00B42AD6" w:rsidP="00B42AD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Pr="00A93419" w:rsidRDefault="00B42AD6" w:rsidP="00B42AD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B42AD6" w:rsidRPr="00476D45" w:rsidTr="00B9503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82FB5" w:rsidRDefault="00F82FB5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472F87" w:rsidRDefault="00472F87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93726" w:rsidRDefault="00893726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93726" w:rsidRDefault="00893726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93726" w:rsidRDefault="00893726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93726" w:rsidRDefault="00893726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93726" w:rsidRDefault="00893726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72F87" w:rsidRPr="001E7744" w:rsidRDefault="00472F87" w:rsidP="00472F87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BD12DC">
        <w:rPr>
          <w:bCs/>
          <w:color w:val="000000"/>
          <w:sz w:val="24"/>
          <w:szCs w:val="24"/>
          <w:shd w:val="clear" w:color="auto" w:fill="FFFFFF"/>
        </w:rPr>
        <w:t>5</w:t>
      </w:r>
    </w:p>
    <w:p w:rsidR="00472F87" w:rsidRPr="00A93419" w:rsidRDefault="00472F87" w:rsidP="00472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472F87" w:rsidRPr="00716CBC" w:rsidRDefault="00F65984" w:rsidP="00472F87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A56729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6729" w:rsidRPr="009D7718" w:rsidRDefault="00A56729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A56729" w:rsidRPr="009D7718" w:rsidRDefault="00A56729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A56729" w:rsidRPr="009D7718" w:rsidRDefault="00A56729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A56729" w:rsidRPr="009D7718" w:rsidRDefault="00A56729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A56729" w:rsidRPr="009D7718" w:rsidRDefault="00A56729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6729" w:rsidRPr="00C87930" w:rsidRDefault="00A56729" w:rsidP="00B22A0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87930">
                                    <w:rPr>
                                      <w:sz w:val="24"/>
                                      <w:szCs w:val="24"/>
                                    </w:rPr>
                                    <w:t>35.791.0</w:t>
                                  </w:r>
                                </w:p>
                              </w:tc>
                            </w:tr>
                          </w:tbl>
                          <w:p w:rsidR="00A56729" w:rsidRPr="009D7718" w:rsidRDefault="00A56729" w:rsidP="00472F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98.3pt;margin-top:2.6pt;width:149.7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zY7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ewE&#10;B2BRIyvDn0AYzgBtwD68JrBpjfuOUQ+TWWP/bUOdwEi91yCusiAkjnI6kNnFFA7u1LI6tVDNAKrG&#10;AaNxexvG8d9YJ9ctRBrlrM01CLKRSSrHrHYyhulLNe1eijjep+fkdXzPFr8A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uIM2O4YCAAAXBQAADgAAAAAAAAAAAAAAAAAuAgAAZHJzL2Uyb0RvYy54bWxQSwECLQAUAAYACAAA&#10;ACEAgJFrSd4AAAALAQAADwAAAAAAAAAAAAAAAADg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A56729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6729" w:rsidRPr="009D7718" w:rsidRDefault="00A56729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A56729" w:rsidRPr="009D7718" w:rsidRDefault="00A56729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A56729" w:rsidRPr="009D7718" w:rsidRDefault="00A56729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A56729" w:rsidRPr="009D7718" w:rsidRDefault="00A56729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A56729" w:rsidRPr="009D7718" w:rsidRDefault="00A56729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6729" w:rsidRPr="00C87930" w:rsidRDefault="00A56729" w:rsidP="00B22A0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87930">
                              <w:rPr>
                                <w:sz w:val="24"/>
                                <w:szCs w:val="24"/>
                              </w:rPr>
                              <w:t>35.791.0</w:t>
                            </w:r>
                          </w:p>
                        </w:tc>
                      </w:tr>
                    </w:tbl>
                    <w:p w:rsidR="00A56729" w:rsidRPr="009D7718" w:rsidRDefault="00A56729" w:rsidP="00472F87"/>
                  </w:txbxContent>
                </v:textbox>
              </v:shape>
            </w:pict>
          </mc:Fallback>
        </mc:AlternateConten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472F8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472F87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72F87" w:rsidRDefault="00472F87" w:rsidP="00472F87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основных 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306DD9" w:rsidRPr="00306DD9" w:rsidRDefault="00472F87" w:rsidP="00306DD9">
      <w:pPr>
        <w:keepNext/>
        <w:ind w:left="720"/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306DD9">
        <w:rPr>
          <w:sz w:val="24"/>
          <w:szCs w:val="24"/>
        </w:rPr>
        <w:t xml:space="preserve">физические лица </w:t>
      </w:r>
    </w:p>
    <w:p w:rsidR="00472F87" w:rsidRPr="001E7744" w:rsidRDefault="00472F87" w:rsidP="00306DD9">
      <w:pPr>
        <w:keepNext/>
        <w:ind w:left="72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72F87" w:rsidRDefault="00472F87" w:rsidP="00472F8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72F87" w:rsidRPr="00A93419" w:rsidRDefault="00472F87" w:rsidP="00472F87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472F87" w:rsidRPr="00430789" w:rsidTr="00472F87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B71075" w:rsidRPr="00430789" w:rsidTr="00472F87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B71075" w:rsidRPr="00430789" w:rsidRDefault="00B71075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B71075" w:rsidRPr="00430789" w:rsidRDefault="00B71075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B71075" w:rsidRPr="00430789" w:rsidRDefault="00B71075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B71075" w:rsidRPr="00430789" w:rsidRDefault="00B71075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430789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B71075" w:rsidRPr="00430789" w:rsidRDefault="00B71075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B71075" w:rsidRPr="00430789" w:rsidRDefault="00B71075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B71075" w:rsidRPr="00C720C9" w:rsidRDefault="00B71075" w:rsidP="00CD16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B71075" w:rsidRPr="00C720C9" w:rsidRDefault="00B71075" w:rsidP="00CD16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71075" w:rsidRPr="00C720C9" w:rsidRDefault="00B71075" w:rsidP="00CD16B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B71075" w:rsidRPr="00C720C9" w:rsidRDefault="00B71075" w:rsidP="00CD16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B71075" w:rsidRPr="0052745E" w:rsidRDefault="00B71075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B71075" w:rsidRPr="0052745E" w:rsidRDefault="00B71075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72F87" w:rsidRPr="00430789" w:rsidTr="00472F87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472F87" w:rsidRPr="0043078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472F87" w:rsidRPr="00430789" w:rsidTr="00472F87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72F87" w:rsidRPr="00C720C9" w:rsidTr="00472F87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472F87" w:rsidRPr="00C720C9" w:rsidRDefault="00306DD9" w:rsidP="00472F87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802111О.99.0.БА96АА00001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472F87" w:rsidRPr="00306DD9" w:rsidRDefault="00472F87" w:rsidP="00472F87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="00306DD9"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472F87" w:rsidRPr="00F9217B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472F87" w:rsidRPr="00F9217B" w:rsidRDefault="00472F87" w:rsidP="00472F87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472F87" w:rsidRDefault="00472F87" w:rsidP="00472F87">
            <w:pPr>
              <w:rPr>
                <w:sz w:val="18"/>
                <w:szCs w:val="18"/>
              </w:rPr>
            </w:pPr>
          </w:p>
          <w:p w:rsidR="00472F87" w:rsidRPr="007933DF" w:rsidRDefault="00472F87" w:rsidP="00472F87">
            <w:pPr>
              <w:rPr>
                <w:sz w:val="18"/>
                <w:szCs w:val="18"/>
              </w:rPr>
            </w:pPr>
            <w:proofErr w:type="gramStart"/>
            <w:r w:rsidRPr="007933DF">
              <w:rPr>
                <w:sz w:val="18"/>
                <w:szCs w:val="18"/>
              </w:rPr>
              <w:t>проходящие</w:t>
            </w:r>
            <w:proofErr w:type="gramEnd"/>
            <w:r w:rsidRPr="007933DF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472F87" w:rsidRDefault="00472F87" w:rsidP="00472F87">
            <w:pPr>
              <w:rPr>
                <w:sz w:val="18"/>
                <w:szCs w:val="18"/>
              </w:rPr>
            </w:pPr>
          </w:p>
          <w:p w:rsidR="00472F87" w:rsidRPr="007933DF" w:rsidRDefault="00306DD9" w:rsidP="00472F87">
            <w:pPr>
              <w:rPr>
                <w:sz w:val="18"/>
                <w:szCs w:val="18"/>
              </w:rPr>
            </w:pPr>
            <w:r w:rsidRPr="00B53921">
              <w:rPr>
                <w:sz w:val="18"/>
                <w:szCs w:val="18"/>
              </w:rPr>
              <w:t xml:space="preserve">адаптированная образовательная программа для </w:t>
            </w:r>
            <w:proofErr w:type="gramStart"/>
            <w:r w:rsidRPr="00B53921">
              <w:rPr>
                <w:sz w:val="18"/>
                <w:szCs w:val="18"/>
              </w:rPr>
              <w:t>обучающихся</w:t>
            </w:r>
            <w:proofErr w:type="gramEnd"/>
            <w:r w:rsidRPr="00B53921">
              <w:rPr>
                <w:sz w:val="18"/>
                <w:szCs w:val="18"/>
              </w:rPr>
              <w:t xml:space="preserve"> с ограниченными возможностями здоровья с задержкой психического развития</w:t>
            </w:r>
          </w:p>
        </w:tc>
        <w:tc>
          <w:tcPr>
            <w:tcW w:w="2278" w:type="dxa"/>
            <w:shd w:val="clear" w:color="auto" w:fill="FFFFFF"/>
          </w:tcPr>
          <w:p w:rsidR="00472F87" w:rsidRPr="003D1E85" w:rsidRDefault="00472F87" w:rsidP="00472F8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472F87" w:rsidRDefault="00472F87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72F87" w:rsidRDefault="00472F87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72F87" w:rsidRDefault="00472F87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72F87" w:rsidRDefault="00472F87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72F87" w:rsidRPr="00C720C9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472F87" w:rsidRPr="00CC3F39" w:rsidRDefault="00472F87" w:rsidP="00472F87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72F87" w:rsidRPr="005B7487" w:rsidRDefault="00472F87" w:rsidP="00472F87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72F87" w:rsidRPr="00C720C9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72F87" w:rsidRPr="00C720C9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72F87" w:rsidRPr="00C720C9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472F87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472F87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72F87" w:rsidRPr="00C720C9" w:rsidTr="00472F87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472F87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472F87" w:rsidRPr="004E0763" w:rsidRDefault="00472F87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72F87" w:rsidRPr="00592E17" w:rsidRDefault="00472F87" w:rsidP="00472F87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592E17" w:rsidRDefault="00472F87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72F87" w:rsidRPr="003D1E85" w:rsidRDefault="00472F87" w:rsidP="00472F8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 w:rsidR="00327D93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 w:rsidR="00327D93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472F87" w:rsidRPr="00CC3F39" w:rsidRDefault="00472F87" w:rsidP="00472F87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72F87" w:rsidRPr="005B7487" w:rsidRDefault="00472F87" w:rsidP="00472F87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72F87" w:rsidRPr="00C720C9" w:rsidRDefault="00876C25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shd w:val="clear" w:color="auto" w:fill="FFFFFF"/>
          </w:tcPr>
          <w:p w:rsidR="00472F87" w:rsidRPr="00C720C9" w:rsidRDefault="00876C25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472F87" w:rsidRPr="00C720C9" w:rsidRDefault="00876C25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721" w:type="dxa"/>
            <w:shd w:val="clear" w:color="auto" w:fill="FFFFFF"/>
          </w:tcPr>
          <w:p w:rsidR="00472F87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472F87" w:rsidRDefault="00472F87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72F87" w:rsidRPr="00C720C9" w:rsidTr="00472F87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72F87" w:rsidRDefault="00472F87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472F87" w:rsidRDefault="00472F87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472F87" w:rsidRPr="00CC3F3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472F87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472F87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72F87" w:rsidRPr="00C720C9" w:rsidTr="00472F87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72F87" w:rsidRPr="005F367F" w:rsidRDefault="00472F87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472F87" w:rsidRPr="00CC3F3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72F87" w:rsidRPr="00C720C9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472F87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472F87" w:rsidRDefault="00472F87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72F87" w:rsidRPr="00A93419" w:rsidRDefault="00472F87" w:rsidP="00472F87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472F87" w:rsidRPr="005C7C58" w:rsidTr="00472F87">
        <w:tc>
          <w:tcPr>
            <w:tcW w:w="1150" w:type="dxa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B71075" w:rsidRPr="005C7C58" w:rsidTr="00472F87">
        <w:tc>
          <w:tcPr>
            <w:tcW w:w="1150" w:type="dxa"/>
            <w:vMerge/>
            <w:shd w:val="clear" w:color="auto" w:fill="FFFFFF"/>
            <w:vAlign w:val="center"/>
          </w:tcPr>
          <w:p w:rsidR="00B71075" w:rsidRPr="005C7C58" w:rsidRDefault="00B71075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B71075" w:rsidRPr="005C7C58" w:rsidRDefault="00B71075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B71075" w:rsidRPr="005C7C58" w:rsidRDefault="00B71075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B71075" w:rsidRPr="005C7C58" w:rsidRDefault="00B71075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B71075" w:rsidRPr="005C7C58" w:rsidRDefault="00B71075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B71075" w:rsidRPr="005C7C58" w:rsidRDefault="00B71075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B71075" w:rsidRPr="00C720C9" w:rsidRDefault="00B71075" w:rsidP="00CD16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B71075" w:rsidRPr="00C720C9" w:rsidRDefault="00B71075" w:rsidP="00CD16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B71075" w:rsidRPr="00C720C9" w:rsidRDefault="00B71075" w:rsidP="00CD16B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B71075" w:rsidRPr="00C720C9" w:rsidRDefault="00B71075" w:rsidP="00CD16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B71075" w:rsidRPr="00C720C9" w:rsidRDefault="00B71075" w:rsidP="00CD16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B71075" w:rsidRPr="00C720C9" w:rsidRDefault="00B71075" w:rsidP="00CD16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B71075" w:rsidRPr="00C720C9" w:rsidRDefault="00B71075" w:rsidP="00CD16B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B71075" w:rsidRPr="00C720C9" w:rsidRDefault="00B71075" w:rsidP="00CD16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B71075" w:rsidRPr="0052745E" w:rsidRDefault="00B71075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B71075" w:rsidRPr="0052745E" w:rsidRDefault="00B71075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72F87" w:rsidRPr="005C7C58" w:rsidTr="00472F87">
        <w:tc>
          <w:tcPr>
            <w:tcW w:w="1150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472F87" w:rsidRPr="005C7C58" w:rsidTr="00472F87">
        <w:tc>
          <w:tcPr>
            <w:tcW w:w="1150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472F87" w:rsidRPr="005C7C58" w:rsidTr="00472F87">
        <w:tc>
          <w:tcPr>
            <w:tcW w:w="1150" w:type="dxa"/>
            <w:shd w:val="clear" w:color="auto" w:fill="FFFFFF"/>
          </w:tcPr>
          <w:p w:rsidR="00472F87" w:rsidRPr="00472F87" w:rsidRDefault="00306DD9" w:rsidP="00472F87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802111О.99.0.БА96АА00001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472F87" w:rsidRPr="00F9217B" w:rsidRDefault="00306DD9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472F87" w:rsidRDefault="00472F87" w:rsidP="00472F87">
            <w:pPr>
              <w:rPr>
                <w:sz w:val="18"/>
                <w:szCs w:val="18"/>
              </w:rPr>
            </w:pPr>
          </w:p>
          <w:p w:rsidR="00472F87" w:rsidRPr="007933DF" w:rsidRDefault="00472F87" w:rsidP="00472F87">
            <w:pPr>
              <w:rPr>
                <w:sz w:val="18"/>
                <w:szCs w:val="18"/>
              </w:rPr>
            </w:pPr>
            <w:proofErr w:type="gramStart"/>
            <w:r w:rsidRPr="007933DF">
              <w:rPr>
                <w:sz w:val="18"/>
                <w:szCs w:val="18"/>
              </w:rPr>
              <w:t>проходящие</w:t>
            </w:r>
            <w:proofErr w:type="gramEnd"/>
            <w:r w:rsidRPr="007933DF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</w:tc>
        <w:tc>
          <w:tcPr>
            <w:tcW w:w="1077" w:type="dxa"/>
            <w:shd w:val="clear" w:color="auto" w:fill="FFFFFF"/>
          </w:tcPr>
          <w:p w:rsidR="00472F87" w:rsidRDefault="00472F87" w:rsidP="00472F87">
            <w:pPr>
              <w:rPr>
                <w:sz w:val="18"/>
                <w:szCs w:val="18"/>
              </w:rPr>
            </w:pPr>
          </w:p>
          <w:p w:rsidR="00472F87" w:rsidRPr="00472F87" w:rsidRDefault="00306DD9" w:rsidP="00472F87">
            <w:pPr>
              <w:rPr>
                <w:b/>
                <w:color w:val="FF0000"/>
                <w:sz w:val="18"/>
                <w:szCs w:val="18"/>
              </w:rPr>
            </w:pPr>
            <w:r w:rsidRPr="00306DD9">
              <w:rPr>
                <w:sz w:val="18"/>
                <w:szCs w:val="18"/>
              </w:rPr>
              <w:t xml:space="preserve">адаптированная образовательная программа для </w:t>
            </w:r>
            <w:proofErr w:type="gramStart"/>
            <w:r w:rsidRPr="00306DD9">
              <w:rPr>
                <w:sz w:val="18"/>
                <w:szCs w:val="18"/>
              </w:rPr>
              <w:t>обучающихся</w:t>
            </w:r>
            <w:proofErr w:type="gramEnd"/>
            <w:r w:rsidRPr="00306DD9">
              <w:rPr>
                <w:sz w:val="18"/>
                <w:szCs w:val="18"/>
              </w:rPr>
              <w:t xml:space="preserve"> с ограниченными возможностями здоровья с задержкой психического развития</w:t>
            </w:r>
          </w:p>
        </w:tc>
        <w:tc>
          <w:tcPr>
            <w:tcW w:w="1237" w:type="dxa"/>
            <w:shd w:val="clear" w:color="auto" w:fill="FFFFFF"/>
          </w:tcPr>
          <w:p w:rsidR="00472F87" w:rsidRPr="00F82FB5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472F87" w:rsidRPr="00F82FB5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472F87" w:rsidRPr="005C7C58" w:rsidRDefault="00B71075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84" w:type="dxa"/>
            <w:shd w:val="clear" w:color="auto" w:fill="FFFFFF"/>
          </w:tcPr>
          <w:p w:rsidR="00472F87" w:rsidRPr="005C7C58" w:rsidRDefault="00B71075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FFFFFF"/>
          </w:tcPr>
          <w:p w:rsidR="00472F87" w:rsidRPr="005C7C58" w:rsidRDefault="00B71075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37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472F87" w:rsidRPr="005C7C58" w:rsidRDefault="00893726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10%</w:t>
            </w:r>
          </w:p>
        </w:tc>
        <w:tc>
          <w:tcPr>
            <w:tcW w:w="651" w:type="dxa"/>
            <w:shd w:val="clear" w:color="auto" w:fill="FFFFFF"/>
          </w:tcPr>
          <w:p w:rsidR="00472F87" w:rsidRPr="005C7C58" w:rsidRDefault="00893726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472F87" w:rsidRPr="00A93419" w:rsidRDefault="00472F87" w:rsidP="00472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72F87" w:rsidRDefault="00472F87" w:rsidP="00472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72F87" w:rsidRPr="00A93419" w:rsidRDefault="00472F87" w:rsidP="00472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472F87" w:rsidRPr="00C42765" w:rsidTr="00472F87">
        <w:tc>
          <w:tcPr>
            <w:tcW w:w="15173" w:type="dxa"/>
            <w:gridSpan w:val="5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72F87" w:rsidRPr="00C42765" w:rsidRDefault="00472F87" w:rsidP="00472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72F87" w:rsidRPr="00C42765" w:rsidRDefault="00472F87" w:rsidP="00472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472F87" w:rsidRPr="00C42765" w:rsidRDefault="00472F87" w:rsidP="00472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472F87" w:rsidRPr="00C42765" w:rsidRDefault="00472F87" w:rsidP="00472F8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proofErr w:type="spellStart"/>
      <w:r w:rsidRPr="00C42765">
        <w:rPr>
          <w:color w:val="000000"/>
          <w:sz w:val="20"/>
          <w:u w:val="single"/>
        </w:rPr>
        <w:t>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>остановление</w:t>
      </w:r>
      <w:proofErr w:type="spellEnd"/>
      <w:r w:rsidRPr="00C42765">
        <w:rPr>
          <w:bCs/>
          <w:sz w:val="20"/>
          <w:u w:val="single"/>
        </w:rPr>
        <w:t xml:space="preserve">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472F87" w:rsidRPr="005C7C58" w:rsidRDefault="00472F87" w:rsidP="00472F87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472F87" w:rsidRDefault="00472F87" w:rsidP="00472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72F87" w:rsidRDefault="00472F87" w:rsidP="00472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72F87" w:rsidRPr="00A93419" w:rsidRDefault="00472F87" w:rsidP="00472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472F87" w:rsidRPr="00476D45" w:rsidTr="00472F8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06F20" w:rsidRPr="008D2929" w:rsidRDefault="00206F20" w:rsidP="00206F2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РАЗДЕЛ 6</w:t>
      </w:r>
    </w:p>
    <w:p w:rsidR="00206F20" w:rsidRPr="008D2929" w:rsidRDefault="00F65984" w:rsidP="00206F20">
      <w:pPr>
        <w:keepNext/>
        <w:numPr>
          <w:ilvl w:val="0"/>
          <w:numId w:val="9"/>
        </w:numPr>
        <w:outlineLvl w:val="3"/>
        <w:rPr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889760" cy="137604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13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206F20" w:rsidRPr="009D7718" w:rsidTr="0005558B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06F20" w:rsidRPr="009D7718" w:rsidRDefault="00206F20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206F20" w:rsidRPr="009D7718" w:rsidRDefault="00206F20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206F20" w:rsidRPr="009D7718" w:rsidRDefault="00206F20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206F20" w:rsidRPr="009D7718" w:rsidRDefault="00206F20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206F20" w:rsidRPr="009D7718" w:rsidRDefault="00206F20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6F20" w:rsidRPr="00192CE8" w:rsidRDefault="00206F20" w:rsidP="0005558B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665BE">
                                    <w:rPr>
                                      <w:sz w:val="24"/>
                                      <w:szCs w:val="24"/>
                                    </w:rPr>
                                    <w:t>35.791.0</w:t>
                                  </w:r>
                                </w:p>
                              </w:tc>
                            </w:tr>
                          </w:tbl>
                          <w:p w:rsidR="00206F20" w:rsidRPr="009D7718" w:rsidRDefault="00206F20" w:rsidP="00206F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98.3pt;margin-top:2.6pt;width:148.8pt;height:10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206F20" w:rsidRPr="009D7718" w:rsidTr="0005558B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06F20" w:rsidRPr="009D7718" w:rsidRDefault="00206F20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206F20" w:rsidRPr="009D7718" w:rsidRDefault="00206F20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206F20" w:rsidRPr="009D7718" w:rsidRDefault="00206F20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206F20" w:rsidRPr="009D7718" w:rsidRDefault="00206F20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206F20" w:rsidRPr="009D7718" w:rsidRDefault="00206F20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6F20" w:rsidRPr="00192CE8" w:rsidRDefault="00206F20" w:rsidP="0005558B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665BE">
                              <w:rPr>
                                <w:sz w:val="24"/>
                                <w:szCs w:val="24"/>
                              </w:rPr>
                              <w:t>35.791.0</w:t>
                            </w:r>
                          </w:p>
                        </w:tc>
                      </w:tr>
                    </w:tbl>
                    <w:p w:rsidR="00206F20" w:rsidRPr="009D7718" w:rsidRDefault="00206F20" w:rsidP="00206F20"/>
                  </w:txbxContent>
                </v:textbox>
              </v:shape>
            </w:pict>
          </mc:Fallback>
        </mc:AlternateContent>
      </w:r>
      <w:r w:rsidR="00206F20" w:rsidRPr="008D2929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206F20" w:rsidRPr="008D2929">
        <w:rPr>
          <w:color w:val="000000"/>
          <w:sz w:val="24"/>
          <w:szCs w:val="24"/>
          <w:shd w:val="clear" w:color="auto" w:fill="FFFFFF"/>
        </w:rPr>
        <w:t>_</w:t>
      </w:r>
    </w:p>
    <w:p w:rsidR="00206F20" w:rsidRPr="008D2929" w:rsidRDefault="00206F20" w:rsidP="00206F20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8D2929">
        <w:rPr>
          <w:color w:val="000000"/>
          <w:szCs w:val="28"/>
        </w:rPr>
        <w:t xml:space="preserve"> </w:t>
      </w:r>
      <w:r w:rsidRPr="008D2929">
        <w:rPr>
          <w:i/>
          <w:color w:val="000000"/>
          <w:szCs w:val="28"/>
          <w:u w:val="single"/>
        </w:rPr>
        <w:t>Реализация основных общеобразовательных программ основного общего образования</w:t>
      </w:r>
      <w:r w:rsidRPr="008D2929">
        <w:rPr>
          <w:color w:val="000000"/>
          <w:szCs w:val="28"/>
          <w:shd w:val="clear" w:color="auto" w:fill="FFFFFF"/>
        </w:rPr>
        <w:t xml:space="preserve"> </w:t>
      </w:r>
      <w:r w:rsidRPr="008D2929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206F20" w:rsidRPr="008D2929" w:rsidRDefault="00206F20" w:rsidP="00206F20">
      <w:pPr>
        <w:keepNext/>
        <w:numPr>
          <w:ilvl w:val="0"/>
          <w:numId w:val="9"/>
        </w:num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</w:p>
    <w:p w:rsidR="00206F20" w:rsidRPr="008D2929" w:rsidRDefault="00206F20" w:rsidP="00206F20">
      <w:pPr>
        <w:keepNext/>
        <w:ind w:left="720"/>
        <w:outlineLvl w:val="3"/>
        <w:rPr>
          <w:i/>
          <w:color w:val="000000"/>
          <w:szCs w:val="28"/>
          <w:u w:val="single"/>
        </w:rPr>
      </w:pPr>
      <w:r w:rsidRPr="008D2929">
        <w:rPr>
          <w:i/>
          <w:color w:val="000000"/>
          <w:szCs w:val="28"/>
          <w:u w:val="single"/>
        </w:rPr>
        <w:t>Физические лица</w:t>
      </w:r>
    </w:p>
    <w:p w:rsidR="00206F20" w:rsidRPr="008D2929" w:rsidRDefault="00206F20" w:rsidP="00206F20">
      <w:pPr>
        <w:keepNext/>
        <w:ind w:left="720"/>
        <w:outlineLvl w:val="3"/>
        <w:rPr>
          <w:i/>
          <w:color w:val="000000"/>
          <w:szCs w:val="28"/>
          <w:u w:val="single"/>
        </w:rPr>
      </w:pPr>
      <w:r w:rsidRPr="008D2929">
        <w:rPr>
          <w:i/>
          <w:color w:val="000000"/>
          <w:szCs w:val="28"/>
          <w:u w:val="single"/>
        </w:rPr>
        <w:t xml:space="preserve"> </w:t>
      </w:r>
    </w:p>
    <w:p w:rsidR="00206F20" w:rsidRPr="008D2929" w:rsidRDefault="00206F20" w:rsidP="00206F20">
      <w:pPr>
        <w:widowControl w:val="0"/>
        <w:rPr>
          <w:color w:val="000000"/>
          <w:sz w:val="24"/>
          <w:szCs w:val="24"/>
        </w:rPr>
      </w:pPr>
      <w:r w:rsidRPr="008D2929">
        <w:rPr>
          <w:color w:val="000000"/>
          <w:sz w:val="24"/>
          <w:szCs w:val="24"/>
        </w:rPr>
        <w:t>___________________________________________________________________________________________________.</w:t>
      </w:r>
    </w:p>
    <w:p w:rsidR="00206F20" w:rsidRDefault="00206F20" w:rsidP="00206F20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206F20" w:rsidRDefault="00206F20" w:rsidP="00206F20">
      <w:pPr>
        <w:widowControl w:val="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8D292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206F20" w:rsidRDefault="00206F20" w:rsidP="00206F20">
      <w:pPr>
        <w:widowControl w:val="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206F20" w:rsidRDefault="00206F20" w:rsidP="00206F20">
      <w:pPr>
        <w:widowControl w:val="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206F20" w:rsidRDefault="00206F20" w:rsidP="00206F20">
      <w:pPr>
        <w:widowControl w:val="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206F20" w:rsidRPr="008D2929" w:rsidRDefault="00206F20" w:rsidP="00206F20">
      <w:pPr>
        <w:widowControl w:val="0"/>
        <w:rPr>
          <w:bCs/>
          <w:color w:val="000000"/>
          <w:sz w:val="16"/>
          <w:szCs w:val="16"/>
        </w:rPr>
      </w:pPr>
    </w:p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277"/>
        <w:gridCol w:w="851"/>
        <w:gridCol w:w="1134"/>
        <w:gridCol w:w="992"/>
        <w:gridCol w:w="993"/>
        <w:gridCol w:w="2278"/>
        <w:gridCol w:w="1132"/>
        <w:gridCol w:w="1298"/>
        <w:gridCol w:w="913"/>
        <w:gridCol w:w="848"/>
        <w:gridCol w:w="850"/>
        <w:gridCol w:w="1042"/>
        <w:gridCol w:w="1042"/>
      </w:tblGrid>
      <w:tr w:rsidR="00206F20" w:rsidRPr="008D2929" w:rsidTr="00206F20">
        <w:trPr>
          <w:trHeight w:hRule="exact" w:val="762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3262" w:type="dxa"/>
            <w:gridSpan w:val="3"/>
            <w:vMerge w:val="restart"/>
            <w:shd w:val="clear" w:color="auto" w:fill="FFFFFF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708" w:type="dxa"/>
            <w:gridSpan w:val="3"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 w:rsidRPr="008D2929"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206F20" w:rsidRPr="008D2929" w:rsidRDefault="00206F20" w:rsidP="00CD16BA">
            <w:pPr>
              <w:keepNext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084" w:type="dxa"/>
            <w:gridSpan w:val="2"/>
            <w:shd w:val="clear" w:color="auto" w:fill="FFFFFF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0"/>
              </w:rPr>
              <w:t>Допустимые (возможные)</w:t>
            </w:r>
          </w:p>
        </w:tc>
      </w:tr>
      <w:tr w:rsidR="00206F20" w:rsidRPr="008D2929" w:rsidTr="00206F20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gridSpan w:val="3"/>
            <w:vMerge/>
            <w:shd w:val="clear" w:color="auto" w:fill="FFFFFF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30" w:type="dxa"/>
            <w:gridSpan w:val="2"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 xml:space="preserve">единица измерения </w:t>
            </w:r>
            <w:proofErr w:type="gramStart"/>
            <w:r w:rsidRPr="008D2929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206F20" w:rsidRPr="008D2929" w:rsidRDefault="00206F20" w:rsidP="00CD16BA">
            <w:pPr>
              <w:keepNext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206F20" w:rsidRPr="008D2929" w:rsidRDefault="00206F20" w:rsidP="00CD16B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2019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206F20" w:rsidRPr="008D2929" w:rsidRDefault="00206F20" w:rsidP="00CD16B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2020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06F20" w:rsidRPr="008D2929" w:rsidRDefault="00206F20" w:rsidP="00CD16BA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 xml:space="preserve">2021год </w:t>
            </w:r>
          </w:p>
          <w:p w:rsidR="00206F20" w:rsidRPr="008D2929" w:rsidRDefault="00206F20" w:rsidP="00CD16B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1042" w:type="dxa"/>
            <w:vMerge w:val="restart"/>
            <w:shd w:val="clear" w:color="auto" w:fill="FFFFFF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 xml:space="preserve">в </w:t>
            </w:r>
            <w:proofErr w:type="gramStart"/>
            <w:r w:rsidRPr="008D2929">
              <w:rPr>
                <w:color w:val="000000"/>
                <w:sz w:val="22"/>
                <w:szCs w:val="22"/>
              </w:rPr>
              <w:t>про-центах</w:t>
            </w:r>
            <w:proofErr w:type="gramEnd"/>
          </w:p>
        </w:tc>
        <w:tc>
          <w:tcPr>
            <w:tcW w:w="1042" w:type="dxa"/>
            <w:vMerge w:val="restart"/>
            <w:shd w:val="clear" w:color="auto" w:fill="FFFFFF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в абсолютных показателях</w:t>
            </w:r>
          </w:p>
        </w:tc>
      </w:tr>
      <w:tr w:rsidR="00206F20" w:rsidRPr="008D2929" w:rsidTr="00206F20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/>
          </w:tcPr>
          <w:p w:rsidR="00206F20" w:rsidRPr="008D2929" w:rsidRDefault="00206F20" w:rsidP="00CD16BA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r w:rsidRPr="008D2929">
              <w:rPr>
                <w:color w:val="000000"/>
                <w:sz w:val="14"/>
                <w:szCs w:val="22"/>
              </w:rPr>
              <w:t>__________</w:t>
            </w:r>
          </w:p>
          <w:p w:rsidR="00206F20" w:rsidRPr="008D2929" w:rsidRDefault="00206F20" w:rsidP="00CD16BA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proofErr w:type="gramStart"/>
            <w:r w:rsidRPr="008D2929">
              <w:rPr>
                <w:color w:val="000000"/>
                <w:sz w:val="14"/>
                <w:szCs w:val="22"/>
              </w:rPr>
              <w:t>(</w:t>
            </w:r>
            <w:proofErr w:type="spellStart"/>
            <w:r w:rsidRPr="008D2929">
              <w:rPr>
                <w:color w:val="000000"/>
                <w:sz w:val="14"/>
                <w:szCs w:val="22"/>
              </w:rPr>
              <w:t>наименова</w:t>
            </w:r>
            <w:proofErr w:type="spellEnd"/>
            <w:r w:rsidRPr="008D2929">
              <w:rPr>
                <w:color w:val="000000"/>
                <w:sz w:val="14"/>
                <w:szCs w:val="22"/>
              </w:rPr>
              <w:t>-</w:t>
            </w:r>
            <w:proofErr w:type="gramEnd"/>
          </w:p>
          <w:p w:rsidR="00206F20" w:rsidRPr="008D2929" w:rsidRDefault="00206F20" w:rsidP="00CD16BA">
            <w:pPr>
              <w:keepNext/>
              <w:jc w:val="center"/>
              <w:outlineLvl w:val="3"/>
              <w:rPr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8D2929">
              <w:rPr>
                <w:color w:val="000000"/>
                <w:sz w:val="14"/>
                <w:szCs w:val="22"/>
              </w:rPr>
              <w:t>ние</w:t>
            </w:r>
            <w:proofErr w:type="spellEnd"/>
          </w:p>
          <w:p w:rsidR="00206F20" w:rsidRPr="008D2929" w:rsidRDefault="00206F20" w:rsidP="00CD16BA">
            <w:pPr>
              <w:keepNext/>
              <w:jc w:val="center"/>
              <w:outlineLvl w:val="3"/>
              <w:rPr>
                <w:b/>
                <w:bCs/>
                <w:color w:val="000000"/>
                <w:sz w:val="14"/>
                <w:szCs w:val="22"/>
              </w:rPr>
            </w:pPr>
            <w:r w:rsidRPr="008D2929">
              <w:rPr>
                <w:color w:val="000000"/>
                <w:sz w:val="14"/>
                <w:szCs w:val="22"/>
              </w:rPr>
              <w:t>показателя)</w:t>
            </w:r>
          </w:p>
        </w:tc>
        <w:tc>
          <w:tcPr>
            <w:tcW w:w="851" w:type="dxa"/>
            <w:shd w:val="clear" w:color="auto" w:fill="FFFFFF"/>
          </w:tcPr>
          <w:p w:rsidR="00206F20" w:rsidRPr="008D2929" w:rsidRDefault="00206F20" w:rsidP="00CD16BA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r w:rsidRPr="008D2929">
              <w:rPr>
                <w:color w:val="000000"/>
                <w:sz w:val="14"/>
                <w:szCs w:val="22"/>
              </w:rPr>
              <w:t>__________</w:t>
            </w:r>
          </w:p>
          <w:p w:rsidR="00206F20" w:rsidRPr="008D2929" w:rsidRDefault="00206F20" w:rsidP="00CD16BA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proofErr w:type="gramStart"/>
            <w:r w:rsidRPr="008D2929">
              <w:rPr>
                <w:color w:val="000000"/>
                <w:sz w:val="14"/>
                <w:szCs w:val="22"/>
              </w:rPr>
              <w:t>(</w:t>
            </w:r>
            <w:proofErr w:type="spellStart"/>
            <w:r w:rsidRPr="008D2929">
              <w:rPr>
                <w:color w:val="000000"/>
                <w:sz w:val="14"/>
                <w:szCs w:val="22"/>
              </w:rPr>
              <w:t>наименова</w:t>
            </w:r>
            <w:proofErr w:type="spellEnd"/>
            <w:r w:rsidRPr="008D2929">
              <w:rPr>
                <w:color w:val="000000"/>
                <w:sz w:val="14"/>
                <w:szCs w:val="22"/>
              </w:rPr>
              <w:t>-</w:t>
            </w:r>
            <w:proofErr w:type="gramEnd"/>
          </w:p>
          <w:p w:rsidR="00206F20" w:rsidRPr="008D2929" w:rsidRDefault="00206F20" w:rsidP="00CD16BA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proofErr w:type="spellStart"/>
            <w:r w:rsidRPr="008D2929">
              <w:rPr>
                <w:color w:val="000000"/>
                <w:sz w:val="14"/>
                <w:szCs w:val="22"/>
              </w:rPr>
              <w:t>ние</w:t>
            </w:r>
            <w:proofErr w:type="spellEnd"/>
          </w:p>
          <w:p w:rsidR="00206F20" w:rsidRPr="008D2929" w:rsidRDefault="00206F20" w:rsidP="00CD16BA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r w:rsidRPr="008D2929">
              <w:rPr>
                <w:color w:val="000000"/>
                <w:sz w:val="14"/>
                <w:szCs w:val="2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06F20" w:rsidRPr="008D2929" w:rsidRDefault="00206F20" w:rsidP="00CD16BA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r w:rsidRPr="008D2929">
              <w:rPr>
                <w:color w:val="000000"/>
                <w:sz w:val="14"/>
                <w:szCs w:val="22"/>
              </w:rPr>
              <w:t>__________</w:t>
            </w:r>
          </w:p>
          <w:p w:rsidR="00206F20" w:rsidRPr="008D2929" w:rsidRDefault="00206F20" w:rsidP="00CD16BA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proofErr w:type="gramStart"/>
            <w:r w:rsidRPr="008D2929">
              <w:rPr>
                <w:color w:val="000000"/>
                <w:sz w:val="14"/>
                <w:szCs w:val="22"/>
              </w:rPr>
              <w:t>(</w:t>
            </w:r>
            <w:proofErr w:type="spellStart"/>
            <w:r w:rsidRPr="008D2929">
              <w:rPr>
                <w:color w:val="000000"/>
                <w:sz w:val="14"/>
                <w:szCs w:val="22"/>
              </w:rPr>
              <w:t>наименова</w:t>
            </w:r>
            <w:proofErr w:type="spellEnd"/>
            <w:r w:rsidRPr="008D2929">
              <w:rPr>
                <w:color w:val="000000"/>
                <w:sz w:val="14"/>
                <w:szCs w:val="22"/>
              </w:rPr>
              <w:t>-</w:t>
            </w:r>
            <w:proofErr w:type="gramEnd"/>
          </w:p>
          <w:p w:rsidR="00206F20" w:rsidRPr="008D2929" w:rsidRDefault="00206F20" w:rsidP="00CD16BA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proofErr w:type="spellStart"/>
            <w:r w:rsidRPr="008D2929">
              <w:rPr>
                <w:color w:val="000000"/>
                <w:sz w:val="14"/>
                <w:szCs w:val="22"/>
              </w:rPr>
              <w:t>ние</w:t>
            </w:r>
            <w:proofErr w:type="spellEnd"/>
          </w:p>
          <w:p w:rsidR="00206F20" w:rsidRPr="008D2929" w:rsidRDefault="00206F20" w:rsidP="00CD16BA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r w:rsidRPr="008D2929">
              <w:rPr>
                <w:color w:val="000000"/>
                <w:sz w:val="14"/>
                <w:szCs w:val="22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206F20" w:rsidRPr="008D2929" w:rsidRDefault="00206F20" w:rsidP="00CD16BA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r w:rsidRPr="008D2929">
              <w:rPr>
                <w:color w:val="000000"/>
                <w:sz w:val="14"/>
                <w:szCs w:val="22"/>
              </w:rPr>
              <w:t>__________</w:t>
            </w:r>
          </w:p>
          <w:p w:rsidR="00206F20" w:rsidRPr="008D2929" w:rsidRDefault="00206F20" w:rsidP="00CD16BA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proofErr w:type="gramStart"/>
            <w:r w:rsidRPr="008D2929">
              <w:rPr>
                <w:color w:val="000000"/>
                <w:sz w:val="14"/>
                <w:szCs w:val="22"/>
              </w:rPr>
              <w:t>(</w:t>
            </w:r>
            <w:proofErr w:type="spellStart"/>
            <w:r w:rsidRPr="008D2929">
              <w:rPr>
                <w:color w:val="000000"/>
                <w:sz w:val="14"/>
                <w:szCs w:val="22"/>
              </w:rPr>
              <w:t>наименова</w:t>
            </w:r>
            <w:proofErr w:type="spellEnd"/>
            <w:r w:rsidRPr="008D2929">
              <w:rPr>
                <w:color w:val="000000"/>
                <w:sz w:val="14"/>
                <w:szCs w:val="22"/>
              </w:rPr>
              <w:t>-</w:t>
            </w:r>
            <w:proofErr w:type="gramEnd"/>
          </w:p>
          <w:p w:rsidR="00206F20" w:rsidRPr="008D2929" w:rsidRDefault="00206F20" w:rsidP="00CD16BA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proofErr w:type="spellStart"/>
            <w:r w:rsidRPr="008D2929">
              <w:rPr>
                <w:color w:val="000000"/>
                <w:sz w:val="14"/>
                <w:szCs w:val="22"/>
              </w:rPr>
              <w:t>ние</w:t>
            </w:r>
            <w:proofErr w:type="spellEnd"/>
          </w:p>
          <w:p w:rsidR="00206F20" w:rsidRPr="008D2929" w:rsidRDefault="00206F20" w:rsidP="00CD16BA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r w:rsidRPr="008D2929">
              <w:rPr>
                <w:color w:val="000000"/>
                <w:sz w:val="14"/>
                <w:szCs w:val="22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206F20" w:rsidRPr="008D2929" w:rsidRDefault="00206F20" w:rsidP="00CD16BA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r w:rsidRPr="008D2929">
              <w:rPr>
                <w:color w:val="000000"/>
                <w:sz w:val="14"/>
                <w:szCs w:val="22"/>
              </w:rPr>
              <w:t>__________</w:t>
            </w:r>
          </w:p>
          <w:p w:rsidR="00206F20" w:rsidRPr="008D2929" w:rsidRDefault="00206F20" w:rsidP="00CD16BA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proofErr w:type="gramStart"/>
            <w:r w:rsidRPr="008D2929">
              <w:rPr>
                <w:color w:val="000000"/>
                <w:sz w:val="14"/>
                <w:szCs w:val="22"/>
              </w:rPr>
              <w:t>(</w:t>
            </w:r>
            <w:proofErr w:type="spellStart"/>
            <w:r w:rsidRPr="008D2929">
              <w:rPr>
                <w:color w:val="000000"/>
                <w:sz w:val="14"/>
                <w:szCs w:val="22"/>
              </w:rPr>
              <w:t>наименова</w:t>
            </w:r>
            <w:proofErr w:type="spellEnd"/>
            <w:r w:rsidRPr="008D2929">
              <w:rPr>
                <w:color w:val="000000"/>
                <w:sz w:val="14"/>
                <w:szCs w:val="22"/>
              </w:rPr>
              <w:t>-</w:t>
            </w:r>
            <w:proofErr w:type="gramEnd"/>
          </w:p>
          <w:p w:rsidR="00206F20" w:rsidRPr="008D2929" w:rsidRDefault="00206F20" w:rsidP="00CD16BA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proofErr w:type="spellStart"/>
            <w:r w:rsidRPr="008D2929">
              <w:rPr>
                <w:color w:val="000000"/>
                <w:sz w:val="14"/>
                <w:szCs w:val="22"/>
              </w:rPr>
              <w:t>ние</w:t>
            </w:r>
            <w:proofErr w:type="spellEnd"/>
          </w:p>
          <w:p w:rsidR="00206F20" w:rsidRPr="008D2929" w:rsidRDefault="00206F20" w:rsidP="00CD16BA">
            <w:pPr>
              <w:keepNext/>
              <w:jc w:val="center"/>
              <w:outlineLvl w:val="3"/>
              <w:rPr>
                <w:color w:val="000000"/>
                <w:sz w:val="14"/>
                <w:szCs w:val="22"/>
              </w:rPr>
            </w:pPr>
            <w:r w:rsidRPr="008D2929">
              <w:rPr>
                <w:color w:val="000000"/>
                <w:sz w:val="14"/>
                <w:szCs w:val="22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FFFFFF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8" w:type="dxa"/>
            <w:shd w:val="clear" w:color="auto" w:fill="FFFFFF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vMerge/>
            <w:shd w:val="clear" w:color="auto" w:fill="FFFFFF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vMerge/>
            <w:shd w:val="clear" w:color="auto" w:fill="FFFFFF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6F20" w:rsidRPr="008D2929" w:rsidTr="00206F20">
        <w:trPr>
          <w:trHeight w:hRule="exact" w:val="372"/>
        </w:trPr>
        <w:tc>
          <w:tcPr>
            <w:tcW w:w="717" w:type="dxa"/>
            <w:shd w:val="clear" w:color="auto" w:fill="FFFFFF"/>
          </w:tcPr>
          <w:p w:rsidR="00206F20" w:rsidRPr="008D2929" w:rsidRDefault="00206F20" w:rsidP="00CD16BA">
            <w:pPr>
              <w:keepNext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7" w:type="dxa"/>
            <w:shd w:val="clear" w:color="auto" w:fill="FFFFFF"/>
          </w:tcPr>
          <w:p w:rsidR="00206F20" w:rsidRPr="008D2929" w:rsidRDefault="00206F20" w:rsidP="00CD16BA">
            <w:pPr>
              <w:keepNext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206F20" w:rsidRPr="008D2929" w:rsidRDefault="00206F20" w:rsidP="00CD16BA">
            <w:pPr>
              <w:keepNext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06F20" w:rsidRPr="008D2929" w:rsidRDefault="00206F20" w:rsidP="00CD16BA">
            <w:pPr>
              <w:keepNext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206F20" w:rsidRPr="008D2929" w:rsidRDefault="00206F20" w:rsidP="00CD16B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206F20" w:rsidRPr="008D2929" w:rsidRDefault="00206F20" w:rsidP="00CD16B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206F20" w:rsidRPr="008D2929" w:rsidRDefault="00206F20" w:rsidP="00CD16B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206F20" w:rsidRPr="008D2929" w:rsidRDefault="00206F20" w:rsidP="00CD16B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98" w:type="dxa"/>
            <w:shd w:val="clear" w:color="auto" w:fill="FFFFFF"/>
          </w:tcPr>
          <w:p w:rsidR="00206F20" w:rsidRPr="008D2929" w:rsidRDefault="00206F20" w:rsidP="00CD16B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206F20" w:rsidRPr="008D2929" w:rsidRDefault="00206F20" w:rsidP="00CD16B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206F20" w:rsidRPr="008D2929" w:rsidRDefault="00206F20" w:rsidP="00CD16B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206F20" w:rsidRPr="008D2929" w:rsidRDefault="00206F20" w:rsidP="00CD16B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2" w:type="dxa"/>
            <w:shd w:val="clear" w:color="auto" w:fill="FFFFFF"/>
          </w:tcPr>
          <w:p w:rsidR="00206F20" w:rsidRPr="008D2929" w:rsidRDefault="00206F20" w:rsidP="00CD16B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2" w:type="dxa"/>
            <w:shd w:val="clear" w:color="auto" w:fill="FFFFFF"/>
          </w:tcPr>
          <w:p w:rsidR="00206F20" w:rsidRPr="008D2929" w:rsidRDefault="00206F20" w:rsidP="00CD16B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14</w:t>
            </w:r>
          </w:p>
        </w:tc>
      </w:tr>
      <w:tr w:rsidR="00206F20" w:rsidRPr="008D2929" w:rsidTr="00206F20">
        <w:trPr>
          <w:trHeight w:hRule="exact" w:val="1308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sz w:val="20"/>
              </w:rPr>
              <w:t>802111О.99.0.БА96АЮ83001</w:t>
            </w:r>
          </w:p>
        </w:tc>
        <w:tc>
          <w:tcPr>
            <w:tcW w:w="1277" w:type="dxa"/>
            <w:vMerge w:val="restart"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D2929">
              <w:rPr>
                <w:color w:val="000000"/>
                <w:sz w:val="18"/>
                <w:szCs w:val="18"/>
              </w:rPr>
              <w:t xml:space="preserve">Проходящие </w:t>
            </w:r>
            <w:proofErr w:type="gramStart"/>
            <w:r w:rsidRPr="008D2929">
              <w:rPr>
                <w:color w:val="000000"/>
                <w:sz w:val="18"/>
                <w:szCs w:val="18"/>
              </w:rPr>
              <w:t>обучение по состоянию</w:t>
            </w:r>
            <w:proofErr w:type="gramEnd"/>
            <w:r w:rsidRPr="008D2929">
              <w:rPr>
                <w:color w:val="000000"/>
                <w:sz w:val="18"/>
                <w:szCs w:val="18"/>
              </w:rPr>
              <w:t xml:space="preserve"> здоровья на дому 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D2929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D2929">
              <w:rPr>
                <w:color w:val="000000"/>
                <w:sz w:val="18"/>
                <w:szCs w:val="18"/>
              </w:rPr>
              <w:t xml:space="preserve">Доля </w:t>
            </w:r>
            <w:proofErr w:type="gramStart"/>
            <w:r w:rsidRPr="008D2929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 w:rsidRPr="008D2929">
              <w:rPr>
                <w:color w:val="000000"/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D2929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D2929">
              <w:rPr>
                <w:color w:val="000000"/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18"/>
                <w:szCs w:val="18"/>
              </w:rPr>
            </w:pPr>
            <w:r w:rsidRPr="008D2929">
              <w:rPr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D2929">
              <w:rPr>
                <w:bCs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10 </w:t>
            </w:r>
          </w:p>
        </w:tc>
      </w:tr>
      <w:tr w:rsidR="00206F20" w:rsidRPr="008D2929" w:rsidTr="00206F20">
        <w:trPr>
          <w:trHeight w:hRule="exact" w:val="1284"/>
        </w:trPr>
        <w:tc>
          <w:tcPr>
            <w:tcW w:w="717" w:type="dxa"/>
            <w:vMerge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D2929">
              <w:rPr>
                <w:color w:val="000000"/>
                <w:sz w:val="18"/>
                <w:szCs w:val="18"/>
              </w:rPr>
              <w:t xml:space="preserve">Удельный вес </w:t>
            </w:r>
            <w:proofErr w:type="gramStart"/>
            <w:r w:rsidRPr="008D2929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 w:rsidRPr="008D2929">
              <w:rPr>
                <w:color w:val="000000"/>
                <w:sz w:val="18"/>
                <w:szCs w:val="18"/>
              </w:rPr>
              <w:t>, освоивших основную общеобразовательную</w:t>
            </w:r>
            <w:r w:rsidRPr="008D2929">
              <w:rPr>
                <w:color w:val="000000"/>
                <w:sz w:val="24"/>
                <w:szCs w:val="24"/>
              </w:rPr>
              <w:t xml:space="preserve"> </w:t>
            </w:r>
            <w:r w:rsidRPr="008D2929">
              <w:rPr>
                <w:color w:val="000000"/>
                <w:sz w:val="18"/>
                <w:szCs w:val="18"/>
              </w:rPr>
              <w:t>программу основного общего</w:t>
            </w:r>
            <w:r w:rsidRPr="008D2929">
              <w:rPr>
                <w:color w:val="000000"/>
                <w:sz w:val="24"/>
                <w:szCs w:val="24"/>
              </w:rPr>
              <w:t xml:space="preserve"> </w:t>
            </w:r>
            <w:r w:rsidRPr="008D2929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18"/>
                <w:szCs w:val="18"/>
              </w:rPr>
            </w:pPr>
            <w:r w:rsidRPr="008D2929">
              <w:rPr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D2929">
              <w:rPr>
                <w:bCs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9,5 </w:t>
            </w:r>
          </w:p>
        </w:tc>
      </w:tr>
      <w:tr w:rsidR="00206F20" w:rsidRPr="008D2929" w:rsidTr="00206F20">
        <w:trPr>
          <w:trHeight w:hRule="exact" w:val="1282"/>
        </w:trPr>
        <w:tc>
          <w:tcPr>
            <w:tcW w:w="717" w:type="dxa"/>
            <w:vMerge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2929">
              <w:rPr>
                <w:color w:val="000000"/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206F20" w:rsidRPr="008D2929" w:rsidRDefault="00206F20" w:rsidP="00CD16B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D2929">
              <w:rPr>
                <w:color w:val="000000"/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8D2929">
              <w:rPr>
                <w:color w:val="000000"/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8D2929">
              <w:rPr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D2929">
              <w:rPr>
                <w:bCs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D2929">
              <w:rPr>
                <w:bCs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206F20" w:rsidRPr="008D2929" w:rsidTr="00206F20">
        <w:trPr>
          <w:trHeight w:hRule="exact" w:val="555"/>
        </w:trPr>
        <w:tc>
          <w:tcPr>
            <w:tcW w:w="717" w:type="dxa"/>
            <w:vMerge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D2929">
              <w:rPr>
                <w:bCs/>
                <w:iCs/>
                <w:color w:val="000000"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8D2929">
              <w:rPr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8D292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D2929">
              <w:rPr>
                <w:bCs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10 </w:t>
            </w:r>
          </w:p>
        </w:tc>
      </w:tr>
    </w:tbl>
    <w:p w:rsidR="00206F20" w:rsidRPr="008D2929" w:rsidRDefault="00206F20" w:rsidP="00206F20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- 10 % (процентов)</w:t>
      </w:r>
    </w:p>
    <w:p w:rsidR="00206F20" w:rsidRDefault="00206F20" w:rsidP="00133F8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06F20" w:rsidRDefault="00206F20" w:rsidP="00133F8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06F20" w:rsidRDefault="00206F20" w:rsidP="00133F8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06F20" w:rsidRPr="008D2929" w:rsidRDefault="00206F20" w:rsidP="00206F20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8D2929">
        <w:rPr>
          <w:color w:val="000000"/>
          <w:sz w:val="24"/>
          <w:szCs w:val="24"/>
        </w:rPr>
        <w:lastRenderedPageBreak/>
        <w:t xml:space="preserve">3.2  </w:t>
      </w:r>
      <w:r w:rsidRPr="008D292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15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"/>
        <w:gridCol w:w="837"/>
        <w:gridCol w:w="851"/>
        <w:gridCol w:w="994"/>
        <w:gridCol w:w="992"/>
        <w:gridCol w:w="1135"/>
        <w:gridCol w:w="1237"/>
        <w:gridCol w:w="841"/>
        <w:gridCol w:w="466"/>
        <w:gridCol w:w="892"/>
        <w:gridCol w:w="884"/>
        <w:gridCol w:w="782"/>
        <w:gridCol w:w="709"/>
        <w:gridCol w:w="832"/>
        <w:gridCol w:w="845"/>
        <w:gridCol w:w="878"/>
        <w:gridCol w:w="709"/>
      </w:tblGrid>
      <w:tr w:rsidR="00206F20" w:rsidRPr="008D2929" w:rsidTr="00CD16BA">
        <w:tc>
          <w:tcPr>
            <w:tcW w:w="1145" w:type="dxa"/>
            <w:vMerge w:val="restart"/>
            <w:shd w:val="clear" w:color="auto" w:fill="FFFFFF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Уникальный</w:t>
            </w:r>
          </w:p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номер</w:t>
            </w:r>
          </w:p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реестровой</w:t>
            </w:r>
          </w:p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682" w:type="dxa"/>
            <w:gridSpan w:val="3"/>
            <w:vMerge w:val="restart"/>
            <w:shd w:val="clear" w:color="auto" w:fill="FFFFFF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shd w:val="clear" w:color="auto" w:fill="FFFFFF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558" w:type="dxa"/>
            <w:gridSpan w:val="3"/>
            <w:shd w:val="clear" w:color="auto" w:fill="FFFFFF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386" w:type="dxa"/>
            <w:gridSpan w:val="3"/>
            <w:shd w:val="clear" w:color="auto" w:fill="FFFFFF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</w:t>
            </w:r>
          </w:p>
        </w:tc>
      </w:tr>
      <w:tr w:rsidR="00206F20" w:rsidRPr="008D2929" w:rsidTr="00CD16BA">
        <w:tc>
          <w:tcPr>
            <w:tcW w:w="1145" w:type="dxa"/>
            <w:vMerge/>
            <w:shd w:val="clear" w:color="auto" w:fill="FFFFFF"/>
            <w:vAlign w:val="center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682" w:type="dxa"/>
            <w:gridSpan w:val="3"/>
            <w:vMerge/>
            <w:shd w:val="clear" w:color="auto" w:fill="FFFFFF"/>
            <w:vAlign w:val="center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/>
            <w:vAlign w:val="center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</w:p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ние</w:t>
            </w:r>
            <w:proofErr w:type="spellEnd"/>
            <w:r w:rsidRPr="008D2929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206F20" w:rsidRPr="008D2929" w:rsidRDefault="00206F20" w:rsidP="00CD16B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2019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206F20" w:rsidRPr="008D2929" w:rsidRDefault="00206F20" w:rsidP="00CD16B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2020 год (1-й год планового периода)</w:t>
            </w:r>
          </w:p>
        </w:tc>
        <w:tc>
          <w:tcPr>
            <w:tcW w:w="782" w:type="dxa"/>
            <w:vMerge w:val="restart"/>
            <w:shd w:val="clear" w:color="auto" w:fill="FFFFFF"/>
          </w:tcPr>
          <w:p w:rsidR="00206F20" w:rsidRPr="008D2929" w:rsidRDefault="00206F20" w:rsidP="00CD16BA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 xml:space="preserve">2021год </w:t>
            </w:r>
          </w:p>
          <w:p w:rsidR="00206F20" w:rsidRPr="008D2929" w:rsidRDefault="00206F20" w:rsidP="00CD16B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06F20" w:rsidRPr="008D2929" w:rsidRDefault="00206F20" w:rsidP="00CD16B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2019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206F20" w:rsidRPr="008D2929" w:rsidRDefault="00206F20" w:rsidP="00CD16B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2020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206F20" w:rsidRPr="008D2929" w:rsidRDefault="00206F20" w:rsidP="00CD16BA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 xml:space="preserve">2021год </w:t>
            </w:r>
          </w:p>
          <w:p w:rsidR="00206F20" w:rsidRPr="008D2929" w:rsidRDefault="00206F20" w:rsidP="00CD16B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878" w:type="dxa"/>
            <w:vMerge w:val="restart"/>
            <w:shd w:val="clear" w:color="auto" w:fill="FFFFFF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 xml:space="preserve">в </w:t>
            </w:r>
            <w:proofErr w:type="gramStart"/>
            <w:r w:rsidRPr="008D2929">
              <w:rPr>
                <w:color w:val="000000"/>
                <w:sz w:val="22"/>
                <w:szCs w:val="22"/>
              </w:rPr>
              <w:t>про-центах</w:t>
            </w:r>
            <w:proofErr w:type="gramEnd"/>
          </w:p>
        </w:tc>
        <w:tc>
          <w:tcPr>
            <w:tcW w:w="709" w:type="dxa"/>
            <w:vMerge w:val="restart"/>
            <w:shd w:val="clear" w:color="auto" w:fill="FFFFFF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D2929">
              <w:rPr>
                <w:color w:val="000000"/>
                <w:sz w:val="22"/>
                <w:szCs w:val="22"/>
              </w:rPr>
              <w:t>в абсолютных показателях</w:t>
            </w:r>
          </w:p>
        </w:tc>
      </w:tr>
      <w:tr w:rsidR="00206F20" w:rsidRPr="008D2929" w:rsidTr="00CD16BA">
        <w:tc>
          <w:tcPr>
            <w:tcW w:w="1145" w:type="dxa"/>
            <w:vMerge/>
            <w:shd w:val="clear" w:color="auto" w:fill="FFFFFF"/>
            <w:vAlign w:val="center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shd w:val="clear" w:color="auto" w:fill="FFFFFF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16"/>
              </w:rPr>
            </w:pPr>
            <w:r w:rsidRPr="008D2929">
              <w:rPr>
                <w:bCs/>
                <w:color w:val="000000"/>
                <w:sz w:val="16"/>
              </w:rPr>
              <w:t>__________</w:t>
            </w:r>
          </w:p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color w:val="000000"/>
                <w:sz w:val="16"/>
              </w:rPr>
            </w:pPr>
            <w:proofErr w:type="gramStart"/>
            <w:r w:rsidRPr="008D2929">
              <w:rPr>
                <w:bCs/>
                <w:color w:val="000000"/>
                <w:sz w:val="16"/>
              </w:rPr>
              <w:t>(</w:t>
            </w:r>
            <w:proofErr w:type="spellStart"/>
            <w:r w:rsidRPr="008D2929">
              <w:rPr>
                <w:bCs/>
                <w:color w:val="000000"/>
                <w:sz w:val="16"/>
              </w:rPr>
              <w:t>наимено-вание</w:t>
            </w:r>
            <w:proofErr w:type="spellEnd"/>
            <w:proofErr w:type="gramEnd"/>
          </w:p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color w:val="000000"/>
                <w:sz w:val="16"/>
              </w:rPr>
            </w:pPr>
            <w:r w:rsidRPr="008D2929">
              <w:rPr>
                <w:bCs/>
                <w:color w:val="000000"/>
                <w:sz w:val="16"/>
              </w:rPr>
              <w:t>показателя)</w:t>
            </w:r>
          </w:p>
        </w:tc>
        <w:tc>
          <w:tcPr>
            <w:tcW w:w="851" w:type="dxa"/>
            <w:shd w:val="clear" w:color="auto" w:fill="FFFFFF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16"/>
              </w:rPr>
            </w:pPr>
            <w:r w:rsidRPr="008D2929">
              <w:rPr>
                <w:bCs/>
                <w:color w:val="000000"/>
                <w:sz w:val="16"/>
              </w:rPr>
              <w:t>__________</w:t>
            </w:r>
          </w:p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16"/>
              </w:rPr>
            </w:pPr>
            <w:proofErr w:type="gramStart"/>
            <w:r w:rsidRPr="008D2929">
              <w:rPr>
                <w:bCs/>
                <w:color w:val="000000"/>
                <w:sz w:val="16"/>
              </w:rPr>
              <w:t>(</w:t>
            </w:r>
            <w:proofErr w:type="spellStart"/>
            <w:r w:rsidRPr="008D2929">
              <w:rPr>
                <w:bCs/>
                <w:color w:val="000000"/>
                <w:sz w:val="16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16"/>
              </w:rPr>
              <w:t>-</w:t>
            </w:r>
            <w:proofErr w:type="gramEnd"/>
          </w:p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color w:val="000000"/>
                <w:sz w:val="16"/>
              </w:rPr>
            </w:pPr>
            <w:proofErr w:type="spellStart"/>
            <w:r w:rsidRPr="008D2929">
              <w:rPr>
                <w:bCs/>
                <w:color w:val="000000"/>
                <w:sz w:val="16"/>
              </w:rPr>
              <w:t>вание</w:t>
            </w:r>
            <w:proofErr w:type="spellEnd"/>
          </w:p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color w:val="000000"/>
                <w:sz w:val="16"/>
              </w:rPr>
            </w:pPr>
            <w:r w:rsidRPr="008D2929">
              <w:rPr>
                <w:bCs/>
                <w:color w:val="000000"/>
                <w:sz w:val="16"/>
              </w:rPr>
              <w:t>показателя)</w:t>
            </w:r>
          </w:p>
        </w:tc>
        <w:tc>
          <w:tcPr>
            <w:tcW w:w="994" w:type="dxa"/>
            <w:shd w:val="clear" w:color="auto" w:fill="FFFFFF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16"/>
              </w:rPr>
            </w:pPr>
            <w:r w:rsidRPr="008D2929">
              <w:rPr>
                <w:bCs/>
                <w:color w:val="000000"/>
                <w:sz w:val="16"/>
              </w:rPr>
              <w:t>_________</w:t>
            </w:r>
          </w:p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16"/>
              </w:rPr>
            </w:pPr>
            <w:proofErr w:type="gramStart"/>
            <w:r w:rsidRPr="008D2929">
              <w:rPr>
                <w:bCs/>
                <w:color w:val="000000"/>
                <w:sz w:val="16"/>
              </w:rPr>
              <w:t>(</w:t>
            </w:r>
            <w:proofErr w:type="spellStart"/>
            <w:r w:rsidRPr="008D2929">
              <w:rPr>
                <w:bCs/>
                <w:color w:val="000000"/>
                <w:sz w:val="16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16"/>
              </w:rPr>
              <w:t>-</w:t>
            </w:r>
            <w:proofErr w:type="gramEnd"/>
          </w:p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color w:val="000000"/>
                <w:sz w:val="16"/>
              </w:rPr>
            </w:pPr>
            <w:proofErr w:type="spellStart"/>
            <w:r w:rsidRPr="008D2929">
              <w:rPr>
                <w:bCs/>
                <w:color w:val="000000"/>
                <w:sz w:val="16"/>
              </w:rPr>
              <w:t>вание</w:t>
            </w:r>
            <w:proofErr w:type="spellEnd"/>
          </w:p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color w:val="000000"/>
                <w:sz w:val="16"/>
              </w:rPr>
            </w:pPr>
            <w:r w:rsidRPr="008D2929">
              <w:rPr>
                <w:bCs/>
                <w:color w:val="000000"/>
                <w:sz w:val="16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16"/>
              </w:rPr>
            </w:pPr>
            <w:r w:rsidRPr="008D2929">
              <w:rPr>
                <w:bCs/>
                <w:color w:val="000000"/>
                <w:sz w:val="16"/>
              </w:rPr>
              <w:t>_________</w:t>
            </w:r>
          </w:p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16"/>
              </w:rPr>
            </w:pPr>
            <w:proofErr w:type="gramStart"/>
            <w:r w:rsidRPr="008D2929">
              <w:rPr>
                <w:bCs/>
                <w:color w:val="000000"/>
                <w:sz w:val="16"/>
              </w:rPr>
              <w:t>(</w:t>
            </w:r>
            <w:proofErr w:type="spellStart"/>
            <w:r w:rsidRPr="008D2929">
              <w:rPr>
                <w:bCs/>
                <w:color w:val="000000"/>
                <w:sz w:val="16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16"/>
              </w:rPr>
              <w:t>-</w:t>
            </w:r>
            <w:proofErr w:type="gramEnd"/>
          </w:p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color w:val="000000"/>
                <w:sz w:val="16"/>
              </w:rPr>
            </w:pPr>
            <w:proofErr w:type="spellStart"/>
            <w:r w:rsidRPr="008D2929">
              <w:rPr>
                <w:bCs/>
                <w:color w:val="000000"/>
                <w:sz w:val="16"/>
              </w:rPr>
              <w:t>вание</w:t>
            </w:r>
            <w:proofErr w:type="spellEnd"/>
          </w:p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color w:val="000000"/>
                <w:sz w:val="16"/>
              </w:rPr>
            </w:pPr>
            <w:r w:rsidRPr="008D2929">
              <w:rPr>
                <w:bCs/>
                <w:color w:val="000000"/>
                <w:sz w:val="16"/>
              </w:rPr>
              <w:t>показателя)</w:t>
            </w:r>
          </w:p>
        </w:tc>
        <w:tc>
          <w:tcPr>
            <w:tcW w:w="1135" w:type="dxa"/>
            <w:shd w:val="clear" w:color="auto" w:fill="FFFFFF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16"/>
              </w:rPr>
            </w:pPr>
            <w:r w:rsidRPr="008D2929">
              <w:rPr>
                <w:bCs/>
                <w:color w:val="000000"/>
                <w:sz w:val="16"/>
              </w:rPr>
              <w:t>_________</w:t>
            </w:r>
          </w:p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16"/>
              </w:rPr>
            </w:pPr>
            <w:proofErr w:type="gramStart"/>
            <w:r w:rsidRPr="008D2929">
              <w:rPr>
                <w:bCs/>
                <w:color w:val="000000"/>
                <w:sz w:val="16"/>
              </w:rPr>
              <w:t>(</w:t>
            </w:r>
            <w:proofErr w:type="spellStart"/>
            <w:r w:rsidRPr="008D2929">
              <w:rPr>
                <w:bCs/>
                <w:color w:val="000000"/>
                <w:sz w:val="16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16"/>
              </w:rPr>
              <w:t>-</w:t>
            </w:r>
            <w:proofErr w:type="gramEnd"/>
          </w:p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color w:val="000000"/>
                <w:sz w:val="16"/>
              </w:rPr>
            </w:pPr>
            <w:proofErr w:type="spellStart"/>
            <w:r w:rsidRPr="008D2929">
              <w:rPr>
                <w:bCs/>
                <w:color w:val="000000"/>
                <w:sz w:val="16"/>
              </w:rPr>
              <w:t>вание</w:t>
            </w:r>
            <w:proofErr w:type="spellEnd"/>
          </w:p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color w:val="000000"/>
                <w:sz w:val="16"/>
              </w:rPr>
            </w:pPr>
            <w:r w:rsidRPr="008D2929">
              <w:rPr>
                <w:bCs/>
                <w:color w:val="000000"/>
                <w:sz w:val="16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82" w:type="dxa"/>
            <w:vMerge/>
            <w:shd w:val="clear" w:color="auto" w:fill="FFFFFF"/>
            <w:vAlign w:val="center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78" w:type="dxa"/>
            <w:vMerge/>
            <w:shd w:val="clear" w:color="auto" w:fill="FFFFFF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206F20" w:rsidRPr="008D2929" w:rsidTr="00CD16BA">
        <w:tc>
          <w:tcPr>
            <w:tcW w:w="1145" w:type="dxa"/>
            <w:shd w:val="clear" w:color="auto" w:fill="FFFFFF"/>
            <w:vAlign w:val="bottom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35" w:type="dxa"/>
            <w:shd w:val="clear" w:color="auto" w:fill="FFFFFF"/>
            <w:vAlign w:val="bottom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878" w:type="dxa"/>
            <w:shd w:val="clear" w:color="auto" w:fill="FFFFFF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17</w:t>
            </w:r>
          </w:p>
        </w:tc>
      </w:tr>
      <w:tr w:rsidR="00206F20" w:rsidRPr="008D2929" w:rsidTr="00CD16BA">
        <w:tc>
          <w:tcPr>
            <w:tcW w:w="1145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keepNext/>
              <w:spacing w:before="240" w:after="60"/>
              <w:jc w:val="center"/>
              <w:outlineLvl w:val="3"/>
              <w:rPr>
                <w:b/>
                <w:color w:val="000000"/>
                <w:sz w:val="18"/>
                <w:szCs w:val="18"/>
              </w:rPr>
            </w:pPr>
            <w:r w:rsidRPr="008D2929">
              <w:rPr>
                <w:b/>
                <w:sz w:val="20"/>
              </w:rPr>
              <w:t>802111О.99.0.БА96АЮ83001</w:t>
            </w:r>
          </w:p>
        </w:tc>
        <w:tc>
          <w:tcPr>
            <w:tcW w:w="2682" w:type="dxa"/>
            <w:gridSpan w:val="3"/>
            <w:shd w:val="clear" w:color="auto" w:fill="FFFFFF"/>
            <w:vAlign w:val="center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D2929">
              <w:rPr>
                <w:color w:val="000000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992" w:type="dxa"/>
            <w:shd w:val="clear" w:color="auto" w:fill="FFFFFF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D2929">
              <w:rPr>
                <w:color w:val="000000"/>
                <w:sz w:val="18"/>
                <w:szCs w:val="18"/>
              </w:rPr>
              <w:t>проходящие обучение по состоянию здоровья на дому (</w:t>
            </w:r>
            <w:proofErr w:type="gramStart"/>
            <w:r w:rsidRPr="008D2929">
              <w:rPr>
                <w:color w:val="000000"/>
                <w:sz w:val="18"/>
                <w:szCs w:val="18"/>
              </w:rPr>
              <w:t>очная</w:t>
            </w:r>
            <w:proofErr w:type="gramEnd"/>
            <w:r w:rsidRPr="008D2929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135" w:type="dxa"/>
            <w:shd w:val="clear" w:color="auto" w:fill="FFFFFF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D2929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8D2929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pStyle w:val="af9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D29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jc w:val="center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2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jc w:val="center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78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2"/>
                <w:szCs w:val="22"/>
              </w:rPr>
              <w:t>10%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6F20" w:rsidRPr="008D2929" w:rsidRDefault="00206F20" w:rsidP="00CD16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0</w:t>
            </w:r>
          </w:p>
        </w:tc>
      </w:tr>
    </w:tbl>
    <w:p w:rsidR="00206F20" w:rsidRPr="008D2929" w:rsidRDefault="00206F20" w:rsidP="00206F2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06F20" w:rsidRPr="008D2929" w:rsidRDefault="00206F20" w:rsidP="00206F2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10% (процентов) </w:t>
      </w:r>
    </w:p>
    <w:p w:rsidR="00206F20" w:rsidRDefault="00206F20" w:rsidP="00206F2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206F20" w:rsidRDefault="00206F20" w:rsidP="00206F2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206F20" w:rsidRPr="008D2929" w:rsidTr="00CD16BA">
        <w:tc>
          <w:tcPr>
            <w:tcW w:w="15173" w:type="dxa"/>
            <w:gridSpan w:val="5"/>
          </w:tcPr>
          <w:p w:rsidR="00206F20" w:rsidRPr="008D2929" w:rsidRDefault="00206F20" w:rsidP="00CD16B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Нормативный правовой акт</w:t>
            </w:r>
          </w:p>
        </w:tc>
      </w:tr>
      <w:tr w:rsidR="00206F20" w:rsidRPr="008D2929" w:rsidTr="00CD16BA">
        <w:tc>
          <w:tcPr>
            <w:tcW w:w="2694" w:type="dxa"/>
          </w:tcPr>
          <w:p w:rsidR="00206F20" w:rsidRPr="008D2929" w:rsidRDefault="00206F20" w:rsidP="00CD16B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3118" w:type="dxa"/>
          </w:tcPr>
          <w:p w:rsidR="00206F20" w:rsidRPr="008D2929" w:rsidRDefault="00206F20" w:rsidP="00CD16B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1276" w:type="dxa"/>
          </w:tcPr>
          <w:p w:rsidR="00206F20" w:rsidRPr="008D2929" w:rsidRDefault="00206F20" w:rsidP="00CD16B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206F20" w:rsidRPr="008D2929" w:rsidRDefault="00206F20" w:rsidP="00CD16B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6809" w:type="dxa"/>
          </w:tcPr>
          <w:p w:rsidR="00206F20" w:rsidRPr="008D2929" w:rsidRDefault="00206F20" w:rsidP="00CD16B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наименование</w:t>
            </w:r>
          </w:p>
        </w:tc>
      </w:tr>
      <w:tr w:rsidR="00206F20" w:rsidRPr="008D2929" w:rsidTr="00CD16BA">
        <w:tc>
          <w:tcPr>
            <w:tcW w:w="2694" w:type="dxa"/>
          </w:tcPr>
          <w:p w:rsidR="00206F20" w:rsidRPr="008D2929" w:rsidRDefault="00206F20" w:rsidP="00CD16B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06F20" w:rsidRPr="008D2929" w:rsidRDefault="00206F20" w:rsidP="00CD16B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6F20" w:rsidRPr="008D2929" w:rsidRDefault="00206F20" w:rsidP="00CD16B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6F20" w:rsidRPr="008D2929" w:rsidRDefault="00206F20" w:rsidP="00CD16B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9" w:type="dxa"/>
          </w:tcPr>
          <w:p w:rsidR="00206F20" w:rsidRPr="008D2929" w:rsidRDefault="00206F20" w:rsidP="00CD16B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5</w:t>
            </w:r>
          </w:p>
        </w:tc>
      </w:tr>
      <w:tr w:rsidR="00206F20" w:rsidRPr="008D2929" w:rsidTr="00CD16BA">
        <w:tc>
          <w:tcPr>
            <w:tcW w:w="2694" w:type="dxa"/>
          </w:tcPr>
          <w:p w:rsidR="00206F20" w:rsidRPr="008D2929" w:rsidRDefault="00206F20" w:rsidP="00CD16BA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6F20" w:rsidRPr="008D2929" w:rsidRDefault="00206F20" w:rsidP="00CD16BA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F20" w:rsidRPr="008D2929" w:rsidRDefault="00206F20" w:rsidP="00CD16BA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F20" w:rsidRPr="008D2929" w:rsidRDefault="00206F20" w:rsidP="00CD16B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9" w:type="dxa"/>
          </w:tcPr>
          <w:p w:rsidR="00206F20" w:rsidRPr="008D2929" w:rsidRDefault="00206F20" w:rsidP="00CD16BA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206F20" w:rsidRPr="008D2929" w:rsidTr="00CD16BA">
        <w:tc>
          <w:tcPr>
            <w:tcW w:w="2694" w:type="dxa"/>
          </w:tcPr>
          <w:p w:rsidR="00206F20" w:rsidRPr="008D2929" w:rsidRDefault="00206F20" w:rsidP="00CD16BA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6F20" w:rsidRPr="008D2929" w:rsidRDefault="00206F20" w:rsidP="00CD16BA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F20" w:rsidRPr="008D2929" w:rsidRDefault="00206F20" w:rsidP="00CD16BA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F20" w:rsidRPr="008D2929" w:rsidRDefault="00206F20" w:rsidP="00CD16B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9" w:type="dxa"/>
          </w:tcPr>
          <w:p w:rsidR="00206F20" w:rsidRPr="008D2929" w:rsidRDefault="00206F20" w:rsidP="00CD16BA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206F20" w:rsidRPr="008D2929" w:rsidTr="00CD16BA">
        <w:tc>
          <w:tcPr>
            <w:tcW w:w="2694" w:type="dxa"/>
          </w:tcPr>
          <w:p w:rsidR="00206F20" w:rsidRPr="008D2929" w:rsidRDefault="00206F20" w:rsidP="00CD16BA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6F20" w:rsidRPr="008D2929" w:rsidRDefault="00206F20" w:rsidP="00CD16BA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F20" w:rsidRPr="008D2929" w:rsidRDefault="00206F20" w:rsidP="00CD16BA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F20" w:rsidRPr="008D2929" w:rsidRDefault="00206F20" w:rsidP="00CD16B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9" w:type="dxa"/>
          </w:tcPr>
          <w:p w:rsidR="00206F20" w:rsidRPr="008D2929" w:rsidRDefault="00206F20" w:rsidP="00CD16BA">
            <w:pPr>
              <w:pStyle w:val="ConsPlusNormal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</w:tbl>
    <w:p w:rsidR="00206F20" w:rsidRDefault="00206F20" w:rsidP="00206F2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06F20" w:rsidRDefault="00206F20" w:rsidP="00206F20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206F20" w:rsidRDefault="00206F20" w:rsidP="00206F20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206F20" w:rsidRPr="008D2929" w:rsidRDefault="00206F20" w:rsidP="00206F20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8D2929">
        <w:rPr>
          <w:b/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206F20" w:rsidRPr="008D2929" w:rsidRDefault="00206F20" w:rsidP="00206F2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D2929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8D2929">
        <w:rPr>
          <w:b/>
          <w:color w:val="000000"/>
          <w:sz w:val="24"/>
          <w:szCs w:val="24"/>
          <w:shd w:val="clear" w:color="auto" w:fill="FFFFFF"/>
        </w:rPr>
        <w:t>__________________________________________</w:t>
      </w:r>
    </w:p>
    <w:p w:rsidR="00206F20" w:rsidRPr="008D2929" w:rsidRDefault="00206F20" w:rsidP="00206F20">
      <w:pPr>
        <w:jc w:val="both"/>
        <w:rPr>
          <w:rStyle w:val="docaccesstitle1"/>
          <w:sz w:val="24"/>
          <w:szCs w:val="24"/>
          <w:u w:val="single"/>
        </w:rPr>
      </w:pPr>
      <w:r w:rsidRPr="008D2929">
        <w:rPr>
          <w:color w:val="000000"/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8D2929">
        <w:rPr>
          <w:bCs/>
          <w:color w:val="000000"/>
          <w:sz w:val="24"/>
          <w:szCs w:val="24"/>
          <w:u w:val="single"/>
        </w:rPr>
        <w:t xml:space="preserve"> </w:t>
      </w:r>
      <w:r w:rsidRPr="008D2929">
        <w:rPr>
          <w:color w:val="000000"/>
          <w:sz w:val="24"/>
          <w:szCs w:val="24"/>
          <w:u w:val="single"/>
        </w:rPr>
        <w:t>Областной закон  № 26-ЗС от 14.11.2013 «Об образовании в Ростовской области»;</w:t>
      </w:r>
      <w:r w:rsidRPr="008D2929">
        <w:rPr>
          <w:color w:val="000000"/>
          <w:sz w:val="24"/>
          <w:szCs w:val="24"/>
        </w:rPr>
        <w:t xml:space="preserve"> </w:t>
      </w:r>
      <w:r w:rsidRPr="008D2929">
        <w:rPr>
          <w:bCs/>
          <w:color w:val="000000"/>
          <w:sz w:val="24"/>
          <w:szCs w:val="24"/>
          <w:u w:val="single"/>
        </w:rPr>
        <w:t xml:space="preserve">Постановление </w:t>
      </w:r>
      <w:r w:rsidRPr="008D2929">
        <w:rPr>
          <w:color w:val="000000"/>
          <w:sz w:val="24"/>
          <w:szCs w:val="24"/>
          <w:u w:val="single"/>
        </w:rPr>
        <w:t>Администрации города Ростова-на-Дону</w:t>
      </w:r>
      <w:r w:rsidRPr="008D2929">
        <w:rPr>
          <w:bCs/>
          <w:color w:val="000000"/>
          <w:sz w:val="24"/>
          <w:szCs w:val="24"/>
          <w:u w:val="single"/>
        </w:rPr>
        <w:t xml:space="preserve"> от </w:t>
      </w:r>
      <w:r w:rsidRPr="008D2929">
        <w:rPr>
          <w:color w:val="000000"/>
          <w:sz w:val="24"/>
          <w:szCs w:val="24"/>
          <w:u w:val="single"/>
        </w:rPr>
        <w:t xml:space="preserve">29.12.2015 </w:t>
      </w:r>
      <w:r w:rsidRPr="008D2929">
        <w:rPr>
          <w:bCs/>
          <w:color w:val="000000"/>
          <w:sz w:val="24"/>
          <w:szCs w:val="24"/>
          <w:u w:val="single"/>
        </w:rPr>
        <w:t xml:space="preserve">№ </w:t>
      </w:r>
      <w:r w:rsidRPr="008D2929">
        <w:rPr>
          <w:color w:val="000000"/>
          <w:sz w:val="24"/>
          <w:szCs w:val="24"/>
          <w:u w:val="single"/>
        </w:rPr>
        <w:t>1333</w:t>
      </w:r>
      <w:proofErr w:type="gramStart"/>
      <w:r w:rsidRPr="008D2929">
        <w:rPr>
          <w:bCs/>
          <w:color w:val="000000"/>
          <w:sz w:val="24"/>
          <w:szCs w:val="24"/>
          <w:u w:val="single"/>
        </w:rPr>
        <w:t xml:space="preserve"> </w:t>
      </w:r>
      <w:r w:rsidRPr="008D2929">
        <w:rPr>
          <w:color w:val="000000"/>
          <w:sz w:val="24"/>
          <w:szCs w:val="24"/>
          <w:u w:val="single"/>
        </w:rPr>
        <w:t>О</w:t>
      </w:r>
      <w:proofErr w:type="gramEnd"/>
      <w:r w:rsidRPr="008D2929">
        <w:rPr>
          <w:color w:val="000000"/>
          <w:sz w:val="24"/>
          <w:szCs w:val="24"/>
          <w:u w:val="single"/>
        </w:rPr>
        <w:t>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206F20" w:rsidRPr="008D2929" w:rsidRDefault="00206F20" w:rsidP="00206F20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8D2929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206F20" w:rsidRPr="008D2929" w:rsidRDefault="00206F20" w:rsidP="00206F2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06F20" w:rsidRPr="008D2929" w:rsidRDefault="00206F20" w:rsidP="00206F2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D292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206F20" w:rsidRPr="008D2929" w:rsidRDefault="00206F20" w:rsidP="00206F20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206F20" w:rsidRPr="008D2929" w:rsidTr="00CD16BA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CD16BA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CD16BA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CD16BA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8D2929">
              <w:rPr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206F20" w:rsidRPr="008D2929" w:rsidTr="00CD16B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CD16BA">
            <w:pPr>
              <w:pStyle w:val="ConsPlusCell"/>
              <w:rPr>
                <w:bCs/>
                <w:color w:val="000000"/>
                <w:sz w:val="22"/>
                <w:szCs w:val="22"/>
              </w:rPr>
            </w:pPr>
            <w:r w:rsidRPr="008D2929">
              <w:rPr>
                <w:bCs/>
                <w:color w:val="000000"/>
                <w:sz w:val="22"/>
                <w:szCs w:val="22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CD16BA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8D2929">
              <w:rPr>
                <w:bCs/>
                <w:color w:val="000000"/>
                <w:sz w:val="22"/>
                <w:szCs w:val="22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CD16BA">
            <w:pPr>
              <w:pStyle w:val="ConsPlusCell"/>
              <w:rPr>
                <w:bCs/>
                <w:color w:val="000000"/>
                <w:sz w:val="22"/>
                <w:szCs w:val="22"/>
              </w:rPr>
            </w:pPr>
            <w:r w:rsidRPr="008D2929">
              <w:rPr>
                <w:bCs/>
                <w:color w:val="000000"/>
                <w:sz w:val="22"/>
                <w:szCs w:val="22"/>
              </w:rPr>
              <w:t>По мере обновления информации, не реже 1 раза в месяц</w:t>
            </w:r>
          </w:p>
        </w:tc>
      </w:tr>
      <w:tr w:rsidR="00206F20" w:rsidRPr="008D2929" w:rsidTr="00CD16B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CD16BA">
            <w:pPr>
              <w:pStyle w:val="ConsPlusCell"/>
              <w:rPr>
                <w:bCs/>
                <w:color w:val="000000"/>
                <w:sz w:val="22"/>
                <w:szCs w:val="22"/>
              </w:rPr>
            </w:pPr>
            <w:r w:rsidRPr="008D2929">
              <w:rPr>
                <w:bCs/>
                <w:color w:val="000000"/>
                <w:sz w:val="22"/>
                <w:szCs w:val="22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CD16BA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8D2929">
              <w:rPr>
                <w:bCs/>
                <w:color w:val="000000"/>
                <w:sz w:val="22"/>
                <w:szCs w:val="22"/>
              </w:rPr>
              <w:t>Информация о программах, режиме работы, текущей и итоговой успеваемости обучающихся</w:t>
            </w:r>
            <w:r w:rsidRPr="008D292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CD16BA">
            <w:pPr>
              <w:pStyle w:val="ConsPlusCell"/>
              <w:rPr>
                <w:bCs/>
                <w:color w:val="000000"/>
                <w:sz w:val="22"/>
                <w:szCs w:val="22"/>
              </w:rPr>
            </w:pPr>
            <w:r w:rsidRPr="008D2929">
              <w:rPr>
                <w:bCs/>
                <w:color w:val="000000"/>
                <w:sz w:val="22"/>
                <w:szCs w:val="22"/>
              </w:rPr>
              <w:t>не реже чем один раз в квартал</w:t>
            </w:r>
          </w:p>
        </w:tc>
      </w:tr>
      <w:tr w:rsidR="00206F20" w:rsidRPr="008D2929" w:rsidTr="00CD16B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CD16BA">
            <w:pPr>
              <w:pStyle w:val="ConsPlusNormal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CD16BA">
            <w:pPr>
              <w:pStyle w:val="ConsPlusNormal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CD16BA">
            <w:pPr>
              <w:pStyle w:val="ConsPlusNormal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1 раз в год</w:t>
            </w:r>
          </w:p>
        </w:tc>
      </w:tr>
      <w:tr w:rsidR="00206F20" w:rsidRPr="008D2929" w:rsidTr="00CD16B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CD16BA">
            <w:pPr>
              <w:pStyle w:val="ConsPlusNormal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CD16B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Режим работы учреждения;</w:t>
            </w:r>
          </w:p>
          <w:p w:rsidR="00206F20" w:rsidRPr="008D2929" w:rsidRDefault="00206F20" w:rsidP="00CD16B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Календарный учебный график;</w:t>
            </w:r>
          </w:p>
          <w:p w:rsidR="00206F20" w:rsidRPr="008D2929" w:rsidRDefault="00206F20" w:rsidP="00CD16B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расписание уроков, кружков, секций;</w:t>
            </w:r>
          </w:p>
          <w:p w:rsidR="00206F20" w:rsidRPr="008D2929" w:rsidRDefault="00206F20" w:rsidP="00CD16B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06F20" w:rsidRPr="008D2929" w:rsidRDefault="00206F20" w:rsidP="00CD16B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информация о формах обучения;</w:t>
            </w:r>
          </w:p>
          <w:p w:rsidR="00206F20" w:rsidRPr="008D2929" w:rsidRDefault="00206F20" w:rsidP="00CD16B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контактная информация учреждения;</w:t>
            </w:r>
          </w:p>
          <w:p w:rsidR="00206F20" w:rsidRPr="008D2929" w:rsidRDefault="00206F20" w:rsidP="00CD16B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контактная информация вышестоящих организаций;</w:t>
            </w:r>
          </w:p>
          <w:p w:rsidR="00206F20" w:rsidRPr="008D2929" w:rsidRDefault="00206F20" w:rsidP="00CD16B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перечень дополнительных услуг, перечень платных услуг;</w:t>
            </w:r>
          </w:p>
          <w:p w:rsidR="00206F20" w:rsidRPr="008D2929" w:rsidRDefault="00206F20" w:rsidP="00CD16B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правила приема в учреждение;</w:t>
            </w:r>
          </w:p>
          <w:p w:rsidR="00206F20" w:rsidRPr="008D2929" w:rsidRDefault="00206F20" w:rsidP="00CD16B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информация о режиме работы библиотеки, медицинского кабинета, столовой;</w:t>
            </w:r>
          </w:p>
          <w:p w:rsidR="00206F20" w:rsidRPr="008D2929" w:rsidRDefault="00206F20" w:rsidP="00CD16B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информация о педагогическом коллективе учреждения;</w:t>
            </w:r>
          </w:p>
          <w:p w:rsidR="00206F20" w:rsidRPr="008D2929" w:rsidRDefault="00206F20" w:rsidP="00CD16B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информация антикоррупционной направленности</w:t>
            </w:r>
          </w:p>
          <w:p w:rsidR="00206F20" w:rsidRPr="008D2929" w:rsidRDefault="00206F20" w:rsidP="00CD16B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телефоны «Горячих линий»</w:t>
            </w:r>
          </w:p>
          <w:p w:rsidR="00206F20" w:rsidRPr="008D2929" w:rsidRDefault="00206F20" w:rsidP="00CD16B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20" w:rsidRPr="008D2929" w:rsidRDefault="00206F20" w:rsidP="00CD16BA">
            <w:pPr>
              <w:pStyle w:val="ConsPlusNormal"/>
              <w:rPr>
                <w:b w:val="0"/>
                <w:color w:val="000000"/>
                <w:sz w:val="22"/>
                <w:szCs w:val="22"/>
              </w:rPr>
            </w:pPr>
            <w:r w:rsidRPr="008D2929">
              <w:rPr>
                <w:b w:val="0"/>
                <w:color w:val="000000"/>
                <w:sz w:val="22"/>
                <w:szCs w:val="22"/>
              </w:rPr>
              <w:t>По мере обновления информации, не реже 1 раза в полугодие</w:t>
            </w:r>
          </w:p>
        </w:tc>
      </w:tr>
    </w:tbl>
    <w:p w:rsidR="00206F20" w:rsidRDefault="00206F20" w:rsidP="00206F2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06F20" w:rsidRDefault="00206F20" w:rsidP="00206F2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06F20" w:rsidRDefault="00206F20" w:rsidP="00206F2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06F20" w:rsidRDefault="00206F20" w:rsidP="00206F2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06F20" w:rsidRDefault="00206F20" w:rsidP="00206F2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06F20" w:rsidRDefault="00206F20" w:rsidP="00206F2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06F20" w:rsidRDefault="00206F20" w:rsidP="00206F2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33F87" w:rsidRPr="001E7744" w:rsidRDefault="00F65984" w:rsidP="00206F2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1901825" cy="1143000"/>
                <wp:effectExtent l="0" t="0" r="3175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A56729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6729" w:rsidRPr="009D7718" w:rsidRDefault="00A56729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A56729" w:rsidRPr="009D7718" w:rsidRDefault="00A56729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A56729" w:rsidRPr="009D7718" w:rsidRDefault="00A56729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A56729" w:rsidRPr="009D7718" w:rsidRDefault="00A56729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A56729" w:rsidRPr="009D7718" w:rsidRDefault="00A56729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6729" w:rsidRPr="00192CE8" w:rsidRDefault="00A56729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36.794.0</w:t>
                                  </w:r>
                                </w:p>
                              </w:tc>
                            </w:tr>
                          </w:tbl>
                          <w:p w:rsidR="00A56729" w:rsidRPr="009D7718" w:rsidRDefault="00A56729" w:rsidP="00133F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62.3pt;margin-top:9.95pt;width:149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BQjvAiiAIAABgFAAAOAAAAAAAAAAAAAAAAAC4CAABkcnMvZTJvRG9jLnhtbFBLAQItABQABgAI&#10;AAAAIQDFyBL83gAAAAw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A56729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6729" w:rsidRPr="009D7718" w:rsidRDefault="00A56729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A56729" w:rsidRPr="009D7718" w:rsidRDefault="00A56729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A56729" w:rsidRPr="009D7718" w:rsidRDefault="00A56729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A56729" w:rsidRPr="009D7718" w:rsidRDefault="00A56729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A56729" w:rsidRPr="009D7718" w:rsidRDefault="00A56729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6729" w:rsidRPr="00192CE8" w:rsidRDefault="00A56729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36.794.0</w:t>
                            </w:r>
                          </w:p>
                        </w:tc>
                      </w:tr>
                    </w:tbl>
                    <w:p w:rsidR="00A56729" w:rsidRPr="009D7718" w:rsidRDefault="00A56729" w:rsidP="00133F87"/>
                  </w:txbxContent>
                </v:textbox>
              </v:shape>
            </w:pict>
          </mc:Fallback>
        </mc:AlternateContent>
      </w:r>
      <w:r w:rsidR="00133F8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206F20">
        <w:rPr>
          <w:bCs/>
          <w:color w:val="000000"/>
          <w:sz w:val="24"/>
          <w:szCs w:val="24"/>
          <w:shd w:val="clear" w:color="auto" w:fill="FFFFFF"/>
        </w:rPr>
        <w:t>7</w:t>
      </w:r>
    </w:p>
    <w:p w:rsidR="00133F87" w:rsidRPr="00141DA8" w:rsidRDefault="00133F87" w:rsidP="00133F87">
      <w:pPr>
        <w:keepNext/>
        <w:outlineLvl w:val="3"/>
        <w:rPr>
          <w:sz w:val="24"/>
          <w:szCs w:val="24"/>
        </w:rPr>
      </w:pPr>
    </w:p>
    <w:p w:rsidR="00133F87" w:rsidRPr="00716CBC" w:rsidRDefault="00133F87" w:rsidP="00133F87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133F87" w:rsidRDefault="00133F87" w:rsidP="00133F87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 xml:space="preserve">среднего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133F87" w:rsidRPr="00430789" w:rsidRDefault="00133F87" w:rsidP="00133F87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206F20" w:rsidRDefault="00133F87" w:rsidP="00206F20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Pr="00A93419" w:rsidRDefault="00133F87" w:rsidP="00206F20">
      <w:pPr>
        <w:widowControl w:val="0"/>
        <w:rPr>
          <w:bCs/>
          <w:sz w:val="16"/>
          <w:szCs w:val="16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133F87" w:rsidRPr="00430789" w:rsidTr="00404671">
        <w:trPr>
          <w:trHeight w:hRule="exact" w:val="1339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962" w:type="dxa"/>
            <w:gridSpan w:val="3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0" w:type="dxa"/>
            <w:gridSpan w:val="3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7" w:type="dxa"/>
            <w:gridSpan w:val="2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133F87" w:rsidRPr="00430789" w:rsidTr="00404671">
        <w:trPr>
          <w:trHeight w:hRule="exact" w:val="484"/>
        </w:trPr>
        <w:tc>
          <w:tcPr>
            <w:tcW w:w="715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2" w:type="dxa"/>
            <w:gridSpan w:val="3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5" w:type="dxa"/>
            <w:vMerge w:val="restart"/>
            <w:shd w:val="clear" w:color="auto" w:fill="FFFFFF"/>
          </w:tcPr>
          <w:p w:rsidR="00133F87" w:rsidRDefault="00B5392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="00133F87" w:rsidRPr="00430789">
              <w:rPr>
                <w:color w:val="000000"/>
                <w:sz w:val="20"/>
              </w:rPr>
              <w:t>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5" w:type="dxa"/>
            <w:gridSpan w:val="2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 w:rsidR="00206F20"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133F87" w:rsidRPr="00430789" w:rsidRDefault="00133F87" w:rsidP="00206F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 w:rsidR="00206F20">
              <w:rPr>
                <w:color w:val="000000"/>
                <w:sz w:val="20"/>
              </w:rPr>
              <w:t>20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</w:t>
            </w:r>
            <w:r w:rsidR="00206F20">
              <w:rPr>
                <w:color w:val="000000"/>
                <w:sz w:val="20"/>
              </w:rPr>
              <w:t>1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0" w:type="dxa"/>
            <w:vMerge w:val="restart"/>
            <w:shd w:val="clear" w:color="auto" w:fill="FFFFFF"/>
          </w:tcPr>
          <w:p w:rsidR="00133F87" w:rsidRPr="0052745E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7" w:type="dxa"/>
            <w:vMerge w:val="restart"/>
            <w:shd w:val="clear" w:color="auto" w:fill="FFFFFF"/>
          </w:tcPr>
          <w:p w:rsidR="00133F87" w:rsidRPr="0052745E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430789" w:rsidTr="00404671">
        <w:trPr>
          <w:trHeight w:val="624"/>
        </w:trPr>
        <w:tc>
          <w:tcPr>
            <w:tcW w:w="715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4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99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5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0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7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133F87" w:rsidRPr="00430789" w:rsidTr="00404671">
        <w:trPr>
          <w:trHeight w:hRule="exact" w:val="372"/>
        </w:trPr>
        <w:tc>
          <w:tcPr>
            <w:tcW w:w="715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4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6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99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5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5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7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33F87" w:rsidRPr="00C720C9" w:rsidTr="00404671">
        <w:trPr>
          <w:trHeight w:hRule="exact" w:val="794"/>
        </w:trPr>
        <w:tc>
          <w:tcPr>
            <w:tcW w:w="715" w:type="dxa"/>
            <w:vMerge w:val="restart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802112О.99.0.ББ11АЮ58</w:t>
            </w:r>
            <w:r w:rsidRPr="00C802CE">
              <w:rPr>
                <w:sz w:val="24"/>
                <w:szCs w:val="24"/>
              </w:rPr>
              <w:t>001</w:t>
            </w:r>
          </w:p>
        </w:tc>
        <w:tc>
          <w:tcPr>
            <w:tcW w:w="1694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133F87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877164" w:rsidRDefault="00877164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  <w:p w:rsidR="00133F87" w:rsidRPr="00F9217B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133F87" w:rsidRDefault="00133F87" w:rsidP="00404671">
            <w:pPr>
              <w:keepNext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Общеобразовательная программа</w:t>
            </w:r>
          </w:p>
          <w:p w:rsidR="00133F87" w:rsidRPr="00BE7CDF" w:rsidRDefault="00133F87" w:rsidP="00404671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Pr="00C720C9" w:rsidRDefault="00133F87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5" w:type="dxa"/>
            <w:shd w:val="clear" w:color="auto" w:fill="FFFFFF"/>
          </w:tcPr>
          <w:p w:rsidR="00133F87" w:rsidRPr="005B74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3F87" w:rsidRPr="00C720C9" w:rsidTr="00404671">
        <w:trPr>
          <w:trHeight w:hRule="exact" w:val="1020"/>
        </w:trPr>
        <w:tc>
          <w:tcPr>
            <w:tcW w:w="715" w:type="dxa"/>
            <w:vMerge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133F87" w:rsidRPr="004E0763" w:rsidRDefault="00133F87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133F87" w:rsidRPr="00592E17" w:rsidRDefault="00133F87" w:rsidP="00404671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592E17" w:rsidRDefault="00133F87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Pr="003D1E85" w:rsidRDefault="00133F87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 w:rsidR="00327D93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среднего </w:t>
            </w:r>
            <w:r w:rsidRPr="00584B17">
              <w:rPr>
                <w:sz w:val="18"/>
                <w:szCs w:val="18"/>
              </w:rPr>
              <w:t>общего</w:t>
            </w:r>
            <w:r w:rsidR="00327D93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133F87" w:rsidRPr="005B74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3F87" w:rsidRPr="00C720C9" w:rsidTr="00404671">
        <w:trPr>
          <w:trHeight w:hRule="exact" w:val="1282"/>
        </w:trPr>
        <w:tc>
          <w:tcPr>
            <w:tcW w:w="715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33F87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3F87" w:rsidRPr="00C720C9" w:rsidTr="00404671">
        <w:trPr>
          <w:trHeight w:hRule="exact" w:val="555"/>
        </w:trPr>
        <w:tc>
          <w:tcPr>
            <w:tcW w:w="715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Pr="005F367F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133F87" w:rsidRPr="00A93419" w:rsidRDefault="00133F87" w:rsidP="00133F87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028"/>
        <w:gridCol w:w="1025"/>
        <w:gridCol w:w="90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133F87" w:rsidRPr="005C7C58" w:rsidTr="00133F87">
        <w:tc>
          <w:tcPr>
            <w:tcW w:w="1151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206F20" w:rsidRPr="005C7C58" w:rsidTr="00133F87">
        <w:tc>
          <w:tcPr>
            <w:tcW w:w="1151" w:type="dxa"/>
            <w:vMerge/>
            <w:shd w:val="clear" w:color="auto" w:fill="FFFFFF"/>
            <w:vAlign w:val="center"/>
          </w:tcPr>
          <w:p w:rsidR="00206F20" w:rsidRPr="005C7C58" w:rsidRDefault="00206F20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206F20" w:rsidRPr="005C7C58" w:rsidRDefault="00206F20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206F20" w:rsidRPr="005C7C58" w:rsidRDefault="00206F20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206F20" w:rsidRPr="005C7C58" w:rsidRDefault="00206F20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206F20" w:rsidRPr="005C7C58" w:rsidRDefault="00206F20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206F20" w:rsidRPr="005C7C58" w:rsidRDefault="00206F20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206F20" w:rsidRPr="00430789" w:rsidRDefault="00206F20" w:rsidP="00CD16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206F20" w:rsidRPr="00430789" w:rsidRDefault="00206F20" w:rsidP="00CD16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20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206F20" w:rsidRPr="00430789" w:rsidRDefault="00206F20" w:rsidP="00CD16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021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206F20" w:rsidRPr="00430789" w:rsidRDefault="00206F20" w:rsidP="00CD16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206F20" w:rsidRPr="00430789" w:rsidRDefault="00206F20" w:rsidP="00CD16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206F20" w:rsidRPr="00430789" w:rsidRDefault="00206F20" w:rsidP="00CD16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20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206F20" w:rsidRPr="00430789" w:rsidRDefault="00206F20" w:rsidP="00CD16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021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206F20" w:rsidRPr="00430789" w:rsidRDefault="00206F20" w:rsidP="00CD16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206F20" w:rsidRPr="0052745E" w:rsidRDefault="00206F20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206F20" w:rsidRPr="0052745E" w:rsidRDefault="00206F20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5C7C58" w:rsidTr="00133F87">
        <w:tc>
          <w:tcPr>
            <w:tcW w:w="1151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133F87" w:rsidRPr="005C7C58" w:rsidTr="00133F87">
        <w:tc>
          <w:tcPr>
            <w:tcW w:w="1151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133F87" w:rsidRPr="005C7C58" w:rsidTr="00133F87">
        <w:trPr>
          <w:trHeight w:val="1361"/>
        </w:trPr>
        <w:tc>
          <w:tcPr>
            <w:tcW w:w="1151" w:type="dxa"/>
            <w:shd w:val="clear" w:color="auto" w:fill="FFFFFF"/>
          </w:tcPr>
          <w:p w:rsidR="00133F87" w:rsidRPr="00F82FB5" w:rsidRDefault="00133F87" w:rsidP="00404671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802112О.99.0.ББ11АЮ58</w:t>
            </w:r>
            <w:r w:rsidRPr="00C802CE">
              <w:rPr>
                <w:sz w:val="24"/>
                <w:szCs w:val="24"/>
              </w:rPr>
              <w:t>001</w:t>
            </w:r>
          </w:p>
        </w:tc>
        <w:tc>
          <w:tcPr>
            <w:tcW w:w="2956" w:type="dxa"/>
            <w:gridSpan w:val="3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0" w:type="dxa"/>
            <w:shd w:val="clear" w:color="auto" w:fill="FFFFFF"/>
          </w:tcPr>
          <w:p w:rsidR="00133F87" w:rsidRDefault="00133F87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133F87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133F87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133F87" w:rsidRPr="00972E72" w:rsidRDefault="00133F87" w:rsidP="00404671">
            <w:pPr>
              <w:keepNext/>
              <w:spacing w:after="60"/>
              <w:jc w:val="center"/>
              <w:outlineLvl w:val="3"/>
              <w:rPr>
                <w:sz w:val="20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133F87" w:rsidRPr="00972E72" w:rsidRDefault="00133F87" w:rsidP="00404671">
            <w:pPr>
              <w:widowControl w:val="0"/>
              <w:spacing w:line="235" w:lineRule="auto"/>
              <w:jc w:val="center"/>
              <w:rPr>
                <w:sz w:val="19"/>
                <w:szCs w:val="19"/>
              </w:rPr>
            </w:pPr>
            <w:r w:rsidRPr="00972E72">
              <w:rPr>
                <w:sz w:val="18"/>
                <w:szCs w:val="18"/>
              </w:rPr>
              <w:t>По об</w:t>
            </w:r>
            <w:r>
              <w:rPr>
                <w:sz w:val="18"/>
                <w:szCs w:val="18"/>
              </w:rPr>
              <w:t>щеоб</w:t>
            </w:r>
            <w:r w:rsidRPr="00972E72">
              <w:rPr>
                <w:sz w:val="18"/>
                <w:szCs w:val="18"/>
              </w:rPr>
              <w:t>разовател</w:t>
            </w:r>
            <w:r>
              <w:rPr>
                <w:sz w:val="18"/>
                <w:szCs w:val="18"/>
              </w:rPr>
              <w:t>ьным программам</w:t>
            </w:r>
          </w:p>
        </w:tc>
        <w:tc>
          <w:tcPr>
            <w:tcW w:w="852" w:type="dxa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133F87" w:rsidRPr="005C7C58" w:rsidRDefault="00206F20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33</w:t>
            </w:r>
          </w:p>
        </w:tc>
        <w:tc>
          <w:tcPr>
            <w:tcW w:w="884" w:type="dxa"/>
            <w:shd w:val="clear" w:color="auto" w:fill="FFFFFF"/>
          </w:tcPr>
          <w:p w:rsidR="00133F87" w:rsidRPr="005C7C58" w:rsidRDefault="00206F20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33</w:t>
            </w:r>
          </w:p>
        </w:tc>
        <w:tc>
          <w:tcPr>
            <w:tcW w:w="937" w:type="dxa"/>
            <w:shd w:val="clear" w:color="auto" w:fill="FFFFFF"/>
          </w:tcPr>
          <w:p w:rsidR="00133F87" w:rsidRPr="005C7C58" w:rsidRDefault="00206F20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33</w:t>
            </w:r>
          </w:p>
        </w:tc>
        <w:tc>
          <w:tcPr>
            <w:tcW w:w="80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133F87" w:rsidRPr="005C7C58" w:rsidRDefault="00532F5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10%</w:t>
            </w:r>
          </w:p>
        </w:tc>
        <w:tc>
          <w:tcPr>
            <w:tcW w:w="648" w:type="dxa"/>
            <w:shd w:val="clear" w:color="auto" w:fill="FFFFFF"/>
          </w:tcPr>
          <w:p w:rsidR="00133F87" w:rsidRPr="005C7C58" w:rsidRDefault="00532F5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</w:tr>
    </w:tbl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Default="00133F87" w:rsidP="00133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133F87" w:rsidRPr="00587874" w:rsidTr="00404671">
        <w:tc>
          <w:tcPr>
            <w:tcW w:w="15173" w:type="dxa"/>
            <w:gridSpan w:val="5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06F20" w:rsidRDefault="00206F20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06F20" w:rsidRPr="00B14F7E" w:rsidRDefault="00206F20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133F87" w:rsidRPr="00587874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133F87" w:rsidRPr="00587874" w:rsidRDefault="00133F87" w:rsidP="00133F8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 xml:space="preserve">в Ростовской </w:t>
      </w:r>
      <w:proofErr w:type="spellStart"/>
      <w:r w:rsidRPr="00587874">
        <w:rPr>
          <w:color w:val="000000"/>
          <w:sz w:val="20"/>
          <w:u w:val="single"/>
        </w:rPr>
        <w:t>области</w:t>
      </w:r>
      <w:r w:rsidRPr="00587874">
        <w:rPr>
          <w:sz w:val="20"/>
          <w:u w:val="single"/>
        </w:rPr>
        <w:t>»</w:t>
      </w:r>
      <w:proofErr w:type="gramStart"/>
      <w:r w:rsidRPr="00587874">
        <w:rPr>
          <w:sz w:val="20"/>
          <w:u w:val="single"/>
        </w:rPr>
        <w:t>;</w:t>
      </w:r>
      <w:r w:rsidRPr="00587874">
        <w:rPr>
          <w:bCs/>
          <w:sz w:val="20"/>
          <w:u w:val="single"/>
        </w:rPr>
        <w:t>П</w:t>
      </w:r>
      <w:proofErr w:type="gramEnd"/>
      <w:r w:rsidRPr="00587874">
        <w:rPr>
          <w:bCs/>
          <w:sz w:val="20"/>
          <w:u w:val="single"/>
        </w:rPr>
        <w:t>остановление</w:t>
      </w:r>
      <w:proofErr w:type="spellEnd"/>
      <w:r w:rsidRPr="00587874">
        <w:rPr>
          <w:bCs/>
          <w:sz w:val="20"/>
          <w:u w:val="single"/>
        </w:rPr>
        <w:t xml:space="preserve">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133F87" w:rsidRPr="00587874" w:rsidRDefault="00133F87" w:rsidP="00133F87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Pr="00A93419" w:rsidRDefault="00133F87" w:rsidP="00133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133F87" w:rsidRPr="00587874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133F87" w:rsidRDefault="00133F87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33F87" w:rsidRDefault="00133F87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33F87" w:rsidRDefault="00133F87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33F87" w:rsidRDefault="00133F87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8D2929"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BE8936" wp14:editId="15A2D076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2097405" cy="11430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876C25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76C25" w:rsidRPr="009D7718" w:rsidRDefault="00876C25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876C25" w:rsidRPr="009D7718" w:rsidRDefault="00876C25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876C25" w:rsidRPr="009D7718" w:rsidRDefault="00876C25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876C25" w:rsidRPr="009D7718" w:rsidRDefault="00876C25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876C25" w:rsidRPr="009D7718" w:rsidRDefault="00876C25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76C25" w:rsidRPr="008D016E" w:rsidRDefault="00876C25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16E">
                                    <w:rPr>
                                      <w:sz w:val="24"/>
                                      <w:szCs w:val="24"/>
                                    </w:rPr>
                                    <w:t>42.Г42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876C25" w:rsidRPr="009D7718" w:rsidRDefault="00876C25" w:rsidP="00876C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62.3pt;margin-top:9.95pt;width:165.1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876C25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76C25" w:rsidRPr="009D7718" w:rsidRDefault="00876C25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876C25" w:rsidRPr="009D7718" w:rsidRDefault="00876C25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876C25" w:rsidRPr="009D7718" w:rsidRDefault="00876C25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876C25" w:rsidRPr="009D7718" w:rsidRDefault="00876C25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876C25" w:rsidRPr="009D7718" w:rsidRDefault="00876C25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76C25" w:rsidRPr="008D016E" w:rsidRDefault="00876C25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16E">
                              <w:rPr>
                                <w:sz w:val="24"/>
                                <w:szCs w:val="24"/>
                              </w:rPr>
                              <w:t>42.Г42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876C25" w:rsidRPr="009D7718" w:rsidRDefault="00876C25" w:rsidP="00876C25"/>
                  </w:txbxContent>
                </v:textbox>
              </v:shape>
            </w:pict>
          </mc:Fallback>
        </mc:AlternateContent>
      </w: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bCs/>
          <w:color w:val="000000"/>
          <w:sz w:val="24"/>
          <w:szCs w:val="24"/>
          <w:shd w:val="clear" w:color="auto" w:fill="FFFFFF"/>
        </w:rPr>
        <w:t>8</w:t>
      </w:r>
    </w:p>
    <w:p w:rsidR="00876C25" w:rsidRPr="008D2929" w:rsidRDefault="00876C25" w:rsidP="00876C25">
      <w:pPr>
        <w:keepNext/>
        <w:outlineLvl w:val="3"/>
        <w:rPr>
          <w:sz w:val="24"/>
          <w:szCs w:val="24"/>
        </w:rPr>
      </w:pPr>
    </w:p>
    <w:p w:rsidR="00876C25" w:rsidRPr="008D2929" w:rsidRDefault="00876C25" w:rsidP="00876C25">
      <w:pPr>
        <w:keepNext/>
        <w:outlineLvl w:val="3"/>
        <w:rPr>
          <w:sz w:val="24"/>
          <w:szCs w:val="24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t>_</w:t>
      </w:r>
    </w:p>
    <w:p w:rsidR="00876C25" w:rsidRPr="008D2929" w:rsidRDefault="00876C25" w:rsidP="00876C25">
      <w:pPr>
        <w:keepNext/>
        <w:outlineLvl w:val="3"/>
        <w:rPr>
          <w:szCs w:val="28"/>
          <w:shd w:val="clear" w:color="auto" w:fill="FFFFFF"/>
        </w:rPr>
      </w:pPr>
      <w:r w:rsidRPr="008D2929">
        <w:rPr>
          <w:i/>
          <w:szCs w:val="28"/>
          <w:u w:val="single"/>
        </w:rPr>
        <w:t xml:space="preserve">Реализация дополнительных образовательных общеразвивающих программ </w:t>
      </w:r>
    </w:p>
    <w:p w:rsidR="00876C25" w:rsidRPr="008D2929" w:rsidRDefault="00876C25" w:rsidP="00876C25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8D29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8D292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876C25" w:rsidRPr="008D2929" w:rsidRDefault="00876C25" w:rsidP="00876C25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876C25" w:rsidRPr="008D2929" w:rsidRDefault="00876C25" w:rsidP="00876C25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8D292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876C25" w:rsidRPr="008D2929" w:rsidRDefault="00876C25" w:rsidP="00876C25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876C25" w:rsidRPr="008D2929" w:rsidTr="00C9316A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8D292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76C25" w:rsidRPr="008D2929" w:rsidTr="00C9316A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2019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2020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 xml:space="preserve">2021год 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76C25" w:rsidRPr="008D2929" w:rsidTr="00C9316A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876C25" w:rsidRPr="008D2929" w:rsidTr="00C9316A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14</w:t>
            </w:r>
          </w:p>
        </w:tc>
      </w:tr>
      <w:tr w:rsidR="00876C25" w:rsidRPr="008D2929" w:rsidTr="00C9316A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color w:val="000000" w:themeColor="text1"/>
                <w:sz w:val="24"/>
                <w:szCs w:val="24"/>
              </w:rPr>
              <w:t>802112О.99.0.ББ11АЮ58001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outlineLvl w:val="3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 xml:space="preserve">Реализация дополнительных образовательных общеразвивающих программ </w:t>
            </w:r>
          </w:p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техническая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В общеобразовательном учреждении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76C25" w:rsidRPr="008D2929" w:rsidRDefault="00876C25" w:rsidP="00C9316A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8D292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8D2929">
              <w:rPr>
                <w:sz w:val="24"/>
                <w:szCs w:val="24"/>
              </w:rPr>
              <w:t xml:space="preserve"> 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 w:rsidRPr="008D2929">
              <w:rPr>
                <w:sz w:val="24"/>
                <w:szCs w:val="24"/>
              </w:rPr>
              <w:t>обучающихся</w:t>
            </w:r>
            <w:proofErr w:type="gramEnd"/>
            <w:r w:rsidRPr="008D2929"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76C25" w:rsidRPr="008D2929" w:rsidTr="00C9316A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76C25" w:rsidRPr="008D2929" w:rsidTr="00C9316A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76C25" w:rsidRPr="008D2929" w:rsidRDefault="00876C25" w:rsidP="00C9316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D292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876C25" w:rsidRPr="008D2929" w:rsidRDefault="00876C25" w:rsidP="00C9316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D2929"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8D2929"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76C25" w:rsidRPr="008D2929" w:rsidRDefault="00876C25" w:rsidP="00876C25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8D2929">
        <w:rPr>
          <w:sz w:val="24"/>
          <w:szCs w:val="24"/>
        </w:rPr>
        <w:lastRenderedPageBreak/>
        <w:t xml:space="preserve">3.2  </w:t>
      </w:r>
      <w:r w:rsidRPr="008D292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876C25" w:rsidRPr="008D2929" w:rsidTr="00C9316A">
        <w:tc>
          <w:tcPr>
            <w:tcW w:w="1148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Уникальный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номер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реестровой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2" w:type="dxa"/>
            <w:gridSpan w:val="5"/>
            <w:vMerge w:val="restart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709" w:type="dxa"/>
            <w:gridSpan w:val="2"/>
            <w:vMerge w:val="restart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6" w:type="dxa"/>
            <w:gridSpan w:val="3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2" w:type="dxa"/>
            <w:gridSpan w:val="2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76C25" w:rsidRPr="008D2929" w:rsidTr="00C9316A">
        <w:tc>
          <w:tcPr>
            <w:tcW w:w="1148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2" w:type="dxa"/>
            <w:gridSpan w:val="5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09" w:type="dxa"/>
            <w:gridSpan w:val="2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ние</w:t>
            </w:r>
            <w:proofErr w:type="spellEnd"/>
            <w:r w:rsidRPr="008D2929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2019 год (очередной финансовый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2020 год (1-й год планового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 xml:space="preserve">2021год 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2019 год (очередной финансовый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2020 год (1-й год планового 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 xml:space="preserve">2021год 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495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7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76C25" w:rsidRPr="008D2929" w:rsidTr="00C9316A">
        <w:tc>
          <w:tcPr>
            <w:tcW w:w="1148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gridSpan w:val="2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2" w:type="dxa"/>
            <w:gridSpan w:val="2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0" w:type="dxa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5" w:type="dxa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5" w:type="dxa"/>
            <w:vMerge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7" w:type="dxa"/>
            <w:vMerge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876C25" w:rsidRPr="008D2929" w:rsidTr="00C9316A">
        <w:tc>
          <w:tcPr>
            <w:tcW w:w="1148" w:type="dxa"/>
            <w:shd w:val="clear" w:color="auto" w:fill="FFFFFF"/>
            <w:vAlign w:val="bottom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gridSpan w:val="2"/>
            <w:shd w:val="clear" w:color="auto" w:fill="FFFFFF"/>
            <w:vAlign w:val="bottom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2" w:type="dxa"/>
            <w:gridSpan w:val="2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0" w:type="dxa"/>
            <w:shd w:val="clear" w:color="auto" w:fill="FFFFFF"/>
            <w:vAlign w:val="bottom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5" w:type="dxa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7" w:type="dxa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17</w:t>
            </w:r>
          </w:p>
        </w:tc>
      </w:tr>
      <w:tr w:rsidR="00876C25" w:rsidRPr="008D2929" w:rsidTr="00C9316A">
        <w:trPr>
          <w:trHeight w:val="938"/>
        </w:trPr>
        <w:tc>
          <w:tcPr>
            <w:tcW w:w="1148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color w:val="000000" w:themeColor="text1"/>
                <w:sz w:val="20"/>
                <w:szCs w:val="24"/>
              </w:rPr>
            </w:pPr>
            <w:r w:rsidRPr="008D2929">
              <w:rPr>
                <w:color w:val="000000" w:themeColor="text1"/>
                <w:sz w:val="20"/>
                <w:szCs w:val="24"/>
              </w:rPr>
              <w:t>802112О.99.0.ББ11АЮ762001</w:t>
            </w:r>
          </w:p>
        </w:tc>
        <w:tc>
          <w:tcPr>
            <w:tcW w:w="974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Реализация дополнительных образовательных общеразвивающих программ</w:t>
            </w:r>
          </w:p>
        </w:tc>
        <w:tc>
          <w:tcPr>
            <w:tcW w:w="1133" w:type="dxa"/>
            <w:gridSpan w:val="3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техническая</w:t>
            </w:r>
          </w:p>
        </w:tc>
        <w:tc>
          <w:tcPr>
            <w:tcW w:w="845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0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:rsidR="00876C25" w:rsidRPr="002B0B88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2B0B88">
              <w:rPr>
                <w:bCs/>
                <w:color w:val="000000" w:themeColor="text1"/>
                <w:sz w:val="20"/>
              </w:rPr>
              <w:t>1020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876C25" w:rsidRPr="002B0B88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2B0B88">
              <w:rPr>
                <w:bCs/>
                <w:color w:val="000000" w:themeColor="text1"/>
                <w:sz w:val="20"/>
              </w:rPr>
              <w:t>1020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876C25" w:rsidRPr="002B0B88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2B0B88">
              <w:rPr>
                <w:bCs/>
                <w:color w:val="000000" w:themeColor="text1"/>
                <w:sz w:val="20"/>
              </w:rPr>
              <w:t>1020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876C25" w:rsidRPr="002B0B88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876C25" w:rsidRPr="002B0B88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876C25" w:rsidRPr="002B0B88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876C25" w:rsidRPr="002B0B88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2B0B88">
              <w:rPr>
                <w:bCs/>
                <w:color w:val="000000" w:themeColor="text1"/>
                <w:sz w:val="20"/>
              </w:rPr>
              <w:t>10%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76C25" w:rsidRPr="002B0B88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2B0B88">
              <w:rPr>
                <w:bCs/>
                <w:color w:val="000000" w:themeColor="text1"/>
                <w:sz w:val="20"/>
              </w:rPr>
              <w:t>102</w:t>
            </w:r>
          </w:p>
        </w:tc>
      </w:tr>
      <w:tr w:rsidR="00876C25" w:rsidRPr="008D2929" w:rsidTr="00C9316A">
        <w:trPr>
          <w:trHeight w:val="710"/>
        </w:trPr>
        <w:tc>
          <w:tcPr>
            <w:tcW w:w="1148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974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76C25" w:rsidRPr="00517035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876C25" w:rsidRPr="00517035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876C25" w:rsidRPr="00517035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:rsidR="00876C25" w:rsidRPr="002B0B88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876C25" w:rsidRPr="002B0B88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 w:rsidR="00876C25" w:rsidRPr="002B0B88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05" w:type="dxa"/>
            <w:shd w:val="clear" w:color="auto" w:fill="FFFFFF"/>
            <w:vAlign w:val="center"/>
          </w:tcPr>
          <w:p w:rsidR="00876C25" w:rsidRPr="002B0B88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1" w:type="dxa"/>
            <w:shd w:val="clear" w:color="auto" w:fill="FFFFFF"/>
            <w:vAlign w:val="center"/>
          </w:tcPr>
          <w:p w:rsidR="00876C25" w:rsidRPr="002B0B88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876C25" w:rsidRPr="002B0B88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:rsidR="00876C25" w:rsidRPr="002B0B88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647" w:type="dxa"/>
            <w:shd w:val="clear" w:color="auto" w:fill="FFFFFF"/>
            <w:vAlign w:val="center"/>
          </w:tcPr>
          <w:p w:rsidR="00876C25" w:rsidRPr="002B0B88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</w:tr>
    </w:tbl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876C25" w:rsidRPr="008D2929" w:rsidTr="00C9316A">
        <w:tc>
          <w:tcPr>
            <w:tcW w:w="15173" w:type="dxa"/>
            <w:gridSpan w:val="5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876C25" w:rsidRPr="008D2929" w:rsidTr="00C9316A">
        <w:tc>
          <w:tcPr>
            <w:tcW w:w="2694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наименование</w:t>
            </w:r>
          </w:p>
        </w:tc>
      </w:tr>
      <w:tr w:rsidR="00876C25" w:rsidRPr="008D2929" w:rsidTr="00C9316A">
        <w:tc>
          <w:tcPr>
            <w:tcW w:w="2694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5</w:t>
            </w:r>
          </w:p>
        </w:tc>
      </w:tr>
      <w:tr w:rsidR="00876C25" w:rsidRPr="008D2929" w:rsidTr="00C9316A">
        <w:tc>
          <w:tcPr>
            <w:tcW w:w="2694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76C25" w:rsidRPr="008D2929" w:rsidTr="00C9316A">
        <w:tc>
          <w:tcPr>
            <w:tcW w:w="2694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76C25" w:rsidRPr="008D2929" w:rsidTr="00C9316A">
        <w:tc>
          <w:tcPr>
            <w:tcW w:w="2694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76C25" w:rsidRPr="008D2929" w:rsidRDefault="00876C25" w:rsidP="00C9316A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876C25" w:rsidRPr="008D2929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Pr="008D2929" w:rsidRDefault="00876C25" w:rsidP="00876C25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8D292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8D292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8D292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876C25" w:rsidRPr="008D2929" w:rsidRDefault="00876C25" w:rsidP="00876C25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8D292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D2929">
        <w:rPr>
          <w:color w:val="000000"/>
          <w:sz w:val="20"/>
          <w:u w:val="single"/>
        </w:rPr>
        <w:t xml:space="preserve">в Ростовской </w:t>
      </w:r>
      <w:proofErr w:type="spellStart"/>
      <w:r w:rsidRPr="008D2929">
        <w:rPr>
          <w:color w:val="000000"/>
          <w:sz w:val="20"/>
          <w:u w:val="single"/>
        </w:rPr>
        <w:t>области</w:t>
      </w:r>
      <w:r w:rsidRPr="008D2929">
        <w:rPr>
          <w:sz w:val="20"/>
          <w:u w:val="single"/>
        </w:rPr>
        <w:t>»</w:t>
      </w:r>
      <w:proofErr w:type="gramStart"/>
      <w:r w:rsidRPr="008D2929">
        <w:rPr>
          <w:sz w:val="20"/>
          <w:u w:val="single"/>
        </w:rPr>
        <w:t>;</w:t>
      </w:r>
      <w:r w:rsidRPr="008D2929">
        <w:rPr>
          <w:bCs/>
          <w:sz w:val="20"/>
          <w:u w:val="single"/>
        </w:rPr>
        <w:t>П</w:t>
      </w:r>
      <w:proofErr w:type="gramEnd"/>
      <w:r w:rsidRPr="008D2929">
        <w:rPr>
          <w:bCs/>
          <w:sz w:val="20"/>
          <w:u w:val="single"/>
        </w:rPr>
        <w:t>остановление</w:t>
      </w:r>
      <w:proofErr w:type="spellEnd"/>
      <w:r w:rsidRPr="008D2929">
        <w:rPr>
          <w:bCs/>
          <w:sz w:val="20"/>
          <w:u w:val="single"/>
        </w:rPr>
        <w:t xml:space="preserve"> </w:t>
      </w:r>
      <w:r w:rsidRPr="008D2929">
        <w:rPr>
          <w:sz w:val="20"/>
          <w:u w:val="single"/>
        </w:rPr>
        <w:t>Администрации города Ростова-на-Дону</w:t>
      </w:r>
      <w:r w:rsidRPr="008D2929">
        <w:rPr>
          <w:bCs/>
          <w:sz w:val="20"/>
          <w:u w:val="single"/>
        </w:rPr>
        <w:t xml:space="preserve"> от </w:t>
      </w:r>
      <w:r w:rsidRPr="008D2929">
        <w:rPr>
          <w:sz w:val="20"/>
          <w:u w:val="single"/>
        </w:rPr>
        <w:t xml:space="preserve">29.12.2015 </w:t>
      </w:r>
      <w:r w:rsidRPr="008D2929">
        <w:rPr>
          <w:bCs/>
          <w:sz w:val="20"/>
          <w:u w:val="single"/>
        </w:rPr>
        <w:t xml:space="preserve">№ </w:t>
      </w:r>
      <w:r w:rsidRPr="008D292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876C25" w:rsidRPr="008D2929" w:rsidRDefault="00876C25" w:rsidP="00876C25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8D2929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D292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876C25" w:rsidRPr="008D2929" w:rsidTr="00C9316A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76C25" w:rsidRPr="008D2929" w:rsidTr="00C9316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876C25" w:rsidRPr="008D2929" w:rsidTr="00C9316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rPr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876C25" w:rsidRPr="008D2929" w:rsidTr="00C9316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876C25" w:rsidRPr="008D2929" w:rsidTr="00C9316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876C25" w:rsidRPr="008D2929" w:rsidRDefault="00876C25" w:rsidP="00876C25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8D2929">
        <w:rPr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3CBB68" wp14:editId="7BEE78EB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2097405" cy="11430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876C25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76C25" w:rsidRPr="009D7718" w:rsidRDefault="00876C25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876C25" w:rsidRPr="009D7718" w:rsidRDefault="00876C25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876C25" w:rsidRPr="009D7718" w:rsidRDefault="00876C25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876C25" w:rsidRPr="009D7718" w:rsidRDefault="00876C25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876C25" w:rsidRPr="009D7718" w:rsidRDefault="00876C25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76C25" w:rsidRPr="008D016E" w:rsidRDefault="00876C25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16E">
                                    <w:rPr>
                                      <w:sz w:val="24"/>
                                      <w:szCs w:val="24"/>
                                    </w:rPr>
                                    <w:t>42.Г42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876C25" w:rsidRPr="009D7718" w:rsidRDefault="00876C25" w:rsidP="00876C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62.3pt;margin-top:9.95pt;width:165.15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876C25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76C25" w:rsidRPr="009D7718" w:rsidRDefault="00876C25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876C25" w:rsidRPr="009D7718" w:rsidRDefault="00876C25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876C25" w:rsidRPr="009D7718" w:rsidRDefault="00876C25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876C25" w:rsidRPr="009D7718" w:rsidRDefault="00876C25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876C25" w:rsidRPr="009D7718" w:rsidRDefault="00876C25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76C25" w:rsidRPr="008D016E" w:rsidRDefault="00876C25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16E">
                              <w:rPr>
                                <w:sz w:val="24"/>
                                <w:szCs w:val="24"/>
                              </w:rPr>
                              <w:t>42.Г42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876C25" w:rsidRPr="009D7718" w:rsidRDefault="00876C25" w:rsidP="00876C25"/>
                  </w:txbxContent>
                </v:textbox>
              </v:shape>
            </w:pict>
          </mc:Fallback>
        </mc:AlternateContent>
      </w: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bCs/>
          <w:color w:val="000000"/>
          <w:sz w:val="24"/>
          <w:szCs w:val="24"/>
          <w:shd w:val="clear" w:color="auto" w:fill="FFFFFF"/>
        </w:rPr>
        <w:t>9</w:t>
      </w:r>
    </w:p>
    <w:p w:rsidR="00876C25" w:rsidRPr="008D2929" w:rsidRDefault="00876C25" w:rsidP="00876C25">
      <w:pPr>
        <w:keepNext/>
        <w:outlineLvl w:val="3"/>
        <w:rPr>
          <w:sz w:val="24"/>
          <w:szCs w:val="24"/>
        </w:rPr>
      </w:pPr>
    </w:p>
    <w:p w:rsidR="00876C25" w:rsidRPr="008D2929" w:rsidRDefault="00876C25" w:rsidP="00876C25">
      <w:pPr>
        <w:keepNext/>
        <w:outlineLvl w:val="3"/>
        <w:rPr>
          <w:sz w:val="24"/>
          <w:szCs w:val="24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t>_</w:t>
      </w:r>
    </w:p>
    <w:p w:rsidR="00876C25" w:rsidRPr="008D2929" w:rsidRDefault="00876C25" w:rsidP="00876C25">
      <w:pPr>
        <w:keepNext/>
        <w:outlineLvl w:val="3"/>
        <w:rPr>
          <w:szCs w:val="28"/>
          <w:shd w:val="clear" w:color="auto" w:fill="FFFFFF"/>
        </w:rPr>
      </w:pPr>
      <w:r w:rsidRPr="008D2929">
        <w:rPr>
          <w:i/>
          <w:szCs w:val="28"/>
          <w:u w:val="single"/>
        </w:rPr>
        <w:t xml:space="preserve">Реализация дополнительных общеразвивающих программ </w:t>
      </w:r>
    </w:p>
    <w:p w:rsidR="00876C25" w:rsidRPr="008D2929" w:rsidRDefault="00876C25" w:rsidP="00876C25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8D29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8D292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876C25" w:rsidRPr="008D2929" w:rsidRDefault="00876C25" w:rsidP="00876C25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876C25" w:rsidRPr="008D2929" w:rsidRDefault="00876C25" w:rsidP="00876C25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8D292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876C25" w:rsidRPr="008D2929" w:rsidRDefault="00876C25" w:rsidP="00876C25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876C25" w:rsidRPr="008D2929" w:rsidTr="00C9316A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8D292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76C25" w:rsidRPr="008D2929" w:rsidTr="00C9316A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2019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2020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 xml:space="preserve">2021год 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76C25" w:rsidRPr="008D2929" w:rsidTr="00C9316A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876C25" w:rsidRPr="008D2929" w:rsidTr="00C9316A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14</w:t>
            </w:r>
          </w:p>
        </w:tc>
      </w:tr>
      <w:tr w:rsidR="00876C25" w:rsidRPr="008D2929" w:rsidTr="00C9316A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3E7573">
              <w:rPr>
                <w:sz w:val="24"/>
                <w:szCs w:val="24"/>
                <w:lang w:eastAsia="ru-RU"/>
              </w:rPr>
              <w:t>804200О.99.0.ББ52АЖ96000</w:t>
            </w:r>
          </w:p>
        </w:tc>
        <w:tc>
          <w:tcPr>
            <w:tcW w:w="1696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2B0B88">
              <w:rPr>
                <w:sz w:val="18"/>
                <w:szCs w:val="18"/>
              </w:rPr>
              <w:t>Естественнонаучная</w:t>
            </w:r>
          </w:p>
        </w:tc>
        <w:tc>
          <w:tcPr>
            <w:tcW w:w="1000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В общеобразовательном учреждении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76C25" w:rsidRPr="008D2929" w:rsidRDefault="00876C25" w:rsidP="00C9316A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8D292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 w:rsidRPr="008D2929">
              <w:rPr>
                <w:sz w:val="24"/>
                <w:szCs w:val="24"/>
              </w:rPr>
              <w:t>обучающихся</w:t>
            </w:r>
            <w:proofErr w:type="gramEnd"/>
            <w:r w:rsidRPr="008D2929"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76C25" w:rsidRPr="008D2929" w:rsidTr="00C9316A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76C25" w:rsidRPr="008D2929" w:rsidTr="00C9316A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D292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876C25" w:rsidRPr="008D2929" w:rsidRDefault="00876C25" w:rsidP="00C9316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D2929"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8D2929"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76C25" w:rsidRPr="008D2929" w:rsidRDefault="00876C25" w:rsidP="00876C25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8D2929">
        <w:rPr>
          <w:sz w:val="24"/>
          <w:szCs w:val="24"/>
        </w:rPr>
        <w:lastRenderedPageBreak/>
        <w:t xml:space="preserve">3.2  </w:t>
      </w:r>
      <w:r w:rsidRPr="008D292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876C25" w:rsidRPr="008D2929" w:rsidTr="00C9316A">
        <w:tc>
          <w:tcPr>
            <w:tcW w:w="1151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Уникальный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номер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реестровой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76C25" w:rsidRPr="008D2929" w:rsidTr="00C9316A">
        <w:tc>
          <w:tcPr>
            <w:tcW w:w="1151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ние</w:t>
            </w:r>
            <w:proofErr w:type="spellEnd"/>
            <w:r w:rsidRPr="008D2929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2019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2020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 xml:space="preserve">2021год 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2019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2020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 xml:space="preserve">2021год 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76C25" w:rsidRPr="008D2929" w:rsidTr="00C9316A">
        <w:tc>
          <w:tcPr>
            <w:tcW w:w="1151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876C25" w:rsidRPr="008D2929" w:rsidTr="00C9316A">
        <w:tc>
          <w:tcPr>
            <w:tcW w:w="1151" w:type="dxa"/>
            <w:shd w:val="clear" w:color="auto" w:fill="FFFFFF"/>
            <w:vAlign w:val="bottom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17</w:t>
            </w:r>
          </w:p>
        </w:tc>
      </w:tr>
      <w:tr w:rsidR="00876C25" w:rsidRPr="008D2929" w:rsidTr="00C9316A">
        <w:trPr>
          <w:trHeight w:val="513"/>
        </w:trPr>
        <w:tc>
          <w:tcPr>
            <w:tcW w:w="1151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color w:val="000000" w:themeColor="text1"/>
                <w:sz w:val="24"/>
                <w:szCs w:val="24"/>
              </w:rPr>
            </w:pPr>
            <w:r w:rsidRPr="003E7573">
              <w:rPr>
                <w:sz w:val="24"/>
                <w:szCs w:val="24"/>
                <w:lang w:eastAsia="ru-RU"/>
              </w:rPr>
              <w:t>804200О.99.0.ББ52АЖ96000</w:t>
            </w:r>
          </w:p>
        </w:tc>
        <w:tc>
          <w:tcPr>
            <w:tcW w:w="976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gridSpan w:val="3"/>
            <w:vMerge w:val="restart"/>
            <w:shd w:val="clear" w:color="auto" w:fill="FFFFFF"/>
          </w:tcPr>
          <w:p w:rsidR="00876C25" w:rsidRDefault="00876C25" w:rsidP="00C9316A">
            <w:r w:rsidRPr="00976870">
              <w:rPr>
                <w:sz w:val="18"/>
                <w:szCs w:val="18"/>
              </w:rPr>
              <w:t>Естественнонаучная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876C25" w:rsidRDefault="00876C25" w:rsidP="00C9316A">
            <w:r w:rsidRPr="00976870">
              <w:rPr>
                <w:sz w:val="18"/>
                <w:szCs w:val="18"/>
              </w:rPr>
              <w:t>Естественнонаучная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1020</w:t>
            </w:r>
          </w:p>
        </w:tc>
        <w:tc>
          <w:tcPr>
            <w:tcW w:w="884" w:type="dxa"/>
            <w:shd w:val="clear" w:color="auto" w:fill="FFFFFF"/>
          </w:tcPr>
          <w:p w:rsidR="00876C25" w:rsidRDefault="00876C25" w:rsidP="00C9316A">
            <w:r w:rsidRPr="006A5260">
              <w:rPr>
                <w:bCs/>
                <w:color w:val="000000" w:themeColor="text1"/>
                <w:sz w:val="20"/>
              </w:rPr>
              <w:t>1020</w:t>
            </w:r>
          </w:p>
        </w:tc>
        <w:tc>
          <w:tcPr>
            <w:tcW w:w="937" w:type="dxa"/>
            <w:shd w:val="clear" w:color="auto" w:fill="FFFFFF"/>
          </w:tcPr>
          <w:p w:rsidR="00876C25" w:rsidRDefault="00876C25" w:rsidP="00C9316A">
            <w:r w:rsidRPr="006A5260">
              <w:rPr>
                <w:bCs/>
                <w:color w:val="000000" w:themeColor="text1"/>
                <w:sz w:val="20"/>
              </w:rPr>
              <w:t>1020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10%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102</w:t>
            </w:r>
          </w:p>
        </w:tc>
      </w:tr>
      <w:tr w:rsidR="00876C25" w:rsidRPr="008D2929" w:rsidTr="00C9316A">
        <w:trPr>
          <w:trHeight w:val="845"/>
        </w:trPr>
        <w:tc>
          <w:tcPr>
            <w:tcW w:w="1151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32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6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876C25" w:rsidRPr="003E7573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84" w:type="dxa"/>
            <w:shd w:val="clear" w:color="auto" w:fill="FFFFFF"/>
            <w:vAlign w:val="center"/>
          </w:tcPr>
          <w:p w:rsidR="00876C25" w:rsidRPr="003E7573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:rsidR="00876C25" w:rsidRPr="003E7573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876C25" w:rsidRPr="003E7573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876C25" w:rsidRPr="003E7573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876C25" w:rsidRPr="003E7573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876C25" w:rsidRPr="003E7573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876C25" w:rsidRPr="003E7573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</w:tr>
    </w:tbl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876C25" w:rsidRPr="008D2929" w:rsidTr="00C9316A">
        <w:tc>
          <w:tcPr>
            <w:tcW w:w="15173" w:type="dxa"/>
            <w:gridSpan w:val="5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876C25" w:rsidRPr="008D2929" w:rsidTr="00C9316A">
        <w:tc>
          <w:tcPr>
            <w:tcW w:w="2694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наименование</w:t>
            </w:r>
          </w:p>
        </w:tc>
      </w:tr>
      <w:tr w:rsidR="00876C25" w:rsidRPr="008D2929" w:rsidTr="00C9316A">
        <w:tc>
          <w:tcPr>
            <w:tcW w:w="2694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5</w:t>
            </w:r>
          </w:p>
        </w:tc>
      </w:tr>
      <w:tr w:rsidR="00876C25" w:rsidRPr="008D2929" w:rsidTr="00C9316A">
        <w:tc>
          <w:tcPr>
            <w:tcW w:w="2694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76C25" w:rsidRPr="008D2929" w:rsidTr="00C9316A">
        <w:tc>
          <w:tcPr>
            <w:tcW w:w="2694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76C25" w:rsidRPr="008D2929" w:rsidTr="00C9316A">
        <w:tc>
          <w:tcPr>
            <w:tcW w:w="2694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76C25" w:rsidRPr="008D2929" w:rsidRDefault="00876C25" w:rsidP="00C9316A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876C25" w:rsidRPr="008D2929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Pr="008D2929" w:rsidRDefault="00876C25" w:rsidP="00876C25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8D292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8D292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8D292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876C25" w:rsidRPr="008D2929" w:rsidRDefault="00876C25" w:rsidP="00876C25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8D292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D2929">
        <w:rPr>
          <w:color w:val="000000"/>
          <w:sz w:val="20"/>
          <w:u w:val="single"/>
        </w:rPr>
        <w:t xml:space="preserve">в Ростовской </w:t>
      </w:r>
      <w:proofErr w:type="spellStart"/>
      <w:r w:rsidRPr="008D2929">
        <w:rPr>
          <w:color w:val="000000"/>
          <w:sz w:val="20"/>
          <w:u w:val="single"/>
        </w:rPr>
        <w:t>области</w:t>
      </w:r>
      <w:r w:rsidRPr="008D2929">
        <w:rPr>
          <w:sz w:val="20"/>
          <w:u w:val="single"/>
        </w:rPr>
        <w:t>»</w:t>
      </w:r>
      <w:proofErr w:type="gramStart"/>
      <w:r w:rsidRPr="008D2929">
        <w:rPr>
          <w:sz w:val="20"/>
          <w:u w:val="single"/>
        </w:rPr>
        <w:t>;</w:t>
      </w:r>
      <w:r w:rsidRPr="008D2929">
        <w:rPr>
          <w:bCs/>
          <w:sz w:val="20"/>
          <w:u w:val="single"/>
        </w:rPr>
        <w:t>П</w:t>
      </w:r>
      <w:proofErr w:type="gramEnd"/>
      <w:r w:rsidRPr="008D2929">
        <w:rPr>
          <w:bCs/>
          <w:sz w:val="20"/>
          <w:u w:val="single"/>
        </w:rPr>
        <w:t>остановление</w:t>
      </w:r>
      <w:proofErr w:type="spellEnd"/>
      <w:r w:rsidRPr="008D2929">
        <w:rPr>
          <w:bCs/>
          <w:sz w:val="20"/>
          <w:u w:val="single"/>
        </w:rPr>
        <w:t xml:space="preserve"> </w:t>
      </w:r>
      <w:r w:rsidRPr="008D2929">
        <w:rPr>
          <w:sz w:val="20"/>
          <w:u w:val="single"/>
        </w:rPr>
        <w:t>Администрации города Ростова-на-Дону</w:t>
      </w:r>
      <w:r w:rsidRPr="008D2929">
        <w:rPr>
          <w:bCs/>
          <w:sz w:val="20"/>
          <w:u w:val="single"/>
        </w:rPr>
        <w:t xml:space="preserve"> от </w:t>
      </w:r>
      <w:r w:rsidRPr="008D2929">
        <w:rPr>
          <w:sz w:val="20"/>
          <w:u w:val="single"/>
        </w:rPr>
        <w:t xml:space="preserve">29.12.2015 </w:t>
      </w:r>
      <w:r w:rsidRPr="008D2929">
        <w:rPr>
          <w:bCs/>
          <w:sz w:val="20"/>
          <w:u w:val="single"/>
        </w:rPr>
        <w:t xml:space="preserve">№ </w:t>
      </w:r>
      <w:r w:rsidRPr="008D292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876C25" w:rsidRPr="008D2929" w:rsidRDefault="00876C25" w:rsidP="00876C25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8D2929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D292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876C25" w:rsidRPr="008D2929" w:rsidTr="00C9316A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76C25" w:rsidRPr="008D2929" w:rsidTr="00C9316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876C25" w:rsidRPr="008D2929" w:rsidTr="00C9316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rPr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876C25" w:rsidRPr="008D2929" w:rsidTr="00C9316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876C25" w:rsidRPr="008D2929" w:rsidTr="00C9316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8D2929">
        <w:rPr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6A7A75" wp14:editId="7CE8AA73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2097405" cy="11430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876C25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76C25" w:rsidRPr="009D7718" w:rsidRDefault="00876C25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876C25" w:rsidRPr="009D7718" w:rsidRDefault="00876C25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876C25" w:rsidRPr="009D7718" w:rsidRDefault="00876C25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876C25" w:rsidRPr="009D7718" w:rsidRDefault="00876C25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876C25" w:rsidRPr="009D7718" w:rsidRDefault="00876C25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76C25" w:rsidRPr="008D016E" w:rsidRDefault="00876C25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16E">
                                    <w:rPr>
                                      <w:sz w:val="24"/>
                                      <w:szCs w:val="24"/>
                                    </w:rPr>
                                    <w:t>42.Г42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876C25" w:rsidRPr="009D7718" w:rsidRDefault="00876C25" w:rsidP="00876C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62.3pt;margin-top:9.95pt;width:165.15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876C25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76C25" w:rsidRPr="009D7718" w:rsidRDefault="00876C25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876C25" w:rsidRPr="009D7718" w:rsidRDefault="00876C25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876C25" w:rsidRPr="009D7718" w:rsidRDefault="00876C25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876C25" w:rsidRPr="009D7718" w:rsidRDefault="00876C25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876C25" w:rsidRPr="009D7718" w:rsidRDefault="00876C25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76C25" w:rsidRPr="008D016E" w:rsidRDefault="00876C25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16E">
                              <w:rPr>
                                <w:sz w:val="24"/>
                                <w:szCs w:val="24"/>
                              </w:rPr>
                              <w:t>42.Г42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876C25" w:rsidRPr="009D7718" w:rsidRDefault="00876C25" w:rsidP="00876C25"/>
                  </w:txbxContent>
                </v:textbox>
              </v:shape>
            </w:pict>
          </mc:Fallback>
        </mc:AlternateContent>
      </w: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bCs/>
          <w:color w:val="000000"/>
          <w:sz w:val="24"/>
          <w:szCs w:val="24"/>
          <w:shd w:val="clear" w:color="auto" w:fill="FFFFFF"/>
        </w:rPr>
        <w:t>10</w:t>
      </w:r>
    </w:p>
    <w:p w:rsidR="00876C25" w:rsidRPr="008D2929" w:rsidRDefault="00876C25" w:rsidP="00876C25">
      <w:pPr>
        <w:keepNext/>
        <w:outlineLvl w:val="3"/>
        <w:rPr>
          <w:sz w:val="24"/>
          <w:szCs w:val="24"/>
        </w:rPr>
      </w:pPr>
    </w:p>
    <w:p w:rsidR="00876C25" w:rsidRPr="008D2929" w:rsidRDefault="00876C25" w:rsidP="00876C25">
      <w:pPr>
        <w:keepNext/>
        <w:outlineLvl w:val="3"/>
        <w:rPr>
          <w:sz w:val="24"/>
          <w:szCs w:val="24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t>_</w:t>
      </w:r>
    </w:p>
    <w:p w:rsidR="00876C25" w:rsidRPr="008D2929" w:rsidRDefault="00876C25" w:rsidP="00876C25">
      <w:pPr>
        <w:keepNext/>
        <w:outlineLvl w:val="3"/>
        <w:rPr>
          <w:szCs w:val="28"/>
          <w:shd w:val="clear" w:color="auto" w:fill="FFFFFF"/>
        </w:rPr>
      </w:pPr>
      <w:r w:rsidRPr="008D2929">
        <w:rPr>
          <w:i/>
          <w:szCs w:val="28"/>
          <w:u w:val="single"/>
        </w:rPr>
        <w:t xml:space="preserve">Реализация дополнительных общеразвивающих программ </w:t>
      </w:r>
    </w:p>
    <w:p w:rsidR="00876C25" w:rsidRPr="008D2929" w:rsidRDefault="00876C25" w:rsidP="00876C25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8D29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8D292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876C25" w:rsidRPr="008D2929" w:rsidRDefault="00876C25" w:rsidP="00876C25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876C25" w:rsidRPr="008D2929" w:rsidRDefault="00876C25" w:rsidP="00876C25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8D292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876C25" w:rsidRPr="008D2929" w:rsidRDefault="00876C25" w:rsidP="00876C25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876C25" w:rsidRPr="008D2929" w:rsidTr="00C9316A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8D292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76C25" w:rsidRPr="008D2929" w:rsidTr="00C9316A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2019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2020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 xml:space="preserve">2021год 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76C25" w:rsidRPr="008D2929" w:rsidTr="00C9316A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876C25" w:rsidRPr="008D2929" w:rsidTr="00C9316A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14</w:t>
            </w:r>
          </w:p>
        </w:tc>
      </w:tr>
      <w:tr w:rsidR="00876C25" w:rsidRPr="008D2929" w:rsidTr="00C9316A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3E7573">
              <w:rPr>
                <w:sz w:val="24"/>
                <w:szCs w:val="24"/>
                <w:lang w:eastAsia="ru-RU"/>
              </w:rPr>
              <w:t>804200О.99.0.ББ52АЗ68000</w:t>
            </w:r>
          </w:p>
        </w:tc>
        <w:tc>
          <w:tcPr>
            <w:tcW w:w="1696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18"/>
                <w:szCs w:val="18"/>
              </w:rPr>
              <w:t>Туристско-краеведческая</w:t>
            </w:r>
          </w:p>
        </w:tc>
        <w:tc>
          <w:tcPr>
            <w:tcW w:w="1000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В общеобразовательном учреждении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76C25" w:rsidRPr="008D2929" w:rsidRDefault="00876C25" w:rsidP="00C9316A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8D292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 w:rsidRPr="008D2929">
              <w:rPr>
                <w:sz w:val="24"/>
                <w:szCs w:val="24"/>
              </w:rPr>
              <w:t>обучающихся</w:t>
            </w:r>
            <w:proofErr w:type="gramEnd"/>
            <w:r w:rsidRPr="008D2929"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76C25" w:rsidRPr="008D2929" w:rsidTr="00C9316A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76C25" w:rsidRPr="008D2929" w:rsidTr="00C9316A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D292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876C25" w:rsidRPr="008D2929" w:rsidRDefault="00876C25" w:rsidP="00C9316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D2929"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8D2929"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76C25" w:rsidRPr="008D2929" w:rsidRDefault="00876C25" w:rsidP="00876C25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8D2929">
        <w:rPr>
          <w:sz w:val="24"/>
          <w:szCs w:val="24"/>
        </w:rPr>
        <w:lastRenderedPageBreak/>
        <w:t xml:space="preserve">3.2  </w:t>
      </w:r>
      <w:r w:rsidRPr="008D292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876C25" w:rsidRPr="008D2929" w:rsidTr="00C9316A">
        <w:tc>
          <w:tcPr>
            <w:tcW w:w="1151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Уникальный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номер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реестровой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76C25" w:rsidRPr="008D2929" w:rsidTr="00C9316A">
        <w:tc>
          <w:tcPr>
            <w:tcW w:w="1151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ние</w:t>
            </w:r>
            <w:proofErr w:type="spellEnd"/>
            <w:r w:rsidRPr="008D2929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2019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2020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 xml:space="preserve">2021год 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2019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2020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 xml:space="preserve">2021год 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76C25" w:rsidRPr="008D2929" w:rsidTr="00C9316A">
        <w:tc>
          <w:tcPr>
            <w:tcW w:w="1151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876C25" w:rsidRPr="008D2929" w:rsidTr="00C9316A">
        <w:tc>
          <w:tcPr>
            <w:tcW w:w="1151" w:type="dxa"/>
            <w:shd w:val="clear" w:color="auto" w:fill="FFFFFF"/>
            <w:vAlign w:val="bottom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17</w:t>
            </w:r>
          </w:p>
        </w:tc>
      </w:tr>
      <w:tr w:rsidR="00876C25" w:rsidRPr="008D2929" w:rsidTr="00C9316A">
        <w:trPr>
          <w:trHeight w:val="513"/>
        </w:trPr>
        <w:tc>
          <w:tcPr>
            <w:tcW w:w="1151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color w:val="000000" w:themeColor="text1"/>
                <w:sz w:val="24"/>
                <w:szCs w:val="24"/>
              </w:rPr>
            </w:pPr>
            <w:r w:rsidRPr="003E7573">
              <w:rPr>
                <w:sz w:val="24"/>
                <w:szCs w:val="24"/>
                <w:lang w:eastAsia="ru-RU"/>
              </w:rPr>
              <w:t>804200О.99.0.ББ52АЗ68000</w:t>
            </w:r>
          </w:p>
        </w:tc>
        <w:tc>
          <w:tcPr>
            <w:tcW w:w="976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gridSpan w:val="3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Туристско-краеведческая</w:t>
            </w:r>
          </w:p>
        </w:tc>
        <w:tc>
          <w:tcPr>
            <w:tcW w:w="846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1020</w:t>
            </w:r>
          </w:p>
        </w:tc>
        <w:tc>
          <w:tcPr>
            <w:tcW w:w="884" w:type="dxa"/>
            <w:shd w:val="clear" w:color="auto" w:fill="FFFFFF"/>
          </w:tcPr>
          <w:p w:rsidR="00876C25" w:rsidRDefault="00876C25" w:rsidP="00C9316A">
            <w:r w:rsidRPr="00660E67">
              <w:rPr>
                <w:bCs/>
                <w:color w:val="000000" w:themeColor="text1"/>
                <w:sz w:val="20"/>
              </w:rPr>
              <w:t>1020</w:t>
            </w:r>
          </w:p>
        </w:tc>
        <w:tc>
          <w:tcPr>
            <w:tcW w:w="937" w:type="dxa"/>
            <w:shd w:val="clear" w:color="auto" w:fill="FFFFFF"/>
          </w:tcPr>
          <w:p w:rsidR="00876C25" w:rsidRDefault="00876C25" w:rsidP="00C9316A">
            <w:r w:rsidRPr="00660E67">
              <w:rPr>
                <w:bCs/>
                <w:color w:val="000000" w:themeColor="text1"/>
                <w:sz w:val="20"/>
              </w:rPr>
              <w:t>1020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10%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102</w:t>
            </w:r>
          </w:p>
        </w:tc>
      </w:tr>
      <w:tr w:rsidR="00876C25" w:rsidRPr="008D2929" w:rsidTr="00C9316A">
        <w:trPr>
          <w:trHeight w:val="845"/>
        </w:trPr>
        <w:tc>
          <w:tcPr>
            <w:tcW w:w="1151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32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6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876C25" w:rsidRPr="003E7573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876C25" w:rsidRPr="003E7573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876C25" w:rsidRPr="003E7573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876C25" w:rsidRPr="003E7573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876C25" w:rsidRPr="003E7573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76C25" w:rsidRPr="003E7573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876C25" w:rsidRPr="003E7573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76C25" w:rsidRPr="003E7573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</w:tr>
    </w:tbl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876C25" w:rsidRPr="008D2929" w:rsidTr="00C9316A">
        <w:tc>
          <w:tcPr>
            <w:tcW w:w="15173" w:type="dxa"/>
            <w:gridSpan w:val="5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876C25" w:rsidRPr="008D2929" w:rsidTr="00C9316A">
        <w:tc>
          <w:tcPr>
            <w:tcW w:w="2694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наименование</w:t>
            </w:r>
          </w:p>
        </w:tc>
      </w:tr>
      <w:tr w:rsidR="00876C25" w:rsidRPr="008D2929" w:rsidTr="00C9316A">
        <w:tc>
          <w:tcPr>
            <w:tcW w:w="2694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5</w:t>
            </w:r>
          </w:p>
        </w:tc>
      </w:tr>
      <w:tr w:rsidR="00876C25" w:rsidRPr="008D2929" w:rsidTr="00C9316A">
        <w:tc>
          <w:tcPr>
            <w:tcW w:w="2694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76C25" w:rsidRPr="008D2929" w:rsidTr="00C9316A">
        <w:tc>
          <w:tcPr>
            <w:tcW w:w="2694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76C25" w:rsidRPr="008D2929" w:rsidTr="00C9316A">
        <w:tc>
          <w:tcPr>
            <w:tcW w:w="2694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76C25" w:rsidRPr="008D2929" w:rsidRDefault="00876C25" w:rsidP="00C9316A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876C25" w:rsidRPr="008D2929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Pr="008D2929" w:rsidRDefault="00876C25" w:rsidP="00876C25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8D292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8D292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8D292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876C25" w:rsidRPr="008D2929" w:rsidRDefault="00876C25" w:rsidP="00876C25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8D292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D2929">
        <w:rPr>
          <w:color w:val="000000"/>
          <w:sz w:val="20"/>
          <w:u w:val="single"/>
        </w:rPr>
        <w:t xml:space="preserve">в Ростовской </w:t>
      </w:r>
      <w:proofErr w:type="spellStart"/>
      <w:r w:rsidRPr="008D2929">
        <w:rPr>
          <w:color w:val="000000"/>
          <w:sz w:val="20"/>
          <w:u w:val="single"/>
        </w:rPr>
        <w:t>области</w:t>
      </w:r>
      <w:r w:rsidRPr="008D2929">
        <w:rPr>
          <w:sz w:val="20"/>
          <w:u w:val="single"/>
        </w:rPr>
        <w:t>»</w:t>
      </w:r>
      <w:proofErr w:type="gramStart"/>
      <w:r w:rsidRPr="008D2929">
        <w:rPr>
          <w:sz w:val="20"/>
          <w:u w:val="single"/>
        </w:rPr>
        <w:t>;</w:t>
      </w:r>
      <w:r w:rsidRPr="008D2929">
        <w:rPr>
          <w:bCs/>
          <w:sz w:val="20"/>
          <w:u w:val="single"/>
        </w:rPr>
        <w:t>П</w:t>
      </w:r>
      <w:proofErr w:type="gramEnd"/>
      <w:r w:rsidRPr="008D2929">
        <w:rPr>
          <w:bCs/>
          <w:sz w:val="20"/>
          <w:u w:val="single"/>
        </w:rPr>
        <w:t>остановление</w:t>
      </w:r>
      <w:proofErr w:type="spellEnd"/>
      <w:r w:rsidRPr="008D2929">
        <w:rPr>
          <w:bCs/>
          <w:sz w:val="20"/>
          <w:u w:val="single"/>
        </w:rPr>
        <w:t xml:space="preserve"> </w:t>
      </w:r>
      <w:r w:rsidRPr="008D2929">
        <w:rPr>
          <w:sz w:val="20"/>
          <w:u w:val="single"/>
        </w:rPr>
        <w:t>Администрации города Ростова-на-Дону</w:t>
      </w:r>
      <w:r w:rsidRPr="008D2929">
        <w:rPr>
          <w:bCs/>
          <w:sz w:val="20"/>
          <w:u w:val="single"/>
        </w:rPr>
        <w:t xml:space="preserve"> от </w:t>
      </w:r>
      <w:r w:rsidRPr="008D2929">
        <w:rPr>
          <w:sz w:val="20"/>
          <w:u w:val="single"/>
        </w:rPr>
        <w:t xml:space="preserve">29.12.2015 </w:t>
      </w:r>
      <w:r w:rsidRPr="008D2929">
        <w:rPr>
          <w:bCs/>
          <w:sz w:val="20"/>
          <w:u w:val="single"/>
        </w:rPr>
        <w:t xml:space="preserve">№ </w:t>
      </w:r>
      <w:r w:rsidRPr="008D292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876C25" w:rsidRPr="008D2929" w:rsidRDefault="00876C25" w:rsidP="00876C25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8D2929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D292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876C25" w:rsidRPr="008D2929" w:rsidTr="00C9316A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76C25" w:rsidRPr="008D2929" w:rsidTr="00C9316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876C25" w:rsidRPr="008D2929" w:rsidTr="00C9316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rPr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876C25" w:rsidRPr="008D2929" w:rsidTr="00C9316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876C25" w:rsidRPr="008D2929" w:rsidTr="00C9316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8D2929">
        <w:rPr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BE5AA6" wp14:editId="6EA8621A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2097405" cy="114300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876C25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76C25" w:rsidRPr="009D7718" w:rsidRDefault="00876C25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876C25" w:rsidRPr="009D7718" w:rsidRDefault="00876C25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876C25" w:rsidRPr="009D7718" w:rsidRDefault="00876C25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876C25" w:rsidRPr="009D7718" w:rsidRDefault="00876C25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876C25" w:rsidRPr="009D7718" w:rsidRDefault="00876C25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76C25" w:rsidRPr="008D016E" w:rsidRDefault="00876C25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16E">
                                    <w:rPr>
                                      <w:sz w:val="24"/>
                                      <w:szCs w:val="24"/>
                                    </w:rPr>
                                    <w:t>42.Г42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876C25" w:rsidRPr="009D7718" w:rsidRDefault="00876C25" w:rsidP="00876C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62.3pt;margin-top:9.95pt;width:165.15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876C25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76C25" w:rsidRPr="009D7718" w:rsidRDefault="00876C25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876C25" w:rsidRPr="009D7718" w:rsidRDefault="00876C25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876C25" w:rsidRPr="009D7718" w:rsidRDefault="00876C25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876C25" w:rsidRPr="009D7718" w:rsidRDefault="00876C25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876C25" w:rsidRPr="009D7718" w:rsidRDefault="00876C25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76C25" w:rsidRPr="008D016E" w:rsidRDefault="00876C25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16E">
                              <w:rPr>
                                <w:sz w:val="24"/>
                                <w:szCs w:val="24"/>
                              </w:rPr>
                              <w:t>42.Г42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876C25" w:rsidRPr="009D7718" w:rsidRDefault="00876C25" w:rsidP="00876C25"/>
                  </w:txbxContent>
                </v:textbox>
              </v:shape>
            </w:pict>
          </mc:Fallback>
        </mc:AlternateContent>
      </w: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bCs/>
          <w:color w:val="000000"/>
          <w:sz w:val="24"/>
          <w:szCs w:val="24"/>
          <w:shd w:val="clear" w:color="auto" w:fill="FFFFFF"/>
        </w:rPr>
        <w:t>11</w:t>
      </w:r>
    </w:p>
    <w:p w:rsidR="00876C25" w:rsidRPr="008D2929" w:rsidRDefault="00876C25" w:rsidP="00876C25">
      <w:pPr>
        <w:keepNext/>
        <w:outlineLvl w:val="3"/>
        <w:rPr>
          <w:sz w:val="24"/>
          <w:szCs w:val="24"/>
        </w:rPr>
      </w:pPr>
    </w:p>
    <w:p w:rsidR="00876C25" w:rsidRPr="008D2929" w:rsidRDefault="00876C25" w:rsidP="00876C25">
      <w:pPr>
        <w:keepNext/>
        <w:outlineLvl w:val="3"/>
        <w:rPr>
          <w:sz w:val="24"/>
          <w:szCs w:val="24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t>_</w:t>
      </w:r>
    </w:p>
    <w:p w:rsidR="00876C25" w:rsidRPr="008D2929" w:rsidRDefault="00876C25" w:rsidP="00876C25">
      <w:pPr>
        <w:keepNext/>
        <w:outlineLvl w:val="3"/>
        <w:rPr>
          <w:szCs w:val="28"/>
          <w:shd w:val="clear" w:color="auto" w:fill="FFFFFF"/>
        </w:rPr>
      </w:pPr>
      <w:r w:rsidRPr="008D2929">
        <w:rPr>
          <w:i/>
          <w:szCs w:val="28"/>
          <w:u w:val="single"/>
        </w:rPr>
        <w:t xml:space="preserve">Реализация дополнительных общеразвивающих программ </w:t>
      </w:r>
    </w:p>
    <w:p w:rsidR="00876C25" w:rsidRPr="008D2929" w:rsidRDefault="00876C25" w:rsidP="00876C25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8D29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8D292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876C25" w:rsidRPr="008D2929" w:rsidRDefault="00876C25" w:rsidP="00876C25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876C25" w:rsidRPr="008D2929" w:rsidRDefault="00876C25" w:rsidP="00876C25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8D292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876C25" w:rsidRPr="008D2929" w:rsidRDefault="00876C25" w:rsidP="00876C25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876C25" w:rsidRPr="008D2929" w:rsidTr="00C9316A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8D292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76C25" w:rsidRPr="008D2929" w:rsidTr="00C9316A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2019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2020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 xml:space="preserve">2021год 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76C25" w:rsidRPr="008D2929" w:rsidTr="00C9316A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876C25" w:rsidRPr="008D2929" w:rsidTr="00C9316A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14</w:t>
            </w:r>
          </w:p>
        </w:tc>
      </w:tr>
      <w:tr w:rsidR="00876C25" w:rsidRPr="008D2929" w:rsidTr="00C9316A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3E7573">
              <w:rPr>
                <w:sz w:val="24"/>
                <w:szCs w:val="24"/>
                <w:lang w:eastAsia="ru-RU"/>
              </w:rPr>
              <w:t>804200О.99.0.ББ52АЗ92000</w:t>
            </w:r>
          </w:p>
        </w:tc>
        <w:tc>
          <w:tcPr>
            <w:tcW w:w="1696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1000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В общеобразовательном учреждении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76C25" w:rsidRPr="008D2929" w:rsidRDefault="00876C25" w:rsidP="00C9316A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8D292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 w:rsidRPr="008D2929">
              <w:rPr>
                <w:sz w:val="24"/>
                <w:szCs w:val="24"/>
              </w:rPr>
              <w:t>обучающихся</w:t>
            </w:r>
            <w:proofErr w:type="gramEnd"/>
            <w:r w:rsidRPr="008D2929"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76C25" w:rsidRPr="008D2929" w:rsidTr="00C9316A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76C25" w:rsidRPr="008D2929" w:rsidTr="00C9316A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D292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876C25" w:rsidRPr="008D2929" w:rsidRDefault="00876C25" w:rsidP="00C9316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D2929"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8D2929"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76C25" w:rsidRPr="008D2929" w:rsidRDefault="00876C25" w:rsidP="00876C25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8D2929">
        <w:rPr>
          <w:sz w:val="24"/>
          <w:szCs w:val="24"/>
        </w:rPr>
        <w:lastRenderedPageBreak/>
        <w:t xml:space="preserve">3.2  </w:t>
      </w:r>
      <w:r w:rsidRPr="008D292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876C25" w:rsidRPr="008D2929" w:rsidTr="00C9316A">
        <w:tc>
          <w:tcPr>
            <w:tcW w:w="1151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Уникальный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номер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реестровой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76C25" w:rsidRPr="008D2929" w:rsidTr="00C9316A">
        <w:tc>
          <w:tcPr>
            <w:tcW w:w="1151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ние</w:t>
            </w:r>
            <w:proofErr w:type="spellEnd"/>
            <w:r w:rsidRPr="008D2929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2019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2020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 xml:space="preserve">2021год 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2019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2020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 xml:space="preserve">2021год 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76C25" w:rsidRPr="008D2929" w:rsidTr="00C9316A">
        <w:tc>
          <w:tcPr>
            <w:tcW w:w="1151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876C25" w:rsidRPr="008D2929" w:rsidTr="00C9316A">
        <w:tc>
          <w:tcPr>
            <w:tcW w:w="1151" w:type="dxa"/>
            <w:shd w:val="clear" w:color="auto" w:fill="FFFFFF"/>
            <w:vAlign w:val="bottom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17</w:t>
            </w:r>
          </w:p>
        </w:tc>
      </w:tr>
      <w:tr w:rsidR="00876C25" w:rsidRPr="008D2929" w:rsidTr="00C9316A">
        <w:trPr>
          <w:trHeight w:val="229"/>
        </w:trPr>
        <w:tc>
          <w:tcPr>
            <w:tcW w:w="1151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3E7573">
              <w:rPr>
                <w:sz w:val="24"/>
                <w:szCs w:val="24"/>
                <w:lang w:eastAsia="ru-RU"/>
              </w:rPr>
              <w:t>804200О.99.0.ББ52АЗ92000</w:t>
            </w:r>
          </w:p>
        </w:tc>
        <w:tc>
          <w:tcPr>
            <w:tcW w:w="976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gridSpan w:val="3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1020</w:t>
            </w:r>
          </w:p>
        </w:tc>
        <w:tc>
          <w:tcPr>
            <w:tcW w:w="884" w:type="dxa"/>
            <w:shd w:val="clear" w:color="auto" w:fill="FFFFFF"/>
          </w:tcPr>
          <w:p w:rsidR="00876C25" w:rsidRDefault="00876C25" w:rsidP="00C9316A">
            <w:r w:rsidRPr="00675142">
              <w:rPr>
                <w:bCs/>
                <w:color w:val="000000" w:themeColor="text1"/>
                <w:sz w:val="20"/>
              </w:rPr>
              <w:t>1020</w:t>
            </w:r>
          </w:p>
        </w:tc>
        <w:tc>
          <w:tcPr>
            <w:tcW w:w="937" w:type="dxa"/>
            <w:shd w:val="clear" w:color="auto" w:fill="FFFFFF"/>
          </w:tcPr>
          <w:p w:rsidR="00876C25" w:rsidRDefault="00876C25" w:rsidP="00C9316A">
            <w:r w:rsidRPr="00675142">
              <w:rPr>
                <w:bCs/>
                <w:color w:val="000000" w:themeColor="text1"/>
                <w:sz w:val="20"/>
              </w:rPr>
              <w:t>1020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10%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102</w:t>
            </w:r>
          </w:p>
        </w:tc>
      </w:tr>
      <w:tr w:rsidR="00876C25" w:rsidRPr="008D2929" w:rsidTr="00C9316A">
        <w:trPr>
          <w:trHeight w:val="773"/>
        </w:trPr>
        <w:tc>
          <w:tcPr>
            <w:tcW w:w="1151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32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6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84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</w:tr>
    </w:tbl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876C25" w:rsidRPr="008D2929" w:rsidTr="00C9316A">
        <w:tc>
          <w:tcPr>
            <w:tcW w:w="15173" w:type="dxa"/>
            <w:gridSpan w:val="5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876C25" w:rsidRPr="008D2929" w:rsidTr="00C9316A">
        <w:tc>
          <w:tcPr>
            <w:tcW w:w="2694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наименование</w:t>
            </w:r>
          </w:p>
        </w:tc>
      </w:tr>
      <w:tr w:rsidR="00876C25" w:rsidRPr="008D2929" w:rsidTr="00C9316A">
        <w:tc>
          <w:tcPr>
            <w:tcW w:w="2694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5</w:t>
            </w:r>
          </w:p>
        </w:tc>
      </w:tr>
      <w:tr w:rsidR="00876C25" w:rsidRPr="008D2929" w:rsidTr="00C9316A">
        <w:tc>
          <w:tcPr>
            <w:tcW w:w="2694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76C25" w:rsidRPr="008D2929" w:rsidTr="00C9316A">
        <w:tc>
          <w:tcPr>
            <w:tcW w:w="2694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76C25" w:rsidRPr="008D2929" w:rsidTr="00C9316A">
        <w:tc>
          <w:tcPr>
            <w:tcW w:w="2694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76C25" w:rsidRPr="008D2929" w:rsidRDefault="00876C25" w:rsidP="00C9316A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876C25" w:rsidRPr="008D2929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Pr="008D2929" w:rsidRDefault="00876C25" w:rsidP="00876C25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8D292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8D292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8D292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876C25" w:rsidRPr="008D2929" w:rsidRDefault="00876C25" w:rsidP="00876C25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8D292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D2929">
        <w:rPr>
          <w:color w:val="000000"/>
          <w:sz w:val="20"/>
          <w:u w:val="single"/>
        </w:rPr>
        <w:t xml:space="preserve">в Ростовской </w:t>
      </w:r>
      <w:proofErr w:type="spellStart"/>
      <w:r w:rsidRPr="008D2929">
        <w:rPr>
          <w:color w:val="000000"/>
          <w:sz w:val="20"/>
          <w:u w:val="single"/>
        </w:rPr>
        <w:t>области</w:t>
      </w:r>
      <w:r w:rsidRPr="008D2929">
        <w:rPr>
          <w:sz w:val="20"/>
          <w:u w:val="single"/>
        </w:rPr>
        <w:t>»</w:t>
      </w:r>
      <w:proofErr w:type="gramStart"/>
      <w:r w:rsidRPr="008D2929">
        <w:rPr>
          <w:sz w:val="20"/>
          <w:u w:val="single"/>
        </w:rPr>
        <w:t>;</w:t>
      </w:r>
      <w:r w:rsidRPr="008D2929">
        <w:rPr>
          <w:bCs/>
          <w:sz w:val="20"/>
          <w:u w:val="single"/>
        </w:rPr>
        <w:t>П</w:t>
      </w:r>
      <w:proofErr w:type="gramEnd"/>
      <w:r w:rsidRPr="008D2929">
        <w:rPr>
          <w:bCs/>
          <w:sz w:val="20"/>
          <w:u w:val="single"/>
        </w:rPr>
        <w:t>остановление</w:t>
      </w:r>
      <w:proofErr w:type="spellEnd"/>
      <w:r w:rsidRPr="008D2929">
        <w:rPr>
          <w:bCs/>
          <w:sz w:val="20"/>
          <w:u w:val="single"/>
        </w:rPr>
        <w:t xml:space="preserve"> </w:t>
      </w:r>
      <w:r w:rsidRPr="008D2929">
        <w:rPr>
          <w:sz w:val="20"/>
          <w:u w:val="single"/>
        </w:rPr>
        <w:t>Администрации города Ростова-на-Дону</w:t>
      </w:r>
      <w:r w:rsidRPr="008D2929">
        <w:rPr>
          <w:bCs/>
          <w:sz w:val="20"/>
          <w:u w:val="single"/>
        </w:rPr>
        <w:t xml:space="preserve"> от </w:t>
      </w:r>
      <w:r w:rsidRPr="008D2929">
        <w:rPr>
          <w:sz w:val="20"/>
          <w:u w:val="single"/>
        </w:rPr>
        <w:t xml:space="preserve">29.12.2015 </w:t>
      </w:r>
      <w:r w:rsidRPr="008D2929">
        <w:rPr>
          <w:bCs/>
          <w:sz w:val="20"/>
          <w:u w:val="single"/>
        </w:rPr>
        <w:t xml:space="preserve">№ </w:t>
      </w:r>
      <w:r w:rsidRPr="008D292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876C25" w:rsidRPr="008D2929" w:rsidRDefault="00876C25" w:rsidP="00876C25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8D2929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D292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876C25" w:rsidRPr="008D2929" w:rsidTr="00C9316A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76C25" w:rsidRPr="008D2929" w:rsidTr="00C9316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876C25" w:rsidRPr="008D2929" w:rsidTr="00C9316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rPr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876C25" w:rsidRPr="008D2929" w:rsidTr="00C9316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876C25" w:rsidRPr="008D2929" w:rsidTr="00C9316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</w:pPr>
    </w:p>
    <w:p w:rsidR="00876C25" w:rsidRPr="008D2929" w:rsidRDefault="00876C25" w:rsidP="00876C25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8D2929">
        <w:rPr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C2DE45" wp14:editId="32D5CCDE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2097405" cy="114300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876C25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76C25" w:rsidRPr="009D7718" w:rsidRDefault="00876C25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876C25" w:rsidRPr="009D7718" w:rsidRDefault="00876C25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876C25" w:rsidRPr="009D7718" w:rsidRDefault="00876C25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876C25" w:rsidRPr="009D7718" w:rsidRDefault="00876C25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876C25" w:rsidRPr="009D7718" w:rsidRDefault="00876C25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76C25" w:rsidRPr="008D016E" w:rsidRDefault="00876C25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16E">
                                    <w:rPr>
                                      <w:sz w:val="24"/>
                                      <w:szCs w:val="24"/>
                                    </w:rPr>
                                    <w:t>42.Г42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876C25" w:rsidRPr="009D7718" w:rsidRDefault="00876C25" w:rsidP="00876C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562.3pt;margin-top:9.95pt;width:165.15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876C25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76C25" w:rsidRPr="009D7718" w:rsidRDefault="00876C25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876C25" w:rsidRPr="009D7718" w:rsidRDefault="00876C25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876C25" w:rsidRPr="009D7718" w:rsidRDefault="00876C25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876C25" w:rsidRPr="009D7718" w:rsidRDefault="00876C25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876C25" w:rsidRPr="009D7718" w:rsidRDefault="00876C25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76C25" w:rsidRPr="008D016E" w:rsidRDefault="00876C25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16E">
                              <w:rPr>
                                <w:sz w:val="24"/>
                                <w:szCs w:val="24"/>
                              </w:rPr>
                              <w:t>42.Г42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876C25" w:rsidRPr="009D7718" w:rsidRDefault="00876C25" w:rsidP="00876C25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>РАЗДЕЛ 12</w:t>
      </w:r>
    </w:p>
    <w:p w:rsidR="00876C25" w:rsidRPr="008D2929" w:rsidRDefault="00876C25" w:rsidP="00876C25">
      <w:pPr>
        <w:keepNext/>
        <w:outlineLvl w:val="3"/>
        <w:rPr>
          <w:sz w:val="24"/>
          <w:szCs w:val="24"/>
        </w:rPr>
      </w:pPr>
    </w:p>
    <w:p w:rsidR="00876C25" w:rsidRPr="008D2929" w:rsidRDefault="00876C25" w:rsidP="00876C25">
      <w:pPr>
        <w:keepNext/>
        <w:outlineLvl w:val="3"/>
        <w:rPr>
          <w:sz w:val="24"/>
          <w:szCs w:val="24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t>_</w:t>
      </w:r>
    </w:p>
    <w:p w:rsidR="00876C25" w:rsidRPr="008D2929" w:rsidRDefault="00876C25" w:rsidP="00876C25">
      <w:pPr>
        <w:keepNext/>
        <w:outlineLvl w:val="3"/>
        <w:rPr>
          <w:szCs w:val="28"/>
          <w:shd w:val="clear" w:color="auto" w:fill="FFFFFF"/>
        </w:rPr>
      </w:pPr>
      <w:r w:rsidRPr="008D2929">
        <w:rPr>
          <w:i/>
          <w:szCs w:val="28"/>
          <w:u w:val="single"/>
        </w:rPr>
        <w:t xml:space="preserve">Реализация дополнительных общеразвивающих программ </w:t>
      </w:r>
    </w:p>
    <w:p w:rsidR="00876C25" w:rsidRPr="008D2929" w:rsidRDefault="00876C25" w:rsidP="00876C25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8D29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8D292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876C25" w:rsidRPr="008D2929" w:rsidRDefault="00876C25" w:rsidP="00876C25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876C25" w:rsidRPr="008D2929" w:rsidRDefault="00876C25" w:rsidP="00876C25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8D292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876C25" w:rsidRPr="008D2929" w:rsidRDefault="00876C25" w:rsidP="00876C25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876C25" w:rsidRPr="008D2929" w:rsidTr="00C9316A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8D292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76C25" w:rsidRPr="008D2929" w:rsidTr="00C9316A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2019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2020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 xml:space="preserve">2021год 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76C25" w:rsidRPr="008D2929" w:rsidTr="00C9316A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876C25" w:rsidRPr="008D2929" w:rsidTr="00C9316A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14</w:t>
            </w:r>
          </w:p>
        </w:tc>
      </w:tr>
      <w:tr w:rsidR="00876C25" w:rsidRPr="008D2929" w:rsidTr="00C9316A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876C25" w:rsidRPr="003E7573" w:rsidRDefault="00876C25" w:rsidP="00C9316A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3E7573">
              <w:rPr>
                <w:rFonts w:ascii="Arial" w:hAnsi="Arial" w:cs="Arial"/>
                <w:sz w:val="20"/>
                <w:lang w:eastAsia="ru-RU"/>
              </w:rPr>
              <w:t>804200О.99.0.ББ52АЗ44000</w:t>
            </w:r>
          </w:p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Художественная направленность</w:t>
            </w:r>
          </w:p>
        </w:tc>
        <w:tc>
          <w:tcPr>
            <w:tcW w:w="1000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В общеобразовательном учреждении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76C25" w:rsidRPr="008D2929" w:rsidRDefault="00876C25" w:rsidP="00C9316A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8D292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 w:rsidRPr="008D2929">
              <w:rPr>
                <w:sz w:val="24"/>
                <w:szCs w:val="24"/>
              </w:rPr>
              <w:t>обучающихся</w:t>
            </w:r>
            <w:proofErr w:type="gramEnd"/>
            <w:r w:rsidRPr="008D2929"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76C25" w:rsidRPr="008D2929" w:rsidTr="00C9316A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76C25" w:rsidRPr="008D2929" w:rsidTr="00C9316A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D292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876C25" w:rsidRPr="008D2929" w:rsidRDefault="00876C25" w:rsidP="00C9316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D2929"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8D2929"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76C25" w:rsidRPr="008D2929" w:rsidRDefault="00876C25" w:rsidP="00876C25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8D2929">
        <w:rPr>
          <w:sz w:val="24"/>
          <w:szCs w:val="24"/>
        </w:rPr>
        <w:lastRenderedPageBreak/>
        <w:t xml:space="preserve">3.2  </w:t>
      </w:r>
      <w:r w:rsidRPr="008D292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876C25" w:rsidRPr="008D2929" w:rsidTr="00C9316A">
        <w:tc>
          <w:tcPr>
            <w:tcW w:w="1151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Уникальный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номер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реестровой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76C25" w:rsidRPr="008D2929" w:rsidTr="00C9316A">
        <w:tc>
          <w:tcPr>
            <w:tcW w:w="1151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ние</w:t>
            </w:r>
            <w:proofErr w:type="spellEnd"/>
            <w:r w:rsidRPr="008D2929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2019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2020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 xml:space="preserve">2021год 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2019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2020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 xml:space="preserve">2021год 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76C25" w:rsidRPr="008D2929" w:rsidTr="00C9316A">
        <w:tc>
          <w:tcPr>
            <w:tcW w:w="1151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876C25" w:rsidRPr="008D2929" w:rsidTr="00C9316A">
        <w:tc>
          <w:tcPr>
            <w:tcW w:w="1151" w:type="dxa"/>
            <w:shd w:val="clear" w:color="auto" w:fill="FFFFFF"/>
            <w:vAlign w:val="bottom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17</w:t>
            </w:r>
          </w:p>
        </w:tc>
      </w:tr>
      <w:tr w:rsidR="00876C25" w:rsidRPr="008D2929" w:rsidTr="00C9316A">
        <w:trPr>
          <w:trHeight w:val="655"/>
        </w:trPr>
        <w:tc>
          <w:tcPr>
            <w:tcW w:w="1151" w:type="dxa"/>
            <w:vMerge w:val="restart"/>
            <w:shd w:val="clear" w:color="auto" w:fill="FFFFFF"/>
            <w:vAlign w:val="center"/>
          </w:tcPr>
          <w:p w:rsidR="00876C25" w:rsidRPr="003E7573" w:rsidRDefault="00876C25" w:rsidP="00C9316A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3E7573">
              <w:rPr>
                <w:rFonts w:ascii="Arial" w:hAnsi="Arial" w:cs="Arial"/>
                <w:sz w:val="20"/>
                <w:lang w:eastAsia="ru-RU"/>
              </w:rPr>
              <w:t>804200О.99.0.ББ52АЗ44000</w:t>
            </w:r>
          </w:p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gridSpan w:val="3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18"/>
                <w:szCs w:val="18"/>
              </w:rPr>
              <w:t>Художественная направленность</w:t>
            </w:r>
          </w:p>
        </w:tc>
        <w:tc>
          <w:tcPr>
            <w:tcW w:w="846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1020</w:t>
            </w:r>
          </w:p>
        </w:tc>
        <w:tc>
          <w:tcPr>
            <w:tcW w:w="884" w:type="dxa"/>
            <w:shd w:val="clear" w:color="auto" w:fill="FFFFFF"/>
          </w:tcPr>
          <w:p w:rsidR="00876C25" w:rsidRDefault="00876C25" w:rsidP="00C9316A">
            <w:r w:rsidRPr="006B6921">
              <w:rPr>
                <w:bCs/>
                <w:color w:val="000000" w:themeColor="text1"/>
                <w:sz w:val="20"/>
              </w:rPr>
              <w:t>1020</w:t>
            </w:r>
          </w:p>
        </w:tc>
        <w:tc>
          <w:tcPr>
            <w:tcW w:w="937" w:type="dxa"/>
            <w:shd w:val="clear" w:color="auto" w:fill="FFFFFF"/>
          </w:tcPr>
          <w:p w:rsidR="00876C25" w:rsidRDefault="00876C25" w:rsidP="00C9316A">
            <w:r w:rsidRPr="006B6921">
              <w:rPr>
                <w:bCs/>
                <w:color w:val="000000" w:themeColor="text1"/>
                <w:sz w:val="20"/>
              </w:rPr>
              <w:t>1020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10%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102</w:t>
            </w:r>
          </w:p>
        </w:tc>
      </w:tr>
      <w:tr w:rsidR="00876C25" w:rsidRPr="008D2929" w:rsidTr="00C9316A">
        <w:trPr>
          <w:trHeight w:val="564"/>
        </w:trPr>
        <w:tc>
          <w:tcPr>
            <w:tcW w:w="1151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32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6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84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</w:tr>
    </w:tbl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876C25" w:rsidRPr="008D2929" w:rsidTr="00C9316A">
        <w:tc>
          <w:tcPr>
            <w:tcW w:w="15173" w:type="dxa"/>
            <w:gridSpan w:val="5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876C25" w:rsidRPr="008D2929" w:rsidTr="00C9316A">
        <w:tc>
          <w:tcPr>
            <w:tcW w:w="2694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наименование</w:t>
            </w:r>
          </w:p>
        </w:tc>
      </w:tr>
      <w:tr w:rsidR="00876C25" w:rsidRPr="008D2929" w:rsidTr="00C9316A">
        <w:tc>
          <w:tcPr>
            <w:tcW w:w="2694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5</w:t>
            </w:r>
          </w:p>
        </w:tc>
      </w:tr>
      <w:tr w:rsidR="00876C25" w:rsidRPr="008D2929" w:rsidTr="00C9316A">
        <w:tc>
          <w:tcPr>
            <w:tcW w:w="2694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76C25" w:rsidRPr="008D2929" w:rsidTr="00C9316A">
        <w:tc>
          <w:tcPr>
            <w:tcW w:w="2694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76C25" w:rsidRPr="008D2929" w:rsidTr="00C9316A">
        <w:tc>
          <w:tcPr>
            <w:tcW w:w="2694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76C25" w:rsidRPr="008D2929" w:rsidRDefault="00876C25" w:rsidP="00C9316A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876C25" w:rsidRPr="008D2929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Pr="008D2929" w:rsidRDefault="00876C25" w:rsidP="00876C25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8D292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8D292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8D292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876C25" w:rsidRPr="008D2929" w:rsidRDefault="00876C25" w:rsidP="00876C25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8D292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D2929">
        <w:rPr>
          <w:color w:val="000000"/>
          <w:sz w:val="20"/>
          <w:u w:val="single"/>
        </w:rPr>
        <w:t xml:space="preserve">в Ростовской </w:t>
      </w:r>
      <w:proofErr w:type="spellStart"/>
      <w:r w:rsidRPr="008D2929">
        <w:rPr>
          <w:color w:val="000000"/>
          <w:sz w:val="20"/>
          <w:u w:val="single"/>
        </w:rPr>
        <w:t>области</w:t>
      </w:r>
      <w:r w:rsidRPr="008D2929">
        <w:rPr>
          <w:sz w:val="20"/>
          <w:u w:val="single"/>
        </w:rPr>
        <w:t>»</w:t>
      </w:r>
      <w:proofErr w:type="gramStart"/>
      <w:r w:rsidRPr="008D2929">
        <w:rPr>
          <w:sz w:val="20"/>
          <w:u w:val="single"/>
        </w:rPr>
        <w:t>;</w:t>
      </w:r>
      <w:r w:rsidRPr="008D2929">
        <w:rPr>
          <w:bCs/>
          <w:sz w:val="20"/>
          <w:u w:val="single"/>
        </w:rPr>
        <w:t>П</w:t>
      </w:r>
      <w:proofErr w:type="gramEnd"/>
      <w:r w:rsidRPr="008D2929">
        <w:rPr>
          <w:bCs/>
          <w:sz w:val="20"/>
          <w:u w:val="single"/>
        </w:rPr>
        <w:t>остановление</w:t>
      </w:r>
      <w:proofErr w:type="spellEnd"/>
      <w:r w:rsidRPr="008D2929">
        <w:rPr>
          <w:bCs/>
          <w:sz w:val="20"/>
          <w:u w:val="single"/>
        </w:rPr>
        <w:t xml:space="preserve"> </w:t>
      </w:r>
      <w:r w:rsidRPr="008D2929">
        <w:rPr>
          <w:sz w:val="20"/>
          <w:u w:val="single"/>
        </w:rPr>
        <w:t>Администрации города Ростова-на-Дону</w:t>
      </w:r>
      <w:r w:rsidRPr="008D2929">
        <w:rPr>
          <w:bCs/>
          <w:sz w:val="20"/>
          <w:u w:val="single"/>
        </w:rPr>
        <w:t xml:space="preserve"> от </w:t>
      </w:r>
      <w:r w:rsidRPr="008D2929">
        <w:rPr>
          <w:sz w:val="20"/>
          <w:u w:val="single"/>
        </w:rPr>
        <w:t xml:space="preserve">29.12.2015 </w:t>
      </w:r>
      <w:r w:rsidRPr="008D2929">
        <w:rPr>
          <w:bCs/>
          <w:sz w:val="20"/>
          <w:u w:val="single"/>
        </w:rPr>
        <w:t xml:space="preserve">№ </w:t>
      </w:r>
      <w:r w:rsidRPr="008D292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876C25" w:rsidRPr="008D2929" w:rsidRDefault="00876C25" w:rsidP="00876C25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8D2929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D292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876C25" w:rsidRPr="008D2929" w:rsidTr="00C9316A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76C25" w:rsidRPr="008D2929" w:rsidTr="00C9316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876C25" w:rsidRPr="008D2929" w:rsidTr="00C9316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rPr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876C25" w:rsidRPr="008D2929" w:rsidTr="00C9316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876C25" w:rsidRPr="008D2929" w:rsidTr="00C9316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</w:pPr>
    </w:p>
    <w:p w:rsidR="00876C25" w:rsidRPr="008D2929" w:rsidRDefault="00876C25" w:rsidP="00876C25">
      <w:pPr>
        <w:suppressAutoHyphens w:val="0"/>
      </w:pPr>
    </w:p>
    <w:p w:rsidR="00876C25" w:rsidRPr="008D2929" w:rsidRDefault="00876C25" w:rsidP="00876C25">
      <w:pPr>
        <w:suppressAutoHyphens w:val="0"/>
      </w:pPr>
    </w:p>
    <w:p w:rsidR="00876C25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Pr="008D2929" w:rsidRDefault="00876C25" w:rsidP="00876C25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8D2929"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8F65EF" wp14:editId="364640B1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2097405" cy="114300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876C25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76C25" w:rsidRPr="009D7718" w:rsidRDefault="00876C25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876C25" w:rsidRPr="009D7718" w:rsidRDefault="00876C25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876C25" w:rsidRPr="009D7718" w:rsidRDefault="00876C25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876C25" w:rsidRPr="009D7718" w:rsidRDefault="00876C25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876C25" w:rsidRPr="009D7718" w:rsidRDefault="00876C25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76C25" w:rsidRPr="008D016E" w:rsidRDefault="00876C25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16E">
                                    <w:rPr>
                                      <w:sz w:val="24"/>
                                      <w:szCs w:val="24"/>
                                    </w:rPr>
                                    <w:t>42.Г42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876C25" w:rsidRPr="009D7718" w:rsidRDefault="00876C25" w:rsidP="00876C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562.3pt;margin-top:9.95pt;width:165.15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876C25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76C25" w:rsidRPr="009D7718" w:rsidRDefault="00876C25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876C25" w:rsidRPr="009D7718" w:rsidRDefault="00876C25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876C25" w:rsidRPr="009D7718" w:rsidRDefault="00876C25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876C25" w:rsidRPr="009D7718" w:rsidRDefault="00876C25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876C25" w:rsidRPr="009D7718" w:rsidRDefault="00876C25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76C25" w:rsidRPr="008D016E" w:rsidRDefault="00876C25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16E">
                              <w:rPr>
                                <w:sz w:val="24"/>
                                <w:szCs w:val="24"/>
                              </w:rPr>
                              <w:t>42.Г42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876C25" w:rsidRPr="009D7718" w:rsidRDefault="00876C25" w:rsidP="00876C25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>РАЗДЕЛ 13</w:t>
      </w:r>
    </w:p>
    <w:p w:rsidR="00876C25" w:rsidRPr="008D2929" w:rsidRDefault="00876C25" w:rsidP="00876C25">
      <w:pPr>
        <w:keepNext/>
        <w:outlineLvl w:val="3"/>
        <w:rPr>
          <w:sz w:val="24"/>
          <w:szCs w:val="24"/>
        </w:rPr>
      </w:pPr>
    </w:p>
    <w:p w:rsidR="00876C25" w:rsidRPr="008D2929" w:rsidRDefault="00876C25" w:rsidP="00876C25">
      <w:pPr>
        <w:keepNext/>
        <w:outlineLvl w:val="3"/>
        <w:rPr>
          <w:sz w:val="24"/>
          <w:szCs w:val="24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t>_</w:t>
      </w:r>
    </w:p>
    <w:p w:rsidR="00876C25" w:rsidRPr="008D2929" w:rsidRDefault="00876C25" w:rsidP="00876C25">
      <w:pPr>
        <w:keepNext/>
        <w:outlineLvl w:val="3"/>
        <w:rPr>
          <w:szCs w:val="28"/>
          <w:shd w:val="clear" w:color="auto" w:fill="FFFFFF"/>
        </w:rPr>
      </w:pPr>
      <w:r w:rsidRPr="008D2929">
        <w:rPr>
          <w:i/>
          <w:szCs w:val="28"/>
          <w:u w:val="single"/>
        </w:rPr>
        <w:t xml:space="preserve">Реализация дополнительных общеразвивающих программ </w:t>
      </w:r>
    </w:p>
    <w:p w:rsidR="00876C25" w:rsidRPr="008D2929" w:rsidRDefault="00876C25" w:rsidP="00876C25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8D29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8D292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876C25" w:rsidRPr="008D2929" w:rsidRDefault="00876C25" w:rsidP="00876C25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876C25" w:rsidRPr="008D2929" w:rsidRDefault="00876C25" w:rsidP="00876C25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8D292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876C25" w:rsidRPr="008D2929" w:rsidRDefault="00876C25" w:rsidP="00876C25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876C25" w:rsidRPr="008D2929" w:rsidTr="00C9316A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8D292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76C25" w:rsidRPr="008D2929" w:rsidTr="00C9316A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2019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2020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 xml:space="preserve">2021год 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76C25" w:rsidRPr="008D2929" w:rsidTr="00C9316A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__________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8D2929">
              <w:rPr>
                <w:color w:val="000000"/>
                <w:sz w:val="20"/>
              </w:rPr>
              <w:t>(</w:t>
            </w:r>
            <w:proofErr w:type="spellStart"/>
            <w:r w:rsidRPr="008D2929">
              <w:rPr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8D2929">
              <w:rPr>
                <w:color w:val="000000"/>
                <w:sz w:val="20"/>
              </w:rPr>
              <w:t>ние</w:t>
            </w:r>
            <w:proofErr w:type="spellEnd"/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876C25" w:rsidRPr="008D2929" w:rsidTr="00C9316A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8D292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0"/>
              </w:rPr>
            </w:pPr>
            <w:r w:rsidRPr="008D2929">
              <w:rPr>
                <w:sz w:val="20"/>
              </w:rPr>
              <w:t>14</w:t>
            </w:r>
          </w:p>
        </w:tc>
      </w:tr>
      <w:tr w:rsidR="00876C25" w:rsidRPr="008D2929" w:rsidTr="00C9316A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876C25" w:rsidRPr="008D2929" w:rsidRDefault="006D7586" w:rsidP="00C9316A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D7586">
              <w:rPr>
                <w:sz w:val="24"/>
                <w:szCs w:val="24"/>
                <w:lang w:eastAsia="ru-RU"/>
              </w:rPr>
              <w:t>804200О.99.0.ББ52АЗ20000</w:t>
            </w:r>
          </w:p>
        </w:tc>
        <w:tc>
          <w:tcPr>
            <w:tcW w:w="1696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C817A6">
              <w:rPr>
                <w:sz w:val="18"/>
                <w:szCs w:val="18"/>
              </w:rPr>
              <w:t>Физкультурно-спортивные программы</w:t>
            </w:r>
          </w:p>
        </w:tc>
        <w:tc>
          <w:tcPr>
            <w:tcW w:w="1000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В общеобразовательном учреждении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76C25" w:rsidRPr="008D2929" w:rsidRDefault="00876C25" w:rsidP="00C9316A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8D292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 w:rsidRPr="008D2929">
              <w:rPr>
                <w:sz w:val="24"/>
                <w:szCs w:val="24"/>
              </w:rPr>
              <w:t>обучающихся</w:t>
            </w:r>
            <w:proofErr w:type="gramEnd"/>
            <w:r w:rsidRPr="008D2929"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76C25" w:rsidRPr="008D2929" w:rsidTr="00C9316A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76C25" w:rsidRPr="008D2929" w:rsidTr="00C9316A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76C25" w:rsidRPr="008D2929" w:rsidRDefault="00876C25" w:rsidP="00C931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D292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876C25" w:rsidRPr="008D2929" w:rsidRDefault="00876C25" w:rsidP="00C9316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D2929"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8D2929"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D292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D2929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76C25" w:rsidRPr="008D2929" w:rsidRDefault="00876C25" w:rsidP="00876C25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8D2929">
        <w:rPr>
          <w:sz w:val="24"/>
          <w:szCs w:val="24"/>
        </w:rPr>
        <w:lastRenderedPageBreak/>
        <w:t xml:space="preserve">3.2  </w:t>
      </w:r>
      <w:r w:rsidRPr="008D292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8D292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876C25" w:rsidRPr="008D2929" w:rsidTr="00C9316A">
        <w:tc>
          <w:tcPr>
            <w:tcW w:w="1151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Уникальный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номер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реестровой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Допустимые (возможные) отклонения</w:t>
            </w:r>
            <w:r w:rsidRPr="008D292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76C25" w:rsidRPr="008D2929" w:rsidTr="00C9316A">
        <w:tc>
          <w:tcPr>
            <w:tcW w:w="1151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ние</w:t>
            </w:r>
            <w:proofErr w:type="spellEnd"/>
            <w:r w:rsidRPr="008D2929">
              <w:rPr>
                <w:bCs/>
                <w:color w:val="000000"/>
                <w:sz w:val="20"/>
              </w:rPr>
              <w:t xml:space="preserve"> показател</w:t>
            </w:r>
            <w:bookmarkStart w:id="1" w:name="_GoBack"/>
            <w:bookmarkEnd w:id="1"/>
            <w:r w:rsidRPr="008D2929">
              <w:rPr>
                <w:bCs/>
                <w:color w:val="000000"/>
                <w:sz w:val="20"/>
              </w:rPr>
              <w:t>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2019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2020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 xml:space="preserve">2021год 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2019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2020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 xml:space="preserve">2021год </w:t>
            </w:r>
          </w:p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0"/>
                <w:szCs w:val="22"/>
              </w:rPr>
            </w:pPr>
            <w:r w:rsidRPr="008D2929">
              <w:rPr>
                <w:color w:val="000000"/>
                <w:sz w:val="20"/>
                <w:szCs w:val="22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8D292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76C25" w:rsidRPr="008D2929" w:rsidTr="00C9316A">
        <w:tc>
          <w:tcPr>
            <w:tcW w:w="1151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__________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_________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8D2929">
              <w:rPr>
                <w:bCs/>
                <w:color w:val="000000"/>
                <w:sz w:val="20"/>
              </w:rPr>
              <w:t>(</w:t>
            </w:r>
            <w:proofErr w:type="spellStart"/>
            <w:r w:rsidRPr="008D292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8D2929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D292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8D2929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876C25" w:rsidRPr="008D2929" w:rsidTr="00C9316A">
        <w:tc>
          <w:tcPr>
            <w:tcW w:w="1151" w:type="dxa"/>
            <w:shd w:val="clear" w:color="auto" w:fill="FFFFFF"/>
            <w:vAlign w:val="bottom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8D2929">
              <w:rPr>
                <w:bCs/>
                <w:color w:val="000000"/>
                <w:sz w:val="20"/>
              </w:rPr>
              <w:t>17</w:t>
            </w:r>
          </w:p>
        </w:tc>
      </w:tr>
      <w:tr w:rsidR="00876C25" w:rsidRPr="008D2929" w:rsidTr="00C9316A">
        <w:trPr>
          <w:trHeight w:val="655"/>
        </w:trPr>
        <w:tc>
          <w:tcPr>
            <w:tcW w:w="1151" w:type="dxa"/>
            <w:vMerge w:val="restart"/>
            <w:shd w:val="clear" w:color="auto" w:fill="FFFFFF"/>
            <w:vAlign w:val="center"/>
          </w:tcPr>
          <w:p w:rsidR="00876C25" w:rsidRPr="008D2929" w:rsidRDefault="006D7586" w:rsidP="00C9316A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D7586">
              <w:rPr>
                <w:sz w:val="24"/>
                <w:szCs w:val="24"/>
                <w:lang w:eastAsia="ru-RU"/>
              </w:rPr>
              <w:t>804200О.99.0.ББ52АЗ20000</w:t>
            </w:r>
          </w:p>
        </w:tc>
        <w:tc>
          <w:tcPr>
            <w:tcW w:w="976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8D2929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gridSpan w:val="3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C817A6">
              <w:rPr>
                <w:sz w:val="18"/>
                <w:szCs w:val="18"/>
              </w:rPr>
              <w:t>Физкультурно-спортивные программы</w:t>
            </w:r>
          </w:p>
        </w:tc>
        <w:tc>
          <w:tcPr>
            <w:tcW w:w="846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vMerge w:val="restart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D2929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1020</w:t>
            </w:r>
          </w:p>
        </w:tc>
        <w:tc>
          <w:tcPr>
            <w:tcW w:w="884" w:type="dxa"/>
            <w:shd w:val="clear" w:color="auto" w:fill="FFFFFF"/>
          </w:tcPr>
          <w:p w:rsidR="00876C25" w:rsidRDefault="00876C25" w:rsidP="00C9316A">
            <w:r w:rsidRPr="006B6921">
              <w:rPr>
                <w:bCs/>
                <w:color w:val="000000" w:themeColor="text1"/>
                <w:sz w:val="20"/>
              </w:rPr>
              <w:t>1020</w:t>
            </w:r>
          </w:p>
        </w:tc>
        <w:tc>
          <w:tcPr>
            <w:tcW w:w="937" w:type="dxa"/>
            <w:shd w:val="clear" w:color="auto" w:fill="FFFFFF"/>
          </w:tcPr>
          <w:p w:rsidR="00876C25" w:rsidRDefault="00876C25" w:rsidP="00C9316A">
            <w:r w:rsidRPr="006B6921">
              <w:rPr>
                <w:bCs/>
                <w:color w:val="000000" w:themeColor="text1"/>
                <w:sz w:val="20"/>
              </w:rPr>
              <w:t>1020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8D2929">
              <w:rPr>
                <w:bCs/>
                <w:color w:val="000000" w:themeColor="text1"/>
                <w:sz w:val="20"/>
              </w:rPr>
              <w:t>10%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102</w:t>
            </w:r>
          </w:p>
        </w:tc>
      </w:tr>
      <w:tr w:rsidR="00876C25" w:rsidRPr="008D2929" w:rsidTr="00C9316A">
        <w:trPr>
          <w:trHeight w:val="564"/>
        </w:trPr>
        <w:tc>
          <w:tcPr>
            <w:tcW w:w="1151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32" w:type="dxa"/>
            <w:vMerge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6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84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0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876C25" w:rsidRPr="008D2929" w:rsidRDefault="00876C25" w:rsidP="00C9316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</w:tr>
    </w:tbl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D292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876C25" w:rsidRPr="008D2929" w:rsidRDefault="00876C25" w:rsidP="00876C2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876C25" w:rsidRPr="008D2929" w:rsidTr="00C9316A">
        <w:tc>
          <w:tcPr>
            <w:tcW w:w="15173" w:type="dxa"/>
            <w:gridSpan w:val="5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876C25" w:rsidRPr="008D2929" w:rsidTr="00C9316A">
        <w:tc>
          <w:tcPr>
            <w:tcW w:w="2694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наименование</w:t>
            </w:r>
          </w:p>
        </w:tc>
      </w:tr>
      <w:tr w:rsidR="00876C25" w:rsidRPr="008D2929" w:rsidTr="00C9316A">
        <w:tc>
          <w:tcPr>
            <w:tcW w:w="2694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5</w:t>
            </w:r>
          </w:p>
        </w:tc>
      </w:tr>
      <w:tr w:rsidR="00876C25" w:rsidRPr="008D2929" w:rsidTr="00C9316A">
        <w:tc>
          <w:tcPr>
            <w:tcW w:w="2694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76C25" w:rsidRPr="008D2929" w:rsidTr="00C9316A">
        <w:tc>
          <w:tcPr>
            <w:tcW w:w="2694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76C25" w:rsidRPr="008D2929" w:rsidTr="00C9316A">
        <w:tc>
          <w:tcPr>
            <w:tcW w:w="2694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6C25" w:rsidRPr="008D2929" w:rsidRDefault="00876C25" w:rsidP="00C9316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76C25" w:rsidRPr="008D2929" w:rsidRDefault="00876C25" w:rsidP="00C9316A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876C25" w:rsidRPr="008D2929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76C25" w:rsidRPr="008D2929" w:rsidRDefault="00876C25" w:rsidP="00876C25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8D292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8D292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8D292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876C25" w:rsidRPr="008D2929" w:rsidRDefault="00876C25" w:rsidP="00876C25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8D292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8D2929">
        <w:rPr>
          <w:color w:val="000000"/>
          <w:sz w:val="20"/>
          <w:u w:val="single"/>
        </w:rPr>
        <w:t xml:space="preserve">в Ростовской </w:t>
      </w:r>
      <w:proofErr w:type="spellStart"/>
      <w:r w:rsidRPr="008D2929">
        <w:rPr>
          <w:color w:val="000000"/>
          <w:sz w:val="20"/>
          <w:u w:val="single"/>
        </w:rPr>
        <w:t>области</w:t>
      </w:r>
      <w:r w:rsidRPr="008D2929">
        <w:rPr>
          <w:sz w:val="20"/>
          <w:u w:val="single"/>
        </w:rPr>
        <w:t>»</w:t>
      </w:r>
      <w:proofErr w:type="gramStart"/>
      <w:r w:rsidRPr="008D2929">
        <w:rPr>
          <w:sz w:val="20"/>
          <w:u w:val="single"/>
        </w:rPr>
        <w:t>;</w:t>
      </w:r>
      <w:r w:rsidRPr="008D2929">
        <w:rPr>
          <w:bCs/>
          <w:sz w:val="20"/>
          <w:u w:val="single"/>
        </w:rPr>
        <w:t>П</w:t>
      </w:r>
      <w:proofErr w:type="gramEnd"/>
      <w:r w:rsidRPr="008D2929">
        <w:rPr>
          <w:bCs/>
          <w:sz w:val="20"/>
          <w:u w:val="single"/>
        </w:rPr>
        <w:t>остановление</w:t>
      </w:r>
      <w:proofErr w:type="spellEnd"/>
      <w:r w:rsidRPr="008D2929">
        <w:rPr>
          <w:bCs/>
          <w:sz w:val="20"/>
          <w:u w:val="single"/>
        </w:rPr>
        <w:t xml:space="preserve"> </w:t>
      </w:r>
      <w:r w:rsidRPr="008D2929">
        <w:rPr>
          <w:sz w:val="20"/>
          <w:u w:val="single"/>
        </w:rPr>
        <w:t>Администрации города Ростова-на-Дону</w:t>
      </w:r>
      <w:r w:rsidRPr="008D2929">
        <w:rPr>
          <w:bCs/>
          <w:sz w:val="20"/>
          <w:u w:val="single"/>
        </w:rPr>
        <w:t xml:space="preserve"> от </w:t>
      </w:r>
      <w:r w:rsidRPr="008D2929">
        <w:rPr>
          <w:sz w:val="20"/>
          <w:u w:val="single"/>
        </w:rPr>
        <w:t xml:space="preserve">29.12.2015 </w:t>
      </w:r>
      <w:r w:rsidRPr="008D2929">
        <w:rPr>
          <w:bCs/>
          <w:sz w:val="20"/>
          <w:u w:val="single"/>
        </w:rPr>
        <w:t xml:space="preserve">№ </w:t>
      </w:r>
      <w:r w:rsidRPr="008D292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876C25" w:rsidRPr="008D2929" w:rsidRDefault="00876C25" w:rsidP="00876C25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8D2929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D292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876C25" w:rsidRPr="008D2929" w:rsidRDefault="00876C25" w:rsidP="00876C25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876C25" w:rsidRPr="008D2929" w:rsidTr="00C9316A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jc w:val="center"/>
              <w:rPr>
                <w:sz w:val="20"/>
                <w:szCs w:val="20"/>
              </w:rPr>
            </w:pPr>
            <w:r w:rsidRPr="008D2929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76C25" w:rsidRPr="008D2929" w:rsidTr="00C9316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876C25" w:rsidRPr="008D2929" w:rsidTr="00C9316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rPr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Cell"/>
              <w:rPr>
                <w:bCs/>
                <w:sz w:val="20"/>
                <w:szCs w:val="20"/>
              </w:rPr>
            </w:pPr>
            <w:r w:rsidRPr="008D2929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876C25" w:rsidRPr="008D2929" w:rsidTr="00C9316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876C25" w:rsidRPr="008D2929" w:rsidTr="00C9316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876C25" w:rsidRPr="008D2929" w:rsidRDefault="00876C25" w:rsidP="00C931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5" w:rsidRPr="008D2929" w:rsidRDefault="00876C25" w:rsidP="00C9316A">
            <w:pPr>
              <w:pStyle w:val="ConsPlusNormal"/>
              <w:rPr>
                <w:b w:val="0"/>
                <w:sz w:val="20"/>
                <w:szCs w:val="20"/>
              </w:rPr>
            </w:pPr>
            <w:r w:rsidRPr="008D2929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876C25" w:rsidRDefault="00876C25" w:rsidP="00876C25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Default="00876C25" w:rsidP="00876C25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Default="00876C25" w:rsidP="00876C25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Default="00876C25" w:rsidP="00876C25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76C25" w:rsidRDefault="00876C25" w:rsidP="00876C25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127BC" w:rsidRPr="0032526A" w:rsidRDefault="00F127BC" w:rsidP="00133F87">
      <w:pPr>
        <w:suppressAutoHyphens w:val="0"/>
        <w:jc w:val="center"/>
        <w:rPr>
          <w:b/>
          <w:bCs/>
          <w:sz w:val="22"/>
          <w:szCs w:val="22"/>
        </w:rPr>
      </w:pPr>
      <w:r w:rsidRPr="0032526A">
        <w:rPr>
          <w:b/>
          <w:bCs/>
          <w:color w:val="000000"/>
          <w:sz w:val="22"/>
          <w:szCs w:val="22"/>
          <w:shd w:val="clear" w:color="auto" w:fill="FFFFFF"/>
        </w:rPr>
        <w:lastRenderedPageBreak/>
        <w:t xml:space="preserve">ЧАСТЬ 2. </w:t>
      </w:r>
      <w:proofErr w:type="gramStart"/>
      <w:r w:rsidRPr="0032526A">
        <w:rPr>
          <w:b/>
          <w:bCs/>
          <w:color w:val="000000"/>
          <w:sz w:val="22"/>
          <w:szCs w:val="22"/>
          <w:shd w:val="clear" w:color="auto" w:fill="FFFFFF"/>
        </w:rPr>
        <w:t>Сведения о выполняемых работах</w:t>
      </w:r>
      <w:r w:rsidR="00123B60"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3</w:t>
      </w:r>
      <w:r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)</w:t>
      </w:r>
      <w:proofErr w:type="gramEnd"/>
    </w:p>
    <w:p w:rsidR="00F127BC" w:rsidRPr="0032526A" w:rsidRDefault="00F65984" w:rsidP="00F127BC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095500" cy="1272540"/>
                <wp:effectExtent l="0" t="0" r="0" b="381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1276"/>
                            </w:tblGrid>
                            <w:tr w:rsidR="00A56729" w:rsidRPr="001B2409" w:rsidTr="00F127BC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56729" w:rsidRPr="001B2409" w:rsidRDefault="00A56729" w:rsidP="00F127BC">
                                  <w:pPr>
                                    <w:pStyle w:val="4"/>
                                    <w:spacing w:before="0" w:after="0"/>
                                    <w:ind w:left="142" w:firstLine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Уникальный  номер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по </w:t>
                                  </w:r>
                                  <w:proofErr w:type="gramStart"/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базовому</w:t>
                                  </w:r>
                                  <w:proofErr w:type="gramEnd"/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  <w:p w:rsidR="00A56729" w:rsidRPr="001B2409" w:rsidRDefault="00A56729" w:rsidP="00F127BC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(отраслевому)</w:t>
                                  </w:r>
                                </w:p>
                                <w:p w:rsidR="00A56729" w:rsidRPr="001B2409" w:rsidRDefault="00A56729" w:rsidP="00F127BC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56729" w:rsidRPr="001B2409" w:rsidRDefault="00A56729" w:rsidP="00F127B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6729" w:rsidRPr="001B2409" w:rsidRDefault="00A56729" w:rsidP="00F127BC"/>
                          <w:p w:rsidR="00A56729" w:rsidRDefault="00A56729" w:rsidP="00F127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left:0;text-align:left;margin-left:113.8pt;margin-top:1.2pt;width:165pt;height:100.2pt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" stroked="f">
                <v:textbox>
                  <w:txbxContent>
                    <w:tbl>
                      <w:tblPr>
                        <w:tblW w:w="30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1276"/>
                      </w:tblGrid>
                      <w:tr w:rsidR="00A56729" w:rsidRPr="001B2409" w:rsidTr="00F127BC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56729" w:rsidRPr="001B2409" w:rsidRDefault="00A56729" w:rsidP="00F127BC">
                            <w:pPr>
                              <w:pStyle w:val="4"/>
                              <w:spacing w:before="0" w:after="0"/>
                              <w:ind w:left="142" w:firstLine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Уникальный  номер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br/>
                            </w: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proofErr w:type="gramStart"/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базовому</w:t>
                            </w:r>
                            <w:proofErr w:type="gramEnd"/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A56729" w:rsidRPr="001B2409" w:rsidRDefault="00A56729" w:rsidP="00F127BC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(отраслевому)</w:t>
                            </w:r>
                          </w:p>
                          <w:p w:rsidR="00A56729" w:rsidRPr="001B2409" w:rsidRDefault="00A56729" w:rsidP="00F127BC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56729" w:rsidRPr="001B2409" w:rsidRDefault="00A56729" w:rsidP="00F127B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56729" w:rsidRPr="001B2409" w:rsidRDefault="00A56729" w:rsidP="00F127BC"/>
                    <w:p w:rsidR="00A56729" w:rsidRDefault="00A56729" w:rsidP="00F127BC"/>
                  </w:txbxContent>
                </v:textbox>
                <w10:wrap anchorx="margin"/>
              </v:shape>
            </w:pict>
          </mc:Fallback>
        </mc:AlternateContent>
      </w:r>
    </w:p>
    <w:p w:rsidR="00F127BC" w:rsidRPr="0032526A" w:rsidRDefault="00F127BC" w:rsidP="00F127BC">
      <w:pPr>
        <w:keepNext/>
        <w:jc w:val="center"/>
        <w:outlineLvl w:val="3"/>
        <w:rPr>
          <w:b/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РАЗДЕЛ ____</w:t>
      </w:r>
    </w:p>
    <w:p w:rsidR="00F127BC" w:rsidRPr="0032526A" w:rsidRDefault="00F127BC" w:rsidP="00F127BC">
      <w:pPr>
        <w:keepNext/>
        <w:outlineLvl w:val="3"/>
        <w:rPr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1. Наименование работы  _______________________________________________________________________</w:t>
      </w:r>
    </w:p>
    <w:p w:rsidR="00F127BC" w:rsidRPr="001E7744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="00123B60"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127BC" w:rsidRPr="001E7744" w:rsidRDefault="00F127BC" w:rsidP="00F127BC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1"/>
        <w:gridCol w:w="1089"/>
        <w:gridCol w:w="1111"/>
        <w:gridCol w:w="1098"/>
        <w:gridCol w:w="1183"/>
        <w:gridCol w:w="1318"/>
        <w:gridCol w:w="1293"/>
        <w:gridCol w:w="1542"/>
        <w:gridCol w:w="868"/>
        <w:gridCol w:w="1164"/>
        <w:gridCol w:w="1092"/>
        <w:gridCol w:w="1241"/>
      </w:tblGrid>
      <w:tr w:rsidR="00F127BC" w:rsidRPr="00587874" w:rsidTr="00F127BC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295" w:type="dxa"/>
            <w:gridSpan w:val="3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 (по справочникам)</w:t>
            </w:r>
          </w:p>
        </w:tc>
        <w:tc>
          <w:tcPr>
            <w:tcW w:w="250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color w:val="000000"/>
                <w:sz w:val="20"/>
              </w:rPr>
              <w:br/>
            </w:r>
            <w:r w:rsidRPr="00587874">
              <w:rPr>
                <w:color w:val="000000"/>
                <w:sz w:val="20"/>
              </w:rPr>
              <w:t>(по справочникам)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 качества работы</w:t>
            </w:r>
          </w:p>
        </w:tc>
        <w:tc>
          <w:tcPr>
            <w:tcW w:w="3497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Значение показателя качества работы</w:t>
            </w:r>
          </w:p>
        </w:tc>
      </w:tr>
      <w:tr w:rsidR="00F127BC" w:rsidRPr="00587874" w:rsidTr="00F127BC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95" w:type="dxa"/>
            <w:gridSpan w:val="3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93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587874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единица измерения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(очередной </w:t>
            </w: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87874">
              <w:rPr>
                <w:bCs/>
                <w:color w:val="000000"/>
                <w:sz w:val="20"/>
              </w:rPr>
              <w:t>-вый</w:t>
            </w:r>
            <w:proofErr w:type="gramEnd"/>
            <w:r w:rsidRPr="00587874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 (1-й год планового периода)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________ 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_________(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показа-теля)</w:t>
            </w:r>
            <w:proofErr w:type="gramEnd"/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3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164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F127BC" w:rsidRPr="001E7744" w:rsidRDefault="00F65984" w:rsidP="00E3373C">
      <w:pPr>
        <w:suppressAutoHyphens w:val="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203200</wp:posOffset>
                </wp:positionV>
                <wp:extent cx="407670" cy="142875"/>
                <wp:effectExtent l="0" t="0" r="11430" b="2857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729" w:rsidRDefault="00A56729" w:rsidP="00F127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left:0;text-align:left;margin-left:198pt;margin-top:16pt;width:32.1pt;height:1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">
                <v:textbox>
                  <w:txbxContent>
                    <w:p w:rsidR="00A56729" w:rsidRDefault="00A56729" w:rsidP="00F127BC"/>
                  </w:txbxContent>
                </v:textbox>
              </v:shape>
            </w:pict>
          </mc:Fallback>
        </mc:AlternateConten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F127B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F127BC">
        <w:rPr>
          <w:bCs/>
          <w:color w:val="000000"/>
          <w:sz w:val="24"/>
          <w:szCs w:val="24"/>
          <w:shd w:val="clear" w:color="auto" w:fill="FFFFFF"/>
        </w:rPr>
        <w:t>,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F127BC" w:rsidRDefault="00F127BC" w:rsidP="00E3373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A93419" w:rsidRPr="00A93419" w:rsidRDefault="00A93419" w:rsidP="00E3373C">
      <w:pPr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200"/>
        <w:gridCol w:w="1169"/>
        <w:gridCol w:w="1123"/>
        <w:gridCol w:w="1163"/>
        <w:gridCol w:w="1258"/>
        <w:gridCol w:w="1278"/>
        <w:gridCol w:w="1328"/>
        <w:gridCol w:w="634"/>
        <w:gridCol w:w="946"/>
        <w:gridCol w:w="1104"/>
        <w:gridCol w:w="1134"/>
        <w:gridCol w:w="1104"/>
      </w:tblGrid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Уникаль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ный</w:t>
            </w:r>
            <w:proofErr w:type="spellEnd"/>
            <w:proofErr w:type="gramEnd"/>
            <w:r w:rsidRPr="00587874">
              <w:rPr>
                <w:bCs/>
                <w:color w:val="000000"/>
                <w:sz w:val="20"/>
              </w:rPr>
              <w:t xml:space="preserve"> номер реестровой записи</w:t>
            </w:r>
          </w:p>
        </w:tc>
        <w:tc>
          <w:tcPr>
            <w:tcW w:w="3492" w:type="dxa"/>
            <w:gridSpan w:val="3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содержание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242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4186" w:type="dxa"/>
            <w:gridSpan w:val="4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 объема работы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Значение показателя объема работы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421" w:type="dxa"/>
            <w:gridSpan w:val="2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8" w:type="dxa"/>
            <w:vMerge w:val="restart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962" w:type="dxa"/>
            <w:gridSpan w:val="2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единица измерения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описание работы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 xml:space="preserve">20__ год (очередной </w:t>
            </w:r>
            <w:proofErr w:type="spellStart"/>
            <w:r w:rsidRPr="00587874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ние</w:t>
            </w:r>
            <w:proofErr w:type="spell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ние</w:t>
            </w:r>
            <w:proofErr w:type="spell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8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  <w:proofErr w:type="spellEnd"/>
            <w:proofErr w:type="gramEnd"/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13</w:t>
            </w:r>
          </w:p>
        </w:tc>
      </w:tr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</w:tr>
    </w:tbl>
    <w:p w:rsidR="00F127BC" w:rsidRPr="001E7744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127BC" w:rsidRDefault="00F127BC" w:rsidP="00BF162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  <w:r w:rsidRPr="0075116C">
        <w:rPr>
          <w:bCs/>
          <w:color w:val="000000"/>
          <w:szCs w:val="28"/>
          <w:shd w:val="clear" w:color="auto" w:fill="FFFFFF"/>
        </w:rPr>
        <w:lastRenderedPageBreak/>
        <w:t xml:space="preserve">ЧАСТЬ 3. Прочие сведения о </w:t>
      </w:r>
      <w:r w:rsidR="0075116C" w:rsidRPr="0075116C">
        <w:rPr>
          <w:bCs/>
          <w:color w:val="000000"/>
          <w:szCs w:val="28"/>
          <w:shd w:val="clear" w:color="auto" w:fill="FFFFFF"/>
        </w:rPr>
        <w:t>муниципальном</w:t>
      </w:r>
      <w:r w:rsidRPr="0075116C">
        <w:rPr>
          <w:bCs/>
          <w:color w:val="000000"/>
          <w:szCs w:val="28"/>
          <w:shd w:val="clear" w:color="auto" w:fill="FFFFFF"/>
        </w:rPr>
        <w:t xml:space="preserve"> задании </w:t>
      </w:r>
      <w:r w:rsidR="004A40DA">
        <w:rPr>
          <w:bCs/>
          <w:color w:val="000000"/>
          <w:szCs w:val="28"/>
          <w:shd w:val="clear" w:color="auto" w:fill="FFFFFF"/>
          <w:vertAlign w:val="superscript"/>
        </w:rPr>
        <w:t>5</w:t>
      </w:r>
      <w:r w:rsidRPr="0075116C">
        <w:rPr>
          <w:bCs/>
          <w:color w:val="000000"/>
          <w:szCs w:val="28"/>
          <w:shd w:val="clear" w:color="auto" w:fill="FFFFFF"/>
          <w:vertAlign w:val="superscript"/>
        </w:rPr>
        <w:t>)</w:t>
      </w:r>
    </w:p>
    <w:p w:rsidR="00BF1620" w:rsidRPr="0075116C" w:rsidRDefault="00BF1620" w:rsidP="00BF162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</w:p>
    <w:p w:rsidR="00F127BC" w:rsidRPr="008A1061" w:rsidRDefault="00D20710" w:rsidP="00BF1620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1.</w:t>
      </w:r>
      <w:r w:rsidR="00F127BC" w:rsidRPr="008A1061">
        <w:rPr>
          <w:bCs/>
          <w:color w:val="000000"/>
          <w:sz w:val="22"/>
          <w:szCs w:val="22"/>
          <w:shd w:val="clear" w:color="auto" w:fill="FFFFFF"/>
        </w:rPr>
        <w:t>Основания для досрочного прекращения исполнения</w:t>
      </w:r>
    </w:p>
    <w:p w:rsidR="00A72F97" w:rsidRPr="008A1061" w:rsidRDefault="0075116C" w:rsidP="00A72F97">
      <w:pPr>
        <w:pStyle w:val="Default"/>
        <w:rPr>
          <w:i/>
          <w:sz w:val="22"/>
          <w:szCs w:val="22"/>
        </w:rPr>
      </w:pPr>
      <w:r w:rsidRPr="008A1061">
        <w:rPr>
          <w:bCs/>
          <w:sz w:val="22"/>
          <w:szCs w:val="22"/>
          <w:shd w:val="clear" w:color="auto" w:fill="FFFFFF"/>
        </w:rPr>
        <w:t>муниципального</w:t>
      </w:r>
      <w:r w:rsidR="00F127BC" w:rsidRPr="008A1061">
        <w:rPr>
          <w:bCs/>
          <w:sz w:val="22"/>
          <w:szCs w:val="22"/>
          <w:shd w:val="clear" w:color="auto" w:fill="FFFFFF"/>
        </w:rPr>
        <w:t xml:space="preserve"> задания </w:t>
      </w:r>
      <w:r w:rsidR="00A72F97" w:rsidRPr="00D20710">
        <w:rPr>
          <w:i/>
          <w:u w:val="single"/>
        </w:rPr>
        <w:t>Реорганизация и (или) ликвидация учреждения</w:t>
      </w:r>
      <w:r w:rsidR="00A72F97" w:rsidRPr="008A1061">
        <w:rPr>
          <w:i/>
          <w:sz w:val="22"/>
          <w:szCs w:val="22"/>
        </w:rPr>
        <w:t xml:space="preserve">. </w:t>
      </w:r>
    </w:p>
    <w:p w:rsidR="00F127BC" w:rsidRPr="008A1061" w:rsidRDefault="00F127BC" w:rsidP="00F127BC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8A1061">
        <w:rPr>
          <w:color w:val="000000"/>
          <w:sz w:val="22"/>
          <w:szCs w:val="22"/>
          <w:shd w:val="clear" w:color="auto" w:fill="FFFFFF"/>
        </w:rPr>
        <w:t>2. Иная информация, необходимая для исполнения</w:t>
      </w:r>
    </w:p>
    <w:p w:rsidR="00F127BC" w:rsidRPr="008A1061" w:rsidRDefault="00F127BC" w:rsidP="00F127BC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>(</w:t>
      </w:r>
      <w:proofErr w:type="gramStart"/>
      <w:r w:rsidRPr="008A1061">
        <w:rPr>
          <w:bCs/>
          <w:color w:val="000000"/>
          <w:sz w:val="22"/>
          <w:szCs w:val="22"/>
          <w:shd w:val="clear" w:color="auto" w:fill="FFFFFF"/>
        </w:rPr>
        <w:t>контроля за</w:t>
      </w:r>
      <w:proofErr w:type="gramEnd"/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исполнением) </w:t>
      </w:r>
      <w:r w:rsidR="0075116C" w:rsidRPr="008A1061">
        <w:rPr>
          <w:bCs/>
          <w:color w:val="000000"/>
          <w:sz w:val="22"/>
          <w:szCs w:val="22"/>
          <w:shd w:val="clear" w:color="auto" w:fill="FFFFFF"/>
        </w:rPr>
        <w:t>муниципального</w:t>
      </w: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задания __________________________________________________________________________</w:t>
      </w:r>
    </w:p>
    <w:p w:rsidR="004A40DA" w:rsidRPr="008A1061" w:rsidRDefault="004A40DA" w:rsidP="004A40DA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3. Порядок </w:t>
      </w:r>
      <w:proofErr w:type="gramStart"/>
      <w:r w:rsidRPr="008A1061">
        <w:rPr>
          <w:bCs/>
          <w:color w:val="000000"/>
          <w:sz w:val="22"/>
          <w:szCs w:val="22"/>
          <w:shd w:val="clear" w:color="auto" w:fill="FFFFFF"/>
        </w:rPr>
        <w:t>контроля за</w:t>
      </w:r>
      <w:proofErr w:type="gramEnd"/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исполнением </w:t>
      </w:r>
      <w:r w:rsidR="00A61625" w:rsidRPr="008A1061">
        <w:rPr>
          <w:bCs/>
          <w:color w:val="000000"/>
          <w:sz w:val="22"/>
          <w:szCs w:val="22"/>
          <w:shd w:val="clear" w:color="auto" w:fill="FFFFFF"/>
        </w:rPr>
        <w:t>муниципального</w:t>
      </w: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задания</w:t>
      </w:r>
    </w:p>
    <w:p w:rsidR="00E3373C" w:rsidRDefault="00E3373C" w:rsidP="004A40D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4A40DA" w:rsidRPr="00C2789A" w:rsidTr="00FC63B6">
        <w:trPr>
          <w:trHeight w:hRule="exact" w:val="595"/>
        </w:trPr>
        <w:tc>
          <w:tcPr>
            <w:tcW w:w="4191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92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6228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 xml:space="preserve">Органы, осуществляющие </w:t>
            </w:r>
            <w:proofErr w:type="gramStart"/>
            <w:r w:rsidRPr="00C2789A">
              <w:rPr>
                <w:bCs/>
                <w:color w:val="000000"/>
                <w:sz w:val="18"/>
                <w:szCs w:val="18"/>
              </w:rPr>
              <w:t>контроль за</w:t>
            </w:r>
            <w:proofErr w:type="gramEnd"/>
            <w:r w:rsidRPr="00C2789A">
              <w:rPr>
                <w:bCs/>
                <w:color w:val="000000"/>
                <w:sz w:val="18"/>
                <w:szCs w:val="18"/>
              </w:rPr>
              <w:t xml:space="preserve"> оказанием услуги</w:t>
            </w:r>
          </w:p>
        </w:tc>
      </w:tr>
      <w:tr w:rsidR="004A40DA" w:rsidRPr="00C2789A" w:rsidTr="00FC63B6">
        <w:trPr>
          <w:trHeight w:hRule="exact" w:val="288"/>
        </w:trPr>
        <w:tc>
          <w:tcPr>
            <w:tcW w:w="4191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2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8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C63B6" w:rsidRPr="00C2789A" w:rsidTr="008A1061">
        <w:trPr>
          <w:trHeight w:hRule="exact" w:val="456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1.Внутренний контроль: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оперативный контроль;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контроль итоговый (по итогам полугодия и года);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тематический контроль (подготовка учреждений к работе в летний период и т.п.);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анализ обращений граждан, поступивших в Учреждение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планом внутриучрежденческого контроля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B80DB2">
            <w:pPr>
              <w:pStyle w:val="a6"/>
              <w:ind w:right="-31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Внутренний контроль осуществляется администрацией Учреждения</w:t>
            </w:r>
          </w:p>
        </w:tc>
      </w:tr>
      <w:tr w:rsidR="00FC63B6" w:rsidRPr="00C2789A" w:rsidTr="008A1061">
        <w:trPr>
          <w:trHeight w:hRule="exact" w:val="3963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.Внешний контроль Учредителя: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- мониторинг основных показателей работы за определённый период;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-социологическая оценка через проведение анкетирования, опросов родителей (законных представителей) потребителей услуг;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-анализ обращений граждан, поступивших в Управление образования и в вышестоящие организации в отношении Учреждения, оказывающего муниципальную услугу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4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proofErr w:type="gramStart"/>
            <w:r w:rsidRPr="00C2789A">
              <w:rPr>
                <w:sz w:val="18"/>
                <w:szCs w:val="18"/>
              </w:rPr>
              <w:t>Оперативный</w:t>
            </w:r>
            <w:proofErr w:type="gramEnd"/>
            <w:r w:rsidRPr="00C2789A">
              <w:rPr>
                <w:sz w:val="18"/>
                <w:szCs w:val="18"/>
              </w:rPr>
              <w:t xml:space="preserve">, плановый, в соответствии с планом работы Управления образования,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Управление  образования</w:t>
            </w:r>
          </w:p>
        </w:tc>
      </w:tr>
      <w:tr w:rsidR="00FC63B6" w:rsidRPr="00C2789A" w:rsidTr="008A1061">
        <w:trPr>
          <w:trHeight w:hRule="exact" w:val="865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3.Внешний контроль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 </w:t>
            </w:r>
          </w:p>
        </w:tc>
      </w:tr>
    </w:tbl>
    <w:p w:rsidR="00F127BC" w:rsidRPr="00C04A5D" w:rsidRDefault="00123B60" w:rsidP="004A40DA">
      <w:pPr>
        <w:keepNext/>
        <w:outlineLvl w:val="3"/>
        <w:rPr>
          <w:color w:val="00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 xml:space="preserve">Требования к отчетности о выполнении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r w:rsidRPr="00C04A5D">
        <w:rPr>
          <w:bCs/>
          <w:color w:val="000000"/>
          <w:sz w:val="24"/>
          <w:szCs w:val="24"/>
          <w:shd w:val="clear" w:color="auto" w:fill="FFFFFF"/>
        </w:rPr>
        <w:t>_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>_____________________</w:t>
      </w:r>
      <w:r w:rsidR="00F127BC" w:rsidRPr="00C04A5D">
        <w:rPr>
          <w:color w:val="000000"/>
          <w:sz w:val="24"/>
          <w:szCs w:val="24"/>
        </w:rPr>
        <w:t>________________________________________</w:t>
      </w:r>
    </w:p>
    <w:p w:rsidR="00123B60" w:rsidRPr="00C04A5D" w:rsidRDefault="00123B60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A0FED" w:rsidRPr="00C04A5D" w:rsidRDefault="00F127BC" w:rsidP="00F127BC">
      <w:pPr>
        <w:keepNext/>
        <w:outlineLvl w:val="3"/>
        <w:rPr>
          <w:color w:val="FF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</w:t>
      </w:r>
      <w:r w:rsidR="00F6598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о</w:t>
      </w:r>
      <w:r w:rsidR="00F6598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выполнении </w:t>
      </w:r>
      <w:r w:rsidR="00123B60"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p w:rsidR="00F127BC" w:rsidRPr="00C04A5D" w:rsidRDefault="004A0FED" w:rsidP="00F127B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04A5D">
        <w:rPr>
          <w:sz w:val="24"/>
          <w:szCs w:val="24"/>
        </w:rPr>
        <w:t>Периодичность и форма отчетности предоставлять в соответствии с действующим законодательством по запросу Учредителя</w:t>
      </w:r>
      <w:r w:rsidR="00F127BC" w:rsidRPr="00C04A5D">
        <w:rPr>
          <w:bCs/>
          <w:sz w:val="24"/>
          <w:szCs w:val="24"/>
          <w:shd w:val="clear" w:color="auto" w:fill="FFFFFF"/>
        </w:rPr>
        <w:t>______________________________________________________________________________________</w:t>
      </w:r>
    </w:p>
    <w:p w:rsidR="00F127BC" w:rsidRPr="00C04A5D" w:rsidRDefault="00F127BC" w:rsidP="00F127BC">
      <w:pPr>
        <w:widowControl w:val="0"/>
        <w:rPr>
          <w:sz w:val="24"/>
          <w:szCs w:val="24"/>
        </w:rPr>
      </w:pPr>
    </w:p>
    <w:p w:rsidR="008774EA" w:rsidRPr="00C04A5D" w:rsidRDefault="00F127BC" w:rsidP="008774EA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C04A5D">
        <w:rPr>
          <w:bCs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123B60" w:rsidRPr="00C04A5D">
        <w:rPr>
          <w:bCs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sz w:val="24"/>
          <w:szCs w:val="24"/>
          <w:shd w:val="clear" w:color="auto" w:fill="FFFFFF"/>
        </w:rPr>
        <w:t xml:space="preserve"> задания</w:t>
      </w:r>
      <w:r w:rsidR="008774EA" w:rsidRPr="00C04A5D">
        <w:rPr>
          <w:sz w:val="24"/>
          <w:szCs w:val="24"/>
        </w:rPr>
        <w:t>:</w:t>
      </w:r>
    </w:p>
    <w:p w:rsidR="008774EA" w:rsidRPr="00C04A5D" w:rsidRDefault="008774EA" w:rsidP="008774EA">
      <w:pPr>
        <w:autoSpaceDE w:val="0"/>
        <w:autoSpaceDN w:val="0"/>
        <w:adjustRightInd w:val="0"/>
        <w:ind w:left="1440"/>
        <w:rPr>
          <w:sz w:val="24"/>
          <w:szCs w:val="24"/>
          <w:lang w:eastAsia="ru-RU"/>
        </w:rPr>
      </w:pPr>
      <w:r w:rsidRPr="00C04A5D">
        <w:rPr>
          <w:sz w:val="24"/>
          <w:szCs w:val="24"/>
          <w:lang w:eastAsia="ru-RU"/>
        </w:rPr>
        <w:t xml:space="preserve">за </w:t>
      </w:r>
      <w:r w:rsidRPr="00C04A5D">
        <w:rPr>
          <w:sz w:val="24"/>
          <w:szCs w:val="24"/>
          <w:lang w:val="en-US" w:eastAsia="ru-RU"/>
        </w:rPr>
        <w:t>I</w:t>
      </w:r>
      <w:r w:rsidRPr="00C04A5D">
        <w:rPr>
          <w:sz w:val="24"/>
          <w:szCs w:val="24"/>
          <w:lang w:eastAsia="ru-RU"/>
        </w:rPr>
        <w:t xml:space="preserve"> квартал – не позднее 15 апреля текущего года </w:t>
      </w:r>
    </w:p>
    <w:p w:rsidR="008774EA" w:rsidRPr="00C04A5D" w:rsidRDefault="008774EA" w:rsidP="008774EA">
      <w:pPr>
        <w:autoSpaceDE w:val="0"/>
        <w:autoSpaceDN w:val="0"/>
        <w:adjustRightInd w:val="0"/>
        <w:ind w:left="1440"/>
        <w:rPr>
          <w:sz w:val="24"/>
          <w:szCs w:val="24"/>
          <w:lang w:eastAsia="ru-RU"/>
        </w:rPr>
      </w:pPr>
      <w:r w:rsidRPr="00C04A5D">
        <w:rPr>
          <w:sz w:val="24"/>
          <w:szCs w:val="24"/>
          <w:lang w:eastAsia="ru-RU"/>
        </w:rPr>
        <w:t xml:space="preserve">за </w:t>
      </w:r>
      <w:r w:rsidRPr="00C04A5D">
        <w:rPr>
          <w:sz w:val="24"/>
          <w:szCs w:val="24"/>
          <w:lang w:val="en-US" w:eastAsia="ru-RU"/>
        </w:rPr>
        <w:t>II</w:t>
      </w:r>
      <w:r w:rsidRPr="00C04A5D">
        <w:rPr>
          <w:sz w:val="24"/>
          <w:szCs w:val="24"/>
          <w:lang w:eastAsia="ru-RU"/>
        </w:rPr>
        <w:t xml:space="preserve"> квартал – не позднее 15 июля текущего года</w:t>
      </w:r>
    </w:p>
    <w:p w:rsidR="008774EA" w:rsidRPr="00C04A5D" w:rsidRDefault="008774EA" w:rsidP="008774EA">
      <w:pPr>
        <w:autoSpaceDE w:val="0"/>
        <w:autoSpaceDN w:val="0"/>
        <w:adjustRightInd w:val="0"/>
        <w:ind w:left="1440"/>
        <w:rPr>
          <w:sz w:val="24"/>
          <w:szCs w:val="24"/>
          <w:lang w:eastAsia="ru-RU"/>
        </w:rPr>
      </w:pPr>
      <w:r w:rsidRPr="00C04A5D">
        <w:rPr>
          <w:sz w:val="24"/>
          <w:szCs w:val="24"/>
          <w:lang w:eastAsia="ru-RU"/>
        </w:rPr>
        <w:t xml:space="preserve">за </w:t>
      </w:r>
      <w:r w:rsidRPr="00C04A5D">
        <w:rPr>
          <w:sz w:val="24"/>
          <w:szCs w:val="24"/>
          <w:lang w:val="en-US" w:eastAsia="ru-RU"/>
        </w:rPr>
        <w:t>III</w:t>
      </w:r>
      <w:r w:rsidRPr="00C04A5D">
        <w:rPr>
          <w:sz w:val="24"/>
          <w:szCs w:val="24"/>
          <w:lang w:eastAsia="ru-RU"/>
        </w:rPr>
        <w:t xml:space="preserve"> квартал – не позднее 15 октября текущего года</w:t>
      </w:r>
    </w:p>
    <w:p w:rsidR="008774EA" w:rsidRPr="00C04A5D" w:rsidRDefault="008774EA" w:rsidP="008774EA">
      <w:pPr>
        <w:autoSpaceDE w:val="0"/>
        <w:autoSpaceDN w:val="0"/>
        <w:adjustRightInd w:val="0"/>
        <w:ind w:left="1440"/>
        <w:rPr>
          <w:sz w:val="24"/>
          <w:szCs w:val="24"/>
          <w:lang w:eastAsia="ru-RU"/>
        </w:rPr>
      </w:pPr>
      <w:r w:rsidRPr="00C04A5D">
        <w:rPr>
          <w:sz w:val="24"/>
          <w:szCs w:val="24"/>
          <w:lang w:eastAsia="ru-RU"/>
        </w:rPr>
        <w:t xml:space="preserve">за </w:t>
      </w:r>
      <w:r w:rsidRPr="00C04A5D">
        <w:rPr>
          <w:sz w:val="24"/>
          <w:szCs w:val="24"/>
          <w:lang w:val="en-US" w:eastAsia="ru-RU"/>
        </w:rPr>
        <w:t>IV</w:t>
      </w:r>
      <w:r w:rsidRPr="00C04A5D">
        <w:rPr>
          <w:sz w:val="24"/>
          <w:szCs w:val="24"/>
          <w:lang w:eastAsia="ru-RU"/>
        </w:rPr>
        <w:t xml:space="preserve"> квартал – не позднее 15 января следующего за </w:t>
      </w:r>
      <w:proofErr w:type="gramStart"/>
      <w:r w:rsidRPr="00C04A5D">
        <w:rPr>
          <w:sz w:val="24"/>
          <w:szCs w:val="24"/>
          <w:lang w:eastAsia="ru-RU"/>
        </w:rPr>
        <w:t>отчетным</w:t>
      </w:r>
      <w:proofErr w:type="gramEnd"/>
      <w:r w:rsidRPr="00C04A5D">
        <w:rPr>
          <w:sz w:val="24"/>
          <w:szCs w:val="24"/>
          <w:lang w:eastAsia="ru-RU"/>
        </w:rPr>
        <w:t xml:space="preserve"> года</w:t>
      </w:r>
    </w:p>
    <w:p w:rsidR="008774EA" w:rsidRPr="00C04A5D" w:rsidRDefault="008774EA" w:rsidP="008774E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04A5D">
        <w:rPr>
          <w:sz w:val="24"/>
          <w:szCs w:val="24"/>
          <w:lang w:eastAsia="ru-RU"/>
        </w:rPr>
        <w:t xml:space="preserve">за отчетный год -  не позднее 15 января следующего за </w:t>
      </w:r>
      <w:proofErr w:type="gramStart"/>
      <w:r w:rsidRPr="00C04A5D">
        <w:rPr>
          <w:sz w:val="24"/>
          <w:szCs w:val="24"/>
          <w:lang w:eastAsia="ru-RU"/>
        </w:rPr>
        <w:t>отчетным</w:t>
      </w:r>
      <w:proofErr w:type="gramEnd"/>
      <w:r w:rsidRPr="00C04A5D">
        <w:rPr>
          <w:sz w:val="24"/>
          <w:szCs w:val="24"/>
          <w:lang w:eastAsia="ru-RU"/>
        </w:rPr>
        <w:t xml:space="preserve"> года</w:t>
      </w:r>
    </w:p>
    <w:p w:rsidR="00123B60" w:rsidRPr="00C04A5D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</w:t>
      </w:r>
      <w:proofErr w:type="gramStart"/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к отчетности о выполнении </w:t>
      </w:r>
      <w:r w:rsidR="00123B60"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задания_</w:t>
      </w:r>
      <w:r w:rsidR="00327D9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01C3B" w:rsidRPr="00C04A5D">
        <w:rPr>
          <w:b/>
          <w:sz w:val="24"/>
          <w:szCs w:val="24"/>
        </w:rPr>
        <w:t>Предоставление  в районный отдел образования отчетности об исполнении муниципального задания по утвержденным формам</w:t>
      </w:r>
      <w:proofErr w:type="gramEnd"/>
      <w:r w:rsidR="00B01C3B" w:rsidRPr="00C04A5D">
        <w:rPr>
          <w:b/>
          <w:sz w:val="24"/>
          <w:szCs w:val="24"/>
        </w:rPr>
        <w:t>: ежеквартально в срок до 12  числа месяца, следующего за отчетным кварталом, и в срок до 1</w:t>
      </w:r>
      <w:r w:rsidR="002E7530" w:rsidRPr="00C04A5D">
        <w:rPr>
          <w:b/>
          <w:sz w:val="24"/>
          <w:szCs w:val="24"/>
        </w:rPr>
        <w:t>1января</w:t>
      </w:r>
      <w:r w:rsidR="00B01C3B" w:rsidRPr="00C04A5D">
        <w:rPr>
          <w:b/>
          <w:sz w:val="24"/>
          <w:szCs w:val="24"/>
        </w:rPr>
        <w:t xml:space="preserve"> по окончании  финансового года</w:t>
      </w:r>
      <w:r w:rsidR="002E7530" w:rsidRPr="00C04A5D">
        <w:rPr>
          <w:b/>
          <w:sz w:val="24"/>
          <w:szCs w:val="24"/>
        </w:rPr>
        <w:t>.</w:t>
      </w:r>
    </w:p>
    <w:p w:rsidR="00F127BC" w:rsidRPr="00C04A5D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123B60"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proofErr w:type="gramStart"/>
      <w:r w:rsidR="004A40DA" w:rsidRPr="00C04A5D">
        <w:rPr>
          <w:color w:val="000000"/>
          <w:sz w:val="24"/>
          <w:szCs w:val="24"/>
          <w:shd w:val="clear" w:color="auto" w:fill="FFFFFF"/>
          <w:vertAlign w:val="superscript"/>
        </w:rPr>
        <w:t>6</w:t>
      </w:r>
      <w:proofErr w:type="gramEnd"/>
      <w:r w:rsidR="00123B60" w:rsidRPr="00C04A5D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Pr="00C04A5D">
        <w:rPr>
          <w:bCs/>
          <w:color w:val="000000"/>
          <w:sz w:val="24"/>
          <w:szCs w:val="24"/>
          <w:shd w:val="clear" w:color="auto" w:fill="FFFFFF"/>
        </w:rPr>
        <w:t>__</w:t>
      </w:r>
      <w:r w:rsidR="006F44BD" w:rsidRPr="00C04A5D">
        <w:rPr>
          <w:bCs/>
          <w:color w:val="000000"/>
          <w:sz w:val="24"/>
          <w:szCs w:val="24"/>
          <w:shd w:val="clear" w:color="auto" w:fill="FFFFFF"/>
        </w:rPr>
        <w:t xml:space="preserve"> нет</w:t>
      </w:r>
      <w:r w:rsidRPr="00C04A5D">
        <w:rPr>
          <w:bCs/>
          <w:color w:val="000000"/>
          <w:sz w:val="24"/>
          <w:szCs w:val="24"/>
          <w:shd w:val="clear" w:color="auto" w:fill="FFFFFF"/>
        </w:rPr>
        <w:t>_______________________________________</w:t>
      </w:r>
    </w:p>
    <w:p w:rsidR="00123B60" w:rsidRPr="00C04A5D" w:rsidRDefault="00123B60" w:rsidP="00A61625">
      <w:pPr>
        <w:widowControl w:val="0"/>
        <w:pBdr>
          <w:bottom w:val="single" w:sz="4" w:space="1" w:color="auto"/>
        </w:pBdr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BF1620" w:rsidRPr="00C04A5D" w:rsidRDefault="00BF1620" w:rsidP="000A0C71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231C79" w:rsidRPr="00C04A5D" w:rsidRDefault="00231C79" w:rsidP="00C455A3">
      <w:pPr>
        <w:widowControl w:val="0"/>
        <w:ind w:left="10348" w:right="-1"/>
        <w:rPr>
          <w:color w:val="000000"/>
          <w:sz w:val="24"/>
          <w:szCs w:val="24"/>
        </w:rPr>
      </w:pPr>
    </w:p>
    <w:p w:rsidR="00231C79" w:rsidRPr="001E7744" w:rsidRDefault="00231C79" w:rsidP="00C455A3">
      <w:pPr>
        <w:widowControl w:val="0"/>
        <w:ind w:left="10348" w:right="-1"/>
        <w:rPr>
          <w:color w:val="000000"/>
          <w:sz w:val="24"/>
          <w:szCs w:val="24"/>
        </w:rPr>
      </w:pPr>
    </w:p>
    <w:p w:rsidR="00BF1620" w:rsidRPr="001E7744" w:rsidRDefault="00BF1620" w:rsidP="00BF1620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BF1620" w:rsidRPr="00344505" w:rsidRDefault="00BF1620" w:rsidP="00BF1620">
      <w:pPr>
        <w:widowControl w:val="0"/>
        <w:ind w:left="709"/>
        <w:rPr>
          <w:sz w:val="8"/>
          <w:szCs w:val="8"/>
        </w:rPr>
      </w:pPr>
    </w:p>
    <w:p w:rsidR="00BF1620" w:rsidRPr="001E7744" w:rsidRDefault="00BF1620" w:rsidP="00BF1620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Руководитель </w:t>
      </w:r>
      <w:r w:rsidR="00F561A7">
        <w:rPr>
          <w:sz w:val="24"/>
          <w:szCs w:val="24"/>
        </w:rPr>
        <w:t xml:space="preserve">                                                            </w:t>
      </w:r>
      <w:r w:rsidR="00532F51" w:rsidRPr="005A7BAD">
        <w:rPr>
          <w:sz w:val="24"/>
          <w:szCs w:val="24"/>
          <w:u w:val="single"/>
        </w:rPr>
        <w:t xml:space="preserve"> д</w:t>
      </w:r>
      <w:r w:rsidR="00D20710" w:rsidRPr="005A7BAD">
        <w:rPr>
          <w:sz w:val="24"/>
          <w:szCs w:val="24"/>
          <w:u w:val="single"/>
        </w:rPr>
        <w:t>иректор</w:t>
      </w:r>
      <w:r w:rsidR="00F561A7" w:rsidRPr="005A7BAD">
        <w:rPr>
          <w:sz w:val="24"/>
          <w:szCs w:val="24"/>
          <w:u w:val="single"/>
        </w:rPr>
        <w:t xml:space="preserve"> </w:t>
      </w:r>
      <w:r w:rsidR="00F561A7">
        <w:rPr>
          <w:sz w:val="24"/>
          <w:szCs w:val="24"/>
        </w:rPr>
        <w:t xml:space="preserve">                 ____________________             </w:t>
      </w:r>
      <w:r w:rsidR="00206F20">
        <w:rPr>
          <w:sz w:val="24"/>
          <w:szCs w:val="24"/>
        </w:rPr>
        <w:t xml:space="preserve">              </w:t>
      </w:r>
      <w:r w:rsidR="00F561A7">
        <w:rPr>
          <w:sz w:val="24"/>
          <w:szCs w:val="24"/>
        </w:rPr>
        <w:t xml:space="preserve"> </w:t>
      </w:r>
      <w:r w:rsidR="005A7BAD" w:rsidRPr="005A7BAD">
        <w:rPr>
          <w:sz w:val="24"/>
          <w:szCs w:val="24"/>
          <w:u w:val="single"/>
        </w:rPr>
        <w:t>/</w:t>
      </w:r>
      <w:r w:rsidR="00206F20">
        <w:rPr>
          <w:sz w:val="24"/>
          <w:szCs w:val="24"/>
          <w:u w:val="single"/>
        </w:rPr>
        <w:t>В. Н. Гусаков</w:t>
      </w:r>
      <w:r w:rsidR="005A7BAD">
        <w:rPr>
          <w:sz w:val="24"/>
          <w:szCs w:val="24"/>
        </w:rPr>
        <w:t>/</w:t>
      </w:r>
      <w:r w:rsidR="00F561A7">
        <w:rPr>
          <w:sz w:val="24"/>
          <w:szCs w:val="24"/>
        </w:rPr>
        <w:t xml:space="preserve">                       </w:t>
      </w:r>
    </w:p>
    <w:p w:rsidR="00BF1620" w:rsidRPr="001E7744" w:rsidRDefault="00BF1620" w:rsidP="00BF1620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</w:t>
      </w:r>
      <w:r w:rsidR="005A7BAD">
        <w:rPr>
          <w:sz w:val="24"/>
          <w:szCs w:val="24"/>
        </w:rPr>
        <w:t xml:space="preserve">      </w:t>
      </w:r>
      <w:r w:rsidRPr="001E7744">
        <w:rPr>
          <w:sz w:val="24"/>
          <w:szCs w:val="24"/>
        </w:rPr>
        <w:t>(подпись)                            (расшифровка подписи)</w:t>
      </w:r>
    </w:p>
    <w:p w:rsidR="00BF1620" w:rsidRDefault="00D5521E" w:rsidP="00BF1620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«</w:t>
      </w:r>
      <w:r w:rsidR="005A7BAD">
        <w:rPr>
          <w:sz w:val="24"/>
          <w:szCs w:val="24"/>
        </w:rPr>
        <w:t xml:space="preserve"> </w:t>
      </w:r>
      <w:r w:rsidR="00206F20">
        <w:rPr>
          <w:sz w:val="24"/>
          <w:szCs w:val="24"/>
        </w:rPr>
        <w:t>___</w:t>
      </w:r>
      <w:r w:rsidR="005A7BAD">
        <w:rPr>
          <w:sz w:val="24"/>
          <w:szCs w:val="24"/>
        </w:rPr>
        <w:t xml:space="preserve"> </w:t>
      </w:r>
      <w:r w:rsidR="00BF1620" w:rsidRPr="001E7744">
        <w:rPr>
          <w:sz w:val="24"/>
          <w:szCs w:val="24"/>
        </w:rPr>
        <w:t xml:space="preserve">» </w:t>
      </w:r>
      <w:r w:rsidR="00206F20">
        <w:rPr>
          <w:sz w:val="24"/>
          <w:szCs w:val="24"/>
        </w:rPr>
        <w:t>сентября</w:t>
      </w:r>
      <w:r w:rsidR="00BF1620" w:rsidRPr="001E7744">
        <w:rPr>
          <w:sz w:val="24"/>
          <w:szCs w:val="24"/>
        </w:rPr>
        <w:t xml:space="preserve"> 20</w:t>
      </w:r>
      <w:r w:rsidR="00060918">
        <w:rPr>
          <w:sz w:val="24"/>
          <w:szCs w:val="24"/>
        </w:rPr>
        <w:t>1</w:t>
      </w:r>
      <w:r w:rsidR="00206F20">
        <w:rPr>
          <w:sz w:val="24"/>
          <w:szCs w:val="24"/>
        </w:rPr>
        <w:t>9</w:t>
      </w:r>
      <w:r w:rsidR="00BF1620" w:rsidRPr="001E7744">
        <w:rPr>
          <w:sz w:val="24"/>
          <w:szCs w:val="24"/>
        </w:rPr>
        <w:t xml:space="preserve"> г.</w:t>
      </w:r>
    </w:p>
    <w:p w:rsidR="00BF1620" w:rsidRPr="00957024" w:rsidRDefault="00BF1620" w:rsidP="00BF1620">
      <w:pPr>
        <w:widowControl w:val="0"/>
        <w:ind w:left="709"/>
        <w:rPr>
          <w:sz w:val="8"/>
          <w:szCs w:val="8"/>
        </w:rPr>
      </w:pPr>
    </w:p>
    <w:p w:rsidR="00C53D07" w:rsidRDefault="00C53D07" w:rsidP="00C53D07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C53D07" w:rsidRDefault="00D25B68" w:rsidP="00C53D0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Ознакомлен</w:t>
      </w:r>
      <w:r w:rsidR="00C53D07">
        <w:rPr>
          <w:sz w:val="24"/>
          <w:szCs w:val="24"/>
        </w:rPr>
        <w:t>:</w:t>
      </w:r>
    </w:p>
    <w:p w:rsidR="00C53D07" w:rsidRDefault="00C53D07" w:rsidP="00C53D0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Начальник МКУ «Отдел образования</w:t>
      </w:r>
      <w:r w:rsidR="004B67D8">
        <w:rPr>
          <w:sz w:val="24"/>
          <w:szCs w:val="24"/>
        </w:rPr>
        <w:t xml:space="preserve"> </w:t>
      </w:r>
      <w:r w:rsidR="00D5521E">
        <w:rPr>
          <w:sz w:val="24"/>
          <w:szCs w:val="24"/>
        </w:rPr>
        <w:t>Советского</w:t>
      </w:r>
    </w:p>
    <w:p w:rsidR="00C53D07" w:rsidRPr="00A022D8" w:rsidRDefault="00C53D07" w:rsidP="00C53D0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района города Ростова-на-Дону»</w:t>
      </w:r>
      <w:r w:rsidR="004B67D8">
        <w:rPr>
          <w:sz w:val="24"/>
          <w:szCs w:val="24"/>
        </w:rPr>
        <w:t xml:space="preserve">                                    _____________________________________ </w:t>
      </w:r>
      <w:r w:rsidR="00206F20">
        <w:rPr>
          <w:sz w:val="24"/>
          <w:szCs w:val="24"/>
        </w:rPr>
        <w:t xml:space="preserve">О. А. </w:t>
      </w:r>
      <w:proofErr w:type="spellStart"/>
      <w:r w:rsidR="00F65984">
        <w:rPr>
          <w:sz w:val="24"/>
          <w:szCs w:val="24"/>
        </w:rPr>
        <w:t>Назарчук</w:t>
      </w:r>
      <w:proofErr w:type="spellEnd"/>
    </w:p>
    <w:p w:rsidR="00924571" w:rsidRDefault="00924571" w:rsidP="00BF1620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sectPr w:rsidR="00924571" w:rsidSect="004B67D8">
      <w:headerReference w:type="even" r:id="rId10"/>
      <w:headerReference w:type="default" r:id="rId11"/>
      <w:pgSz w:w="16838" w:h="11906" w:orient="landscape"/>
      <w:pgMar w:top="993" w:right="1134" w:bottom="567" w:left="1134" w:header="709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BF" w:rsidRDefault="009168BF">
      <w:r>
        <w:separator/>
      </w:r>
    </w:p>
  </w:endnote>
  <w:endnote w:type="continuationSeparator" w:id="0">
    <w:p w:rsidR="009168BF" w:rsidRDefault="0091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29" w:rsidRDefault="00A56729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7586">
      <w:rPr>
        <w:noProof/>
      </w:rPr>
      <w:t>45</w:t>
    </w:r>
    <w:r>
      <w:rPr>
        <w:noProof/>
      </w:rPr>
      <w:fldChar w:fldCharType="end"/>
    </w:r>
  </w:p>
  <w:p w:rsidR="00A56729" w:rsidRDefault="00A567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BF" w:rsidRDefault="009168BF">
      <w:r>
        <w:separator/>
      </w:r>
    </w:p>
  </w:footnote>
  <w:footnote w:type="continuationSeparator" w:id="0">
    <w:p w:rsidR="009168BF" w:rsidRDefault="00916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29" w:rsidRPr="00774A04" w:rsidRDefault="00A56729" w:rsidP="00BF1620">
    <w:pPr>
      <w:pStyle w:val="aa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29" w:rsidRDefault="00F65984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8890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729" w:rsidRDefault="00A56729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584.15pt;margin-top:69.6pt;width:2.3pt;height:5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    <v:textbox style="mso-fit-shape-to-text:t" inset="0,0,0,0">
                <w:txbxContent>
                  <w:p w:rsidR="00A56729" w:rsidRDefault="00A56729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C62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6D19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585358D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34AD7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417B9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569FF"/>
    <w:multiLevelType w:val="hybridMultilevel"/>
    <w:tmpl w:val="3066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F2CEB"/>
    <w:multiLevelType w:val="hybridMultilevel"/>
    <w:tmpl w:val="E6D8727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F8"/>
    <w:rsid w:val="00002D59"/>
    <w:rsid w:val="00011292"/>
    <w:rsid w:val="00013459"/>
    <w:rsid w:val="00013631"/>
    <w:rsid w:val="0001548F"/>
    <w:rsid w:val="00021349"/>
    <w:rsid w:val="00031B69"/>
    <w:rsid w:val="0003442F"/>
    <w:rsid w:val="00034F59"/>
    <w:rsid w:val="000409F8"/>
    <w:rsid w:val="0004307A"/>
    <w:rsid w:val="0004469E"/>
    <w:rsid w:val="00053637"/>
    <w:rsid w:val="00057A5A"/>
    <w:rsid w:val="00057E1E"/>
    <w:rsid w:val="00060918"/>
    <w:rsid w:val="000614A0"/>
    <w:rsid w:val="0006192B"/>
    <w:rsid w:val="00061F9B"/>
    <w:rsid w:val="00062254"/>
    <w:rsid w:val="000624C3"/>
    <w:rsid w:val="000642AB"/>
    <w:rsid w:val="000748FD"/>
    <w:rsid w:val="00082181"/>
    <w:rsid w:val="00082D07"/>
    <w:rsid w:val="000835A5"/>
    <w:rsid w:val="00085E7B"/>
    <w:rsid w:val="00085EA2"/>
    <w:rsid w:val="0009529B"/>
    <w:rsid w:val="00095C2A"/>
    <w:rsid w:val="00096196"/>
    <w:rsid w:val="00097944"/>
    <w:rsid w:val="000A0C71"/>
    <w:rsid w:val="000A4D6F"/>
    <w:rsid w:val="000A5B67"/>
    <w:rsid w:val="000A6196"/>
    <w:rsid w:val="000A7982"/>
    <w:rsid w:val="000B2DEF"/>
    <w:rsid w:val="000B3BED"/>
    <w:rsid w:val="000B60E4"/>
    <w:rsid w:val="000B73BC"/>
    <w:rsid w:val="000C1AB9"/>
    <w:rsid w:val="000C2E1A"/>
    <w:rsid w:val="000C465D"/>
    <w:rsid w:val="000C597C"/>
    <w:rsid w:val="000D07E0"/>
    <w:rsid w:val="000D1018"/>
    <w:rsid w:val="000D4873"/>
    <w:rsid w:val="000D610D"/>
    <w:rsid w:val="000E0AE8"/>
    <w:rsid w:val="000E24D4"/>
    <w:rsid w:val="000E3290"/>
    <w:rsid w:val="000E4C2F"/>
    <w:rsid w:val="000F02D5"/>
    <w:rsid w:val="000F15C8"/>
    <w:rsid w:val="000F5436"/>
    <w:rsid w:val="000F6BFB"/>
    <w:rsid w:val="000F6EBC"/>
    <w:rsid w:val="000F6F36"/>
    <w:rsid w:val="000F764A"/>
    <w:rsid w:val="000F7B37"/>
    <w:rsid w:val="000F7B38"/>
    <w:rsid w:val="000F7C0A"/>
    <w:rsid w:val="00106361"/>
    <w:rsid w:val="00107B22"/>
    <w:rsid w:val="001107C9"/>
    <w:rsid w:val="00111F12"/>
    <w:rsid w:val="00115137"/>
    <w:rsid w:val="0011589F"/>
    <w:rsid w:val="00117CC6"/>
    <w:rsid w:val="00120818"/>
    <w:rsid w:val="001227EE"/>
    <w:rsid w:val="00123B60"/>
    <w:rsid w:val="00130424"/>
    <w:rsid w:val="00131C7B"/>
    <w:rsid w:val="00133447"/>
    <w:rsid w:val="00133F87"/>
    <w:rsid w:val="00141DA8"/>
    <w:rsid w:val="001433EB"/>
    <w:rsid w:val="001433FB"/>
    <w:rsid w:val="00147250"/>
    <w:rsid w:val="001479F0"/>
    <w:rsid w:val="00150BC6"/>
    <w:rsid w:val="00151EE4"/>
    <w:rsid w:val="0015288B"/>
    <w:rsid w:val="001547B5"/>
    <w:rsid w:val="00160A7A"/>
    <w:rsid w:val="00160E0E"/>
    <w:rsid w:val="0016168C"/>
    <w:rsid w:val="00163A8B"/>
    <w:rsid w:val="00164E1B"/>
    <w:rsid w:val="00170584"/>
    <w:rsid w:val="00172D92"/>
    <w:rsid w:val="00173CD8"/>
    <w:rsid w:val="00176E77"/>
    <w:rsid w:val="0017758E"/>
    <w:rsid w:val="0018277A"/>
    <w:rsid w:val="00183AD7"/>
    <w:rsid w:val="00183DE9"/>
    <w:rsid w:val="0018546E"/>
    <w:rsid w:val="00185DCC"/>
    <w:rsid w:val="0019076E"/>
    <w:rsid w:val="00192CE8"/>
    <w:rsid w:val="001936CE"/>
    <w:rsid w:val="00197DCA"/>
    <w:rsid w:val="001A20BE"/>
    <w:rsid w:val="001A249D"/>
    <w:rsid w:val="001A27EF"/>
    <w:rsid w:val="001A5F81"/>
    <w:rsid w:val="001A6256"/>
    <w:rsid w:val="001B0C4F"/>
    <w:rsid w:val="001B3752"/>
    <w:rsid w:val="001B4C40"/>
    <w:rsid w:val="001B5618"/>
    <w:rsid w:val="001C0652"/>
    <w:rsid w:val="001C27B7"/>
    <w:rsid w:val="001C3DEE"/>
    <w:rsid w:val="001C447A"/>
    <w:rsid w:val="001C52B2"/>
    <w:rsid w:val="001C68EE"/>
    <w:rsid w:val="001D149E"/>
    <w:rsid w:val="001D14D0"/>
    <w:rsid w:val="001D15B6"/>
    <w:rsid w:val="001D1627"/>
    <w:rsid w:val="001D1FD4"/>
    <w:rsid w:val="001D26CF"/>
    <w:rsid w:val="001D3FC8"/>
    <w:rsid w:val="001D72E7"/>
    <w:rsid w:val="001E22F0"/>
    <w:rsid w:val="001E2488"/>
    <w:rsid w:val="001E29C7"/>
    <w:rsid w:val="001E34A2"/>
    <w:rsid w:val="001E5B38"/>
    <w:rsid w:val="001F1022"/>
    <w:rsid w:val="001F158F"/>
    <w:rsid w:val="002058AB"/>
    <w:rsid w:val="00205AFF"/>
    <w:rsid w:val="00206A88"/>
    <w:rsid w:val="00206E47"/>
    <w:rsid w:val="00206EE4"/>
    <w:rsid w:val="00206F20"/>
    <w:rsid w:val="00207883"/>
    <w:rsid w:val="0021193B"/>
    <w:rsid w:val="00212976"/>
    <w:rsid w:val="002131B2"/>
    <w:rsid w:val="0021552B"/>
    <w:rsid w:val="00215D43"/>
    <w:rsid w:val="00217397"/>
    <w:rsid w:val="00221547"/>
    <w:rsid w:val="00221A02"/>
    <w:rsid w:val="002221C1"/>
    <w:rsid w:val="00223576"/>
    <w:rsid w:val="00231C79"/>
    <w:rsid w:val="00241F7C"/>
    <w:rsid w:val="00242823"/>
    <w:rsid w:val="00242C68"/>
    <w:rsid w:val="002436D8"/>
    <w:rsid w:val="00243BE2"/>
    <w:rsid w:val="00246EE8"/>
    <w:rsid w:val="00247014"/>
    <w:rsid w:val="0025155F"/>
    <w:rsid w:val="0026173C"/>
    <w:rsid w:val="00276413"/>
    <w:rsid w:val="0028024C"/>
    <w:rsid w:val="00284559"/>
    <w:rsid w:val="002919EE"/>
    <w:rsid w:val="0029352F"/>
    <w:rsid w:val="00295305"/>
    <w:rsid w:val="0029677D"/>
    <w:rsid w:val="002A6C63"/>
    <w:rsid w:val="002A7406"/>
    <w:rsid w:val="002B1DE3"/>
    <w:rsid w:val="002B1F65"/>
    <w:rsid w:val="002B25FB"/>
    <w:rsid w:val="002B541D"/>
    <w:rsid w:val="002B5C0B"/>
    <w:rsid w:val="002B6C0E"/>
    <w:rsid w:val="002C22A7"/>
    <w:rsid w:val="002C40DB"/>
    <w:rsid w:val="002C4A7A"/>
    <w:rsid w:val="002C70B7"/>
    <w:rsid w:val="002C7225"/>
    <w:rsid w:val="002D0B56"/>
    <w:rsid w:val="002D298F"/>
    <w:rsid w:val="002D4DA8"/>
    <w:rsid w:val="002E4FFB"/>
    <w:rsid w:val="002E6560"/>
    <w:rsid w:val="002E68C0"/>
    <w:rsid w:val="002E7530"/>
    <w:rsid w:val="002F4D61"/>
    <w:rsid w:val="002F5F77"/>
    <w:rsid w:val="002F7415"/>
    <w:rsid w:val="002F7800"/>
    <w:rsid w:val="002F7AC5"/>
    <w:rsid w:val="00300B72"/>
    <w:rsid w:val="00301B34"/>
    <w:rsid w:val="00302420"/>
    <w:rsid w:val="00302FC4"/>
    <w:rsid w:val="00303ED5"/>
    <w:rsid w:val="00304CDC"/>
    <w:rsid w:val="00304F0F"/>
    <w:rsid w:val="00306DD9"/>
    <w:rsid w:val="00311BDA"/>
    <w:rsid w:val="00312DF3"/>
    <w:rsid w:val="003141D2"/>
    <w:rsid w:val="00314DE4"/>
    <w:rsid w:val="00315F3C"/>
    <w:rsid w:val="0031696E"/>
    <w:rsid w:val="00323BF0"/>
    <w:rsid w:val="00323EE5"/>
    <w:rsid w:val="0032526A"/>
    <w:rsid w:val="00327D93"/>
    <w:rsid w:val="003339F5"/>
    <w:rsid w:val="003341CE"/>
    <w:rsid w:val="003353A5"/>
    <w:rsid w:val="0033661C"/>
    <w:rsid w:val="00344483"/>
    <w:rsid w:val="00351BCC"/>
    <w:rsid w:val="0035482F"/>
    <w:rsid w:val="00360B6D"/>
    <w:rsid w:val="00362D6C"/>
    <w:rsid w:val="00363C3E"/>
    <w:rsid w:val="0037280F"/>
    <w:rsid w:val="00374A31"/>
    <w:rsid w:val="00374EB1"/>
    <w:rsid w:val="003766CD"/>
    <w:rsid w:val="00376ABD"/>
    <w:rsid w:val="00376B27"/>
    <w:rsid w:val="003808B9"/>
    <w:rsid w:val="0038091C"/>
    <w:rsid w:val="00383CCB"/>
    <w:rsid w:val="003859C6"/>
    <w:rsid w:val="003866BA"/>
    <w:rsid w:val="00392925"/>
    <w:rsid w:val="00392AE9"/>
    <w:rsid w:val="00394D1B"/>
    <w:rsid w:val="00394D4D"/>
    <w:rsid w:val="003A2FA2"/>
    <w:rsid w:val="003A68F8"/>
    <w:rsid w:val="003B1D7F"/>
    <w:rsid w:val="003C55BE"/>
    <w:rsid w:val="003C6480"/>
    <w:rsid w:val="003C6E03"/>
    <w:rsid w:val="003D1E85"/>
    <w:rsid w:val="003D27AE"/>
    <w:rsid w:val="003D410A"/>
    <w:rsid w:val="003D419F"/>
    <w:rsid w:val="003E2406"/>
    <w:rsid w:val="003E3C56"/>
    <w:rsid w:val="003E4981"/>
    <w:rsid w:val="003E7ED9"/>
    <w:rsid w:val="003F0583"/>
    <w:rsid w:val="003F1B56"/>
    <w:rsid w:val="003F3906"/>
    <w:rsid w:val="003F43A6"/>
    <w:rsid w:val="003F5CD9"/>
    <w:rsid w:val="003F66AC"/>
    <w:rsid w:val="003F68F7"/>
    <w:rsid w:val="00401046"/>
    <w:rsid w:val="004044FC"/>
    <w:rsid w:val="00404671"/>
    <w:rsid w:val="0041232D"/>
    <w:rsid w:val="0041275C"/>
    <w:rsid w:val="004154AE"/>
    <w:rsid w:val="004156A1"/>
    <w:rsid w:val="00423627"/>
    <w:rsid w:val="00425D4E"/>
    <w:rsid w:val="00430789"/>
    <w:rsid w:val="00430AE0"/>
    <w:rsid w:val="00430F44"/>
    <w:rsid w:val="00431C48"/>
    <w:rsid w:val="00435BBB"/>
    <w:rsid w:val="00436B59"/>
    <w:rsid w:val="00436ED7"/>
    <w:rsid w:val="004436A0"/>
    <w:rsid w:val="0044618D"/>
    <w:rsid w:val="004505A6"/>
    <w:rsid w:val="00450B5F"/>
    <w:rsid w:val="00454A05"/>
    <w:rsid w:val="00454A38"/>
    <w:rsid w:val="00457670"/>
    <w:rsid w:val="00461BD2"/>
    <w:rsid w:val="00464575"/>
    <w:rsid w:val="00464A07"/>
    <w:rsid w:val="004650CD"/>
    <w:rsid w:val="0046522E"/>
    <w:rsid w:val="0046590D"/>
    <w:rsid w:val="004703E1"/>
    <w:rsid w:val="00471841"/>
    <w:rsid w:val="004721D6"/>
    <w:rsid w:val="004725A8"/>
    <w:rsid w:val="00472F87"/>
    <w:rsid w:val="004738CD"/>
    <w:rsid w:val="004740A5"/>
    <w:rsid w:val="004745E9"/>
    <w:rsid w:val="00474D82"/>
    <w:rsid w:val="00475270"/>
    <w:rsid w:val="00475444"/>
    <w:rsid w:val="0047621B"/>
    <w:rsid w:val="00476C91"/>
    <w:rsid w:val="00476D45"/>
    <w:rsid w:val="004772D4"/>
    <w:rsid w:val="00477A50"/>
    <w:rsid w:val="004805F7"/>
    <w:rsid w:val="004815E0"/>
    <w:rsid w:val="0048229F"/>
    <w:rsid w:val="0048230A"/>
    <w:rsid w:val="00487194"/>
    <w:rsid w:val="004877C4"/>
    <w:rsid w:val="00490D9F"/>
    <w:rsid w:val="004915A9"/>
    <w:rsid w:val="004A03AC"/>
    <w:rsid w:val="004A0694"/>
    <w:rsid w:val="004A0FED"/>
    <w:rsid w:val="004A2758"/>
    <w:rsid w:val="004A2C33"/>
    <w:rsid w:val="004A3BD7"/>
    <w:rsid w:val="004A40DA"/>
    <w:rsid w:val="004A4F64"/>
    <w:rsid w:val="004A5D86"/>
    <w:rsid w:val="004A5DDA"/>
    <w:rsid w:val="004B1803"/>
    <w:rsid w:val="004B38F0"/>
    <w:rsid w:val="004B3DC1"/>
    <w:rsid w:val="004B67D8"/>
    <w:rsid w:val="004B75EC"/>
    <w:rsid w:val="004C065A"/>
    <w:rsid w:val="004C350F"/>
    <w:rsid w:val="004C3E6D"/>
    <w:rsid w:val="004C4CB5"/>
    <w:rsid w:val="004C5595"/>
    <w:rsid w:val="004C758A"/>
    <w:rsid w:val="004D01CE"/>
    <w:rsid w:val="004D323B"/>
    <w:rsid w:val="004D602A"/>
    <w:rsid w:val="004E2F47"/>
    <w:rsid w:val="004E48E8"/>
    <w:rsid w:val="004E499E"/>
    <w:rsid w:val="004E5FE3"/>
    <w:rsid w:val="004E7185"/>
    <w:rsid w:val="004F2304"/>
    <w:rsid w:val="004F46C6"/>
    <w:rsid w:val="004F7322"/>
    <w:rsid w:val="004F7722"/>
    <w:rsid w:val="00502125"/>
    <w:rsid w:val="005026B4"/>
    <w:rsid w:val="005126DE"/>
    <w:rsid w:val="005132B4"/>
    <w:rsid w:val="005214CC"/>
    <w:rsid w:val="005220F6"/>
    <w:rsid w:val="0052745E"/>
    <w:rsid w:val="00532C61"/>
    <w:rsid w:val="00532F51"/>
    <w:rsid w:val="00533369"/>
    <w:rsid w:val="005344C7"/>
    <w:rsid w:val="00534D96"/>
    <w:rsid w:val="00536275"/>
    <w:rsid w:val="005370F1"/>
    <w:rsid w:val="00537276"/>
    <w:rsid w:val="00537A3D"/>
    <w:rsid w:val="00541553"/>
    <w:rsid w:val="00541D1F"/>
    <w:rsid w:val="00560E73"/>
    <w:rsid w:val="005658C1"/>
    <w:rsid w:val="00567CC3"/>
    <w:rsid w:val="005735FB"/>
    <w:rsid w:val="00575A68"/>
    <w:rsid w:val="005767F3"/>
    <w:rsid w:val="00576ED7"/>
    <w:rsid w:val="0058016E"/>
    <w:rsid w:val="00580345"/>
    <w:rsid w:val="00580A7E"/>
    <w:rsid w:val="00583023"/>
    <w:rsid w:val="00583A08"/>
    <w:rsid w:val="00584B17"/>
    <w:rsid w:val="005851D1"/>
    <w:rsid w:val="00587874"/>
    <w:rsid w:val="005909D9"/>
    <w:rsid w:val="00590CD7"/>
    <w:rsid w:val="00592E17"/>
    <w:rsid w:val="00593660"/>
    <w:rsid w:val="00593948"/>
    <w:rsid w:val="00595C92"/>
    <w:rsid w:val="005A0A91"/>
    <w:rsid w:val="005A1424"/>
    <w:rsid w:val="005A1A1E"/>
    <w:rsid w:val="005A7BAD"/>
    <w:rsid w:val="005B1012"/>
    <w:rsid w:val="005B136C"/>
    <w:rsid w:val="005B2900"/>
    <w:rsid w:val="005B2A02"/>
    <w:rsid w:val="005B5749"/>
    <w:rsid w:val="005B5AEA"/>
    <w:rsid w:val="005B6B16"/>
    <w:rsid w:val="005B744C"/>
    <w:rsid w:val="005B7487"/>
    <w:rsid w:val="005B7B8E"/>
    <w:rsid w:val="005C21F4"/>
    <w:rsid w:val="005C54F7"/>
    <w:rsid w:val="005C7C58"/>
    <w:rsid w:val="005D22DD"/>
    <w:rsid w:val="005D24BE"/>
    <w:rsid w:val="005D25D2"/>
    <w:rsid w:val="005D5EDA"/>
    <w:rsid w:val="005D6CDE"/>
    <w:rsid w:val="005E71BD"/>
    <w:rsid w:val="005E74E7"/>
    <w:rsid w:val="005E7BA4"/>
    <w:rsid w:val="005F0319"/>
    <w:rsid w:val="005F1494"/>
    <w:rsid w:val="005F296B"/>
    <w:rsid w:val="005F367F"/>
    <w:rsid w:val="005F5D9E"/>
    <w:rsid w:val="005F6DCD"/>
    <w:rsid w:val="006024EC"/>
    <w:rsid w:val="00606904"/>
    <w:rsid w:val="00607EC6"/>
    <w:rsid w:val="00614934"/>
    <w:rsid w:val="0061722B"/>
    <w:rsid w:val="0062023B"/>
    <w:rsid w:val="00620A6F"/>
    <w:rsid w:val="006228EA"/>
    <w:rsid w:val="006277D1"/>
    <w:rsid w:val="00632E7B"/>
    <w:rsid w:val="00634533"/>
    <w:rsid w:val="006375F4"/>
    <w:rsid w:val="006414D5"/>
    <w:rsid w:val="00641761"/>
    <w:rsid w:val="00641C76"/>
    <w:rsid w:val="00641E73"/>
    <w:rsid w:val="006432B7"/>
    <w:rsid w:val="00645A02"/>
    <w:rsid w:val="0065098C"/>
    <w:rsid w:val="00651040"/>
    <w:rsid w:val="006513ED"/>
    <w:rsid w:val="00651ACC"/>
    <w:rsid w:val="00652612"/>
    <w:rsid w:val="00652ACF"/>
    <w:rsid w:val="00656058"/>
    <w:rsid w:val="00663F33"/>
    <w:rsid w:val="00665182"/>
    <w:rsid w:val="00665810"/>
    <w:rsid w:val="00667298"/>
    <w:rsid w:val="0067005F"/>
    <w:rsid w:val="0067234F"/>
    <w:rsid w:val="00672ED3"/>
    <w:rsid w:val="00673443"/>
    <w:rsid w:val="00680629"/>
    <w:rsid w:val="00681490"/>
    <w:rsid w:val="00681ACE"/>
    <w:rsid w:val="0068207C"/>
    <w:rsid w:val="00682BF9"/>
    <w:rsid w:val="00686430"/>
    <w:rsid w:val="0069394A"/>
    <w:rsid w:val="0069417E"/>
    <w:rsid w:val="006A07AC"/>
    <w:rsid w:val="006A147B"/>
    <w:rsid w:val="006A1EE1"/>
    <w:rsid w:val="006A5791"/>
    <w:rsid w:val="006B0CB8"/>
    <w:rsid w:val="006B13C9"/>
    <w:rsid w:val="006B2CEA"/>
    <w:rsid w:val="006B48F5"/>
    <w:rsid w:val="006B4BC6"/>
    <w:rsid w:val="006C103F"/>
    <w:rsid w:val="006C1EAA"/>
    <w:rsid w:val="006C7D20"/>
    <w:rsid w:val="006D076A"/>
    <w:rsid w:val="006D1411"/>
    <w:rsid w:val="006D1B51"/>
    <w:rsid w:val="006D2EDF"/>
    <w:rsid w:val="006D7211"/>
    <w:rsid w:val="006D7586"/>
    <w:rsid w:val="006E389B"/>
    <w:rsid w:val="006E4D1D"/>
    <w:rsid w:val="006E69BC"/>
    <w:rsid w:val="006E79A3"/>
    <w:rsid w:val="006F2AE1"/>
    <w:rsid w:val="006F427D"/>
    <w:rsid w:val="006F44BD"/>
    <w:rsid w:val="006F48B8"/>
    <w:rsid w:val="006F7FB7"/>
    <w:rsid w:val="007001CF"/>
    <w:rsid w:val="00700522"/>
    <w:rsid w:val="007008F8"/>
    <w:rsid w:val="007010AD"/>
    <w:rsid w:val="00701D4C"/>
    <w:rsid w:val="0070450C"/>
    <w:rsid w:val="00706263"/>
    <w:rsid w:val="00706E23"/>
    <w:rsid w:val="00706F42"/>
    <w:rsid w:val="00710209"/>
    <w:rsid w:val="007102B0"/>
    <w:rsid w:val="00711850"/>
    <w:rsid w:val="00714AD4"/>
    <w:rsid w:val="00716CBC"/>
    <w:rsid w:val="00720BEE"/>
    <w:rsid w:val="007211E9"/>
    <w:rsid w:val="00722FC2"/>
    <w:rsid w:val="00723E1C"/>
    <w:rsid w:val="00727086"/>
    <w:rsid w:val="0073024E"/>
    <w:rsid w:val="007333C7"/>
    <w:rsid w:val="00733D89"/>
    <w:rsid w:val="00735318"/>
    <w:rsid w:val="007373F4"/>
    <w:rsid w:val="007407D2"/>
    <w:rsid w:val="00742C68"/>
    <w:rsid w:val="00743282"/>
    <w:rsid w:val="00743EF8"/>
    <w:rsid w:val="0074422D"/>
    <w:rsid w:val="0074658C"/>
    <w:rsid w:val="0075034A"/>
    <w:rsid w:val="0075116C"/>
    <w:rsid w:val="00753E5E"/>
    <w:rsid w:val="007542FF"/>
    <w:rsid w:val="007550C3"/>
    <w:rsid w:val="00755F4E"/>
    <w:rsid w:val="0076553A"/>
    <w:rsid w:val="00765D21"/>
    <w:rsid w:val="007674CA"/>
    <w:rsid w:val="0077180C"/>
    <w:rsid w:val="00772CC7"/>
    <w:rsid w:val="0077300C"/>
    <w:rsid w:val="00774B29"/>
    <w:rsid w:val="00781D6F"/>
    <w:rsid w:val="00783B2E"/>
    <w:rsid w:val="00786D93"/>
    <w:rsid w:val="007933DF"/>
    <w:rsid w:val="00796424"/>
    <w:rsid w:val="0079695B"/>
    <w:rsid w:val="007A15AF"/>
    <w:rsid w:val="007A4FCB"/>
    <w:rsid w:val="007A54FA"/>
    <w:rsid w:val="007A7E1A"/>
    <w:rsid w:val="007B0411"/>
    <w:rsid w:val="007B2EB6"/>
    <w:rsid w:val="007B36E5"/>
    <w:rsid w:val="007B47E8"/>
    <w:rsid w:val="007B60A2"/>
    <w:rsid w:val="007C7A85"/>
    <w:rsid w:val="007D0739"/>
    <w:rsid w:val="007D1713"/>
    <w:rsid w:val="007D2020"/>
    <w:rsid w:val="007D2250"/>
    <w:rsid w:val="007D3C50"/>
    <w:rsid w:val="007D7405"/>
    <w:rsid w:val="007E2820"/>
    <w:rsid w:val="007E5DFD"/>
    <w:rsid w:val="007E7BB9"/>
    <w:rsid w:val="007F3E95"/>
    <w:rsid w:val="007F3F38"/>
    <w:rsid w:val="007F4325"/>
    <w:rsid w:val="007F648D"/>
    <w:rsid w:val="0080012C"/>
    <w:rsid w:val="00802531"/>
    <w:rsid w:val="00813684"/>
    <w:rsid w:val="00816DD6"/>
    <w:rsid w:val="0082169D"/>
    <w:rsid w:val="008245E9"/>
    <w:rsid w:val="00825C18"/>
    <w:rsid w:val="00827722"/>
    <w:rsid w:val="00830029"/>
    <w:rsid w:val="00833B3B"/>
    <w:rsid w:val="00836CD9"/>
    <w:rsid w:val="008370A8"/>
    <w:rsid w:val="00837365"/>
    <w:rsid w:val="008415E6"/>
    <w:rsid w:val="0084300F"/>
    <w:rsid w:val="008437E4"/>
    <w:rsid w:val="0085061C"/>
    <w:rsid w:val="008539B5"/>
    <w:rsid w:val="00855A7D"/>
    <w:rsid w:val="008561ED"/>
    <w:rsid w:val="00861D26"/>
    <w:rsid w:val="008625BE"/>
    <w:rsid w:val="00863635"/>
    <w:rsid w:val="00864930"/>
    <w:rsid w:val="00866B4B"/>
    <w:rsid w:val="00866F01"/>
    <w:rsid w:val="0087496A"/>
    <w:rsid w:val="00875CED"/>
    <w:rsid w:val="00876411"/>
    <w:rsid w:val="00876C25"/>
    <w:rsid w:val="00876D70"/>
    <w:rsid w:val="00877164"/>
    <w:rsid w:val="008774EA"/>
    <w:rsid w:val="00880A18"/>
    <w:rsid w:val="00881519"/>
    <w:rsid w:val="00893726"/>
    <w:rsid w:val="0089549D"/>
    <w:rsid w:val="00895AC9"/>
    <w:rsid w:val="00897AFD"/>
    <w:rsid w:val="008A0844"/>
    <w:rsid w:val="008A1061"/>
    <w:rsid w:val="008A16B8"/>
    <w:rsid w:val="008A454D"/>
    <w:rsid w:val="008A6095"/>
    <w:rsid w:val="008B20B7"/>
    <w:rsid w:val="008B22DE"/>
    <w:rsid w:val="008B2522"/>
    <w:rsid w:val="008B282C"/>
    <w:rsid w:val="008B3218"/>
    <w:rsid w:val="008B5A9B"/>
    <w:rsid w:val="008B76C2"/>
    <w:rsid w:val="008C067C"/>
    <w:rsid w:val="008C428C"/>
    <w:rsid w:val="008C5C86"/>
    <w:rsid w:val="008C6F4F"/>
    <w:rsid w:val="008D016E"/>
    <w:rsid w:val="008D24E0"/>
    <w:rsid w:val="008E10F1"/>
    <w:rsid w:val="008E1F6A"/>
    <w:rsid w:val="008E3311"/>
    <w:rsid w:val="008E49EA"/>
    <w:rsid w:val="008E6CDA"/>
    <w:rsid w:val="008E71A9"/>
    <w:rsid w:val="008E7798"/>
    <w:rsid w:val="008F1E3C"/>
    <w:rsid w:val="008F442D"/>
    <w:rsid w:val="008F4474"/>
    <w:rsid w:val="008F7D68"/>
    <w:rsid w:val="009003E6"/>
    <w:rsid w:val="00901253"/>
    <w:rsid w:val="00901373"/>
    <w:rsid w:val="009023F7"/>
    <w:rsid w:val="009044FE"/>
    <w:rsid w:val="00911E5A"/>
    <w:rsid w:val="00913333"/>
    <w:rsid w:val="0091358B"/>
    <w:rsid w:val="009168BF"/>
    <w:rsid w:val="0091699C"/>
    <w:rsid w:val="0091734E"/>
    <w:rsid w:val="009214CF"/>
    <w:rsid w:val="0092255E"/>
    <w:rsid w:val="00924571"/>
    <w:rsid w:val="009275B6"/>
    <w:rsid w:val="00934B9D"/>
    <w:rsid w:val="00940912"/>
    <w:rsid w:val="00942EAE"/>
    <w:rsid w:val="0094325A"/>
    <w:rsid w:val="00944D2E"/>
    <w:rsid w:val="009465BD"/>
    <w:rsid w:val="00950AE3"/>
    <w:rsid w:val="0095129B"/>
    <w:rsid w:val="009524CB"/>
    <w:rsid w:val="009542D6"/>
    <w:rsid w:val="00957DFB"/>
    <w:rsid w:val="00963549"/>
    <w:rsid w:val="00963ED5"/>
    <w:rsid w:val="009666EE"/>
    <w:rsid w:val="00967FF5"/>
    <w:rsid w:val="0097228C"/>
    <w:rsid w:val="00972E72"/>
    <w:rsid w:val="0098007B"/>
    <w:rsid w:val="00980419"/>
    <w:rsid w:val="00980492"/>
    <w:rsid w:val="00981891"/>
    <w:rsid w:val="009845FF"/>
    <w:rsid w:val="00985049"/>
    <w:rsid w:val="00985A54"/>
    <w:rsid w:val="0098665E"/>
    <w:rsid w:val="009A5D1C"/>
    <w:rsid w:val="009B11EF"/>
    <w:rsid w:val="009B18B1"/>
    <w:rsid w:val="009B280F"/>
    <w:rsid w:val="009C30A8"/>
    <w:rsid w:val="009D1329"/>
    <w:rsid w:val="009D194E"/>
    <w:rsid w:val="009D3879"/>
    <w:rsid w:val="009D4CA9"/>
    <w:rsid w:val="009D60CE"/>
    <w:rsid w:val="009E0578"/>
    <w:rsid w:val="009E2DFF"/>
    <w:rsid w:val="009E5D30"/>
    <w:rsid w:val="009E69EB"/>
    <w:rsid w:val="009F0AEF"/>
    <w:rsid w:val="009F241B"/>
    <w:rsid w:val="009F2645"/>
    <w:rsid w:val="009F4993"/>
    <w:rsid w:val="009F6FB8"/>
    <w:rsid w:val="009F7DFB"/>
    <w:rsid w:val="00A02AFD"/>
    <w:rsid w:val="00A03C09"/>
    <w:rsid w:val="00A0543F"/>
    <w:rsid w:val="00A05672"/>
    <w:rsid w:val="00A12E0D"/>
    <w:rsid w:val="00A1724C"/>
    <w:rsid w:val="00A234F9"/>
    <w:rsid w:val="00A2520D"/>
    <w:rsid w:val="00A26480"/>
    <w:rsid w:val="00A27109"/>
    <w:rsid w:val="00A4185C"/>
    <w:rsid w:val="00A42708"/>
    <w:rsid w:val="00A46ADF"/>
    <w:rsid w:val="00A47DCC"/>
    <w:rsid w:val="00A54C36"/>
    <w:rsid w:val="00A56729"/>
    <w:rsid w:val="00A60759"/>
    <w:rsid w:val="00A61625"/>
    <w:rsid w:val="00A6399E"/>
    <w:rsid w:val="00A658EB"/>
    <w:rsid w:val="00A67171"/>
    <w:rsid w:val="00A72F97"/>
    <w:rsid w:val="00A736C1"/>
    <w:rsid w:val="00A75FB6"/>
    <w:rsid w:val="00A774FA"/>
    <w:rsid w:val="00A8002B"/>
    <w:rsid w:val="00A82EE3"/>
    <w:rsid w:val="00A8403A"/>
    <w:rsid w:val="00A840F9"/>
    <w:rsid w:val="00A84EAE"/>
    <w:rsid w:val="00A8759C"/>
    <w:rsid w:val="00A900B8"/>
    <w:rsid w:val="00A9033A"/>
    <w:rsid w:val="00A92DBD"/>
    <w:rsid w:val="00A9312F"/>
    <w:rsid w:val="00A93419"/>
    <w:rsid w:val="00A96DB7"/>
    <w:rsid w:val="00A97D81"/>
    <w:rsid w:val="00AA3F20"/>
    <w:rsid w:val="00AA4CA9"/>
    <w:rsid w:val="00AA4F34"/>
    <w:rsid w:val="00AA776E"/>
    <w:rsid w:val="00AA79D3"/>
    <w:rsid w:val="00AB06D1"/>
    <w:rsid w:val="00AB15CE"/>
    <w:rsid w:val="00AB7A87"/>
    <w:rsid w:val="00AC64E2"/>
    <w:rsid w:val="00AC6993"/>
    <w:rsid w:val="00AC77E9"/>
    <w:rsid w:val="00AD06CF"/>
    <w:rsid w:val="00AD50EB"/>
    <w:rsid w:val="00AD7526"/>
    <w:rsid w:val="00AD7EB8"/>
    <w:rsid w:val="00AE5D5E"/>
    <w:rsid w:val="00AE7E82"/>
    <w:rsid w:val="00AF0EB2"/>
    <w:rsid w:val="00AF30E4"/>
    <w:rsid w:val="00B015A2"/>
    <w:rsid w:val="00B01C3B"/>
    <w:rsid w:val="00B021C9"/>
    <w:rsid w:val="00B02226"/>
    <w:rsid w:val="00B03B53"/>
    <w:rsid w:val="00B06F9B"/>
    <w:rsid w:val="00B07BF7"/>
    <w:rsid w:val="00B11BDB"/>
    <w:rsid w:val="00B14F7E"/>
    <w:rsid w:val="00B22503"/>
    <w:rsid w:val="00B227B6"/>
    <w:rsid w:val="00B22A00"/>
    <w:rsid w:val="00B23AEF"/>
    <w:rsid w:val="00B23CB0"/>
    <w:rsid w:val="00B2440D"/>
    <w:rsid w:val="00B258CE"/>
    <w:rsid w:val="00B26440"/>
    <w:rsid w:val="00B3027D"/>
    <w:rsid w:val="00B304B9"/>
    <w:rsid w:val="00B310F1"/>
    <w:rsid w:val="00B33719"/>
    <w:rsid w:val="00B33AD9"/>
    <w:rsid w:val="00B42AD6"/>
    <w:rsid w:val="00B43C9B"/>
    <w:rsid w:val="00B50ECB"/>
    <w:rsid w:val="00B5120B"/>
    <w:rsid w:val="00B51FF6"/>
    <w:rsid w:val="00B525C2"/>
    <w:rsid w:val="00B53658"/>
    <w:rsid w:val="00B53921"/>
    <w:rsid w:val="00B57034"/>
    <w:rsid w:val="00B60573"/>
    <w:rsid w:val="00B60869"/>
    <w:rsid w:val="00B60A67"/>
    <w:rsid w:val="00B67993"/>
    <w:rsid w:val="00B705DD"/>
    <w:rsid w:val="00B71075"/>
    <w:rsid w:val="00B71647"/>
    <w:rsid w:val="00B71BA4"/>
    <w:rsid w:val="00B74E13"/>
    <w:rsid w:val="00B770D0"/>
    <w:rsid w:val="00B80DB2"/>
    <w:rsid w:val="00B81FCB"/>
    <w:rsid w:val="00B822E8"/>
    <w:rsid w:val="00B82A9C"/>
    <w:rsid w:val="00B85DD3"/>
    <w:rsid w:val="00B86B65"/>
    <w:rsid w:val="00B87FD3"/>
    <w:rsid w:val="00B9503F"/>
    <w:rsid w:val="00B96DB3"/>
    <w:rsid w:val="00BA0C2B"/>
    <w:rsid w:val="00BA274F"/>
    <w:rsid w:val="00BA519C"/>
    <w:rsid w:val="00BA5809"/>
    <w:rsid w:val="00BA6F63"/>
    <w:rsid w:val="00BA74BB"/>
    <w:rsid w:val="00BB02E9"/>
    <w:rsid w:val="00BB1BE1"/>
    <w:rsid w:val="00BB771E"/>
    <w:rsid w:val="00BB7E23"/>
    <w:rsid w:val="00BC0116"/>
    <w:rsid w:val="00BC11C2"/>
    <w:rsid w:val="00BC343F"/>
    <w:rsid w:val="00BC5214"/>
    <w:rsid w:val="00BC7475"/>
    <w:rsid w:val="00BD12DC"/>
    <w:rsid w:val="00BD166E"/>
    <w:rsid w:val="00BD1C3E"/>
    <w:rsid w:val="00BD4422"/>
    <w:rsid w:val="00BD5BA4"/>
    <w:rsid w:val="00BD6A70"/>
    <w:rsid w:val="00BE0AEE"/>
    <w:rsid w:val="00BE1C25"/>
    <w:rsid w:val="00BE241B"/>
    <w:rsid w:val="00BE4FB4"/>
    <w:rsid w:val="00BE54CC"/>
    <w:rsid w:val="00BE653A"/>
    <w:rsid w:val="00BE7223"/>
    <w:rsid w:val="00BE7319"/>
    <w:rsid w:val="00BE7CDF"/>
    <w:rsid w:val="00BF063B"/>
    <w:rsid w:val="00BF1460"/>
    <w:rsid w:val="00BF1620"/>
    <w:rsid w:val="00BF5BEE"/>
    <w:rsid w:val="00C00675"/>
    <w:rsid w:val="00C0112E"/>
    <w:rsid w:val="00C0152D"/>
    <w:rsid w:val="00C04A5D"/>
    <w:rsid w:val="00C067F0"/>
    <w:rsid w:val="00C07AB5"/>
    <w:rsid w:val="00C07B81"/>
    <w:rsid w:val="00C1121E"/>
    <w:rsid w:val="00C13335"/>
    <w:rsid w:val="00C14949"/>
    <w:rsid w:val="00C15BE6"/>
    <w:rsid w:val="00C17A89"/>
    <w:rsid w:val="00C2061E"/>
    <w:rsid w:val="00C21394"/>
    <w:rsid w:val="00C21FF9"/>
    <w:rsid w:val="00C222BF"/>
    <w:rsid w:val="00C22602"/>
    <w:rsid w:val="00C26897"/>
    <w:rsid w:val="00C2789A"/>
    <w:rsid w:val="00C32D6F"/>
    <w:rsid w:val="00C34528"/>
    <w:rsid w:val="00C361DD"/>
    <w:rsid w:val="00C36A9B"/>
    <w:rsid w:val="00C41F15"/>
    <w:rsid w:val="00C42765"/>
    <w:rsid w:val="00C455A3"/>
    <w:rsid w:val="00C508D6"/>
    <w:rsid w:val="00C52B30"/>
    <w:rsid w:val="00C53D07"/>
    <w:rsid w:val="00C6035B"/>
    <w:rsid w:val="00C610BF"/>
    <w:rsid w:val="00C61584"/>
    <w:rsid w:val="00C64E5B"/>
    <w:rsid w:val="00C669A4"/>
    <w:rsid w:val="00C672AC"/>
    <w:rsid w:val="00C70934"/>
    <w:rsid w:val="00C70C84"/>
    <w:rsid w:val="00C720C9"/>
    <w:rsid w:val="00C746FE"/>
    <w:rsid w:val="00C80D67"/>
    <w:rsid w:val="00C81C4B"/>
    <w:rsid w:val="00C8473A"/>
    <w:rsid w:val="00C87930"/>
    <w:rsid w:val="00C93F50"/>
    <w:rsid w:val="00C96CCE"/>
    <w:rsid w:val="00C971CD"/>
    <w:rsid w:val="00C978E8"/>
    <w:rsid w:val="00C97E7A"/>
    <w:rsid w:val="00CA2548"/>
    <w:rsid w:val="00CA4684"/>
    <w:rsid w:val="00CA6975"/>
    <w:rsid w:val="00CA78B4"/>
    <w:rsid w:val="00CB0A02"/>
    <w:rsid w:val="00CB767B"/>
    <w:rsid w:val="00CC3F39"/>
    <w:rsid w:val="00CC4D75"/>
    <w:rsid w:val="00CD21F3"/>
    <w:rsid w:val="00CD6685"/>
    <w:rsid w:val="00CD6D62"/>
    <w:rsid w:val="00CD784A"/>
    <w:rsid w:val="00CE4F47"/>
    <w:rsid w:val="00CE57FF"/>
    <w:rsid w:val="00CF10C7"/>
    <w:rsid w:val="00CF2524"/>
    <w:rsid w:val="00CF2AD3"/>
    <w:rsid w:val="00CF531F"/>
    <w:rsid w:val="00CF5727"/>
    <w:rsid w:val="00CF6B01"/>
    <w:rsid w:val="00CF709E"/>
    <w:rsid w:val="00D00EDA"/>
    <w:rsid w:val="00D01C9B"/>
    <w:rsid w:val="00D01DA9"/>
    <w:rsid w:val="00D02059"/>
    <w:rsid w:val="00D03972"/>
    <w:rsid w:val="00D07FD7"/>
    <w:rsid w:val="00D10769"/>
    <w:rsid w:val="00D12752"/>
    <w:rsid w:val="00D139EF"/>
    <w:rsid w:val="00D20710"/>
    <w:rsid w:val="00D2227C"/>
    <w:rsid w:val="00D234CF"/>
    <w:rsid w:val="00D247BD"/>
    <w:rsid w:val="00D259BC"/>
    <w:rsid w:val="00D25B68"/>
    <w:rsid w:val="00D31ADE"/>
    <w:rsid w:val="00D37FFB"/>
    <w:rsid w:val="00D421BE"/>
    <w:rsid w:val="00D42B19"/>
    <w:rsid w:val="00D451CC"/>
    <w:rsid w:val="00D47B27"/>
    <w:rsid w:val="00D52F4E"/>
    <w:rsid w:val="00D5456C"/>
    <w:rsid w:val="00D54E38"/>
    <w:rsid w:val="00D5521E"/>
    <w:rsid w:val="00D5524E"/>
    <w:rsid w:val="00D56581"/>
    <w:rsid w:val="00D567E2"/>
    <w:rsid w:val="00D57DE4"/>
    <w:rsid w:val="00D603FA"/>
    <w:rsid w:val="00D6367F"/>
    <w:rsid w:val="00D64D25"/>
    <w:rsid w:val="00D66414"/>
    <w:rsid w:val="00D67F0C"/>
    <w:rsid w:val="00D7303C"/>
    <w:rsid w:val="00D743ED"/>
    <w:rsid w:val="00D76535"/>
    <w:rsid w:val="00D76CEC"/>
    <w:rsid w:val="00D77110"/>
    <w:rsid w:val="00D83D57"/>
    <w:rsid w:val="00D87ABA"/>
    <w:rsid w:val="00D87D97"/>
    <w:rsid w:val="00D90143"/>
    <w:rsid w:val="00D913E5"/>
    <w:rsid w:val="00D92535"/>
    <w:rsid w:val="00D95D2A"/>
    <w:rsid w:val="00D966EA"/>
    <w:rsid w:val="00DA0EF8"/>
    <w:rsid w:val="00DA1E05"/>
    <w:rsid w:val="00DA4D7C"/>
    <w:rsid w:val="00DA5213"/>
    <w:rsid w:val="00DB2F9D"/>
    <w:rsid w:val="00DB42D5"/>
    <w:rsid w:val="00DC0FF1"/>
    <w:rsid w:val="00DC3BAC"/>
    <w:rsid w:val="00DC58ED"/>
    <w:rsid w:val="00DC6E45"/>
    <w:rsid w:val="00DD11CC"/>
    <w:rsid w:val="00DD4049"/>
    <w:rsid w:val="00DD51E0"/>
    <w:rsid w:val="00DD5DC1"/>
    <w:rsid w:val="00DD60AA"/>
    <w:rsid w:val="00DE0DF4"/>
    <w:rsid w:val="00DE2034"/>
    <w:rsid w:val="00DE30DF"/>
    <w:rsid w:val="00DE5233"/>
    <w:rsid w:val="00DE66F8"/>
    <w:rsid w:val="00DE6894"/>
    <w:rsid w:val="00DF2EC1"/>
    <w:rsid w:val="00DF78DD"/>
    <w:rsid w:val="00DF7B3C"/>
    <w:rsid w:val="00E00B8A"/>
    <w:rsid w:val="00E01510"/>
    <w:rsid w:val="00E03796"/>
    <w:rsid w:val="00E110FD"/>
    <w:rsid w:val="00E12365"/>
    <w:rsid w:val="00E129A1"/>
    <w:rsid w:val="00E15C8A"/>
    <w:rsid w:val="00E17078"/>
    <w:rsid w:val="00E23022"/>
    <w:rsid w:val="00E239B5"/>
    <w:rsid w:val="00E251CF"/>
    <w:rsid w:val="00E25261"/>
    <w:rsid w:val="00E26551"/>
    <w:rsid w:val="00E27E67"/>
    <w:rsid w:val="00E3074F"/>
    <w:rsid w:val="00E32039"/>
    <w:rsid w:val="00E32D53"/>
    <w:rsid w:val="00E3373C"/>
    <w:rsid w:val="00E33C88"/>
    <w:rsid w:val="00E35ADB"/>
    <w:rsid w:val="00E37D5D"/>
    <w:rsid w:val="00E4090F"/>
    <w:rsid w:val="00E43733"/>
    <w:rsid w:val="00E530ED"/>
    <w:rsid w:val="00E5673A"/>
    <w:rsid w:val="00E57254"/>
    <w:rsid w:val="00E57B0B"/>
    <w:rsid w:val="00E67487"/>
    <w:rsid w:val="00E834CC"/>
    <w:rsid w:val="00E85CE7"/>
    <w:rsid w:val="00E916C2"/>
    <w:rsid w:val="00E93643"/>
    <w:rsid w:val="00E9545D"/>
    <w:rsid w:val="00EA3A88"/>
    <w:rsid w:val="00EA3F40"/>
    <w:rsid w:val="00EA4D0D"/>
    <w:rsid w:val="00EB1820"/>
    <w:rsid w:val="00EB1CA4"/>
    <w:rsid w:val="00EB257A"/>
    <w:rsid w:val="00EC0A79"/>
    <w:rsid w:val="00EC2D27"/>
    <w:rsid w:val="00EC459C"/>
    <w:rsid w:val="00EC6046"/>
    <w:rsid w:val="00ED223D"/>
    <w:rsid w:val="00ED252B"/>
    <w:rsid w:val="00ED25B3"/>
    <w:rsid w:val="00ED2932"/>
    <w:rsid w:val="00ED2AD6"/>
    <w:rsid w:val="00ED305F"/>
    <w:rsid w:val="00ED306F"/>
    <w:rsid w:val="00ED718A"/>
    <w:rsid w:val="00EE2A69"/>
    <w:rsid w:val="00EE3AA3"/>
    <w:rsid w:val="00EE4B4B"/>
    <w:rsid w:val="00EE6A32"/>
    <w:rsid w:val="00EE6F95"/>
    <w:rsid w:val="00EE75E8"/>
    <w:rsid w:val="00EE7683"/>
    <w:rsid w:val="00EF01F0"/>
    <w:rsid w:val="00EF04D7"/>
    <w:rsid w:val="00EF0C14"/>
    <w:rsid w:val="00EF2EAB"/>
    <w:rsid w:val="00EF477B"/>
    <w:rsid w:val="00EF6AE4"/>
    <w:rsid w:val="00F02E7E"/>
    <w:rsid w:val="00F04E21"/>
    <w:rsid w:val="00F106A1"/>
    <w:rsid w:val="00F11516"/>
    <w:rsid w:val="00F127BC"/>
    <w:rsid w:val="00F12A89"/>
    <w:rsid w:val="00F12ACE"/>
    <w:rsid w:val="00F13D6E"/>
    <w:rsid w:val="00F14D1E"/>
    <w:rsid w:val="00F17C3F"/>
    <w:rsid w:val="00F26656"/>
    <w:rsid w:val="00F315E6"/>
    <w:rsid w:val="00F347EB"/>
    <w:rsid w:val="00F35864"/>
    <w:rsid w:val="00F3758B"/>
    <w:rsid w:val="00F40EC1"/>
    <w:rsid w:val="00F44075"/>
    <w:rsid w:val="00F47350"/>
    <w:rsid w:val="00F50E32"/>
    <w:rsid w:val="00F555D3"/>
    <w:rsid w:val="00F555F5"/>
    <w:rsid w:val="00F561A7"/>
    <w:rsid w:val="00F56DA5"/>
    <w:rsid w:val="00F625E9"/>
    <w:rsid w:val="00F63663"/>
    <w:rsid w:val="00F65984"/>
    <w:rsid w:val="00F703B2"/>
    <w:rsid w:val="00F710CE"/>
    <w:rsid w:val="00F75AAF"/>
    <w:rsid w:val="00F82E69"/>
    <w:rsid w:val="00F82FB5"/>
    <w:rsid w:val="00F84EE5"/>
    <w:rsid w:val="00F8546F"/>
    <w:rsid w:val="00F85AF2"/>
    <w:rsid w:val="00F87FBC"/>
    <w:rsid w:val="00F9217B"/>
    <w:rsid w:val="00F926AD"/>
    <w:rsid w:val="00F9367C"/>
    <w:rsid w:val="00F9448E"/>
    <w:rsid w:val="00F94AD4"/>
    <w:rsid w:val="00F957CD"/>
    <w:rsid w:val="00F96ED2"/>
    <w:rsid w:val="00F96FA8"/>
    <w:rsid w:val="00FA1319"/>
    <w:rsid w:val="00FA4859"/>
    <w:rsid w:val="00FA4A9F"/>
    <w:rsid w:val="00FA50B6"/>
    <w:rsid w:val="00FA73AB"/>
    <w:rsid w:val="00FB3A03"/>
    <w:rsid w:val="00FB6BE4"/>
    <w:rsid w:val="00FC348A"/>
    <w:rsid w:val="00FC4768"/>
    <w:rsid w:val="00FC556D"/>
    <w:rsid w:val="00FC63B6"/>
    <w:rsid w:val="00FC7CAB"/>
    <w:rsid w:val="00FD7751"/>
    <w:rsid w:val="00FE0F0C"/>
    <w:rsid w:val="00FE6C55"/>
    <w:rsid w:val="00FF019B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3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uiPriority w:val="99"/>
    <w:rsid w:val="00DE5233"/>
    <w:pPr>
      <w:spacing w:after="120"/>
    </w:pPr>
  </w:style>
  <w:style w:type="character" w:customStyle="1" w:styleId="a7">
    <w:name w:val="Основной текст Знак"/>
    <w:link w:val="a6"/>
    <w:uiPriority w:val="99"/>
    <w:rsid w:val="00E834CC"/>
    <w:rPr>
      <w:sz w:val="28"/>
      <w:lang w:eastAsia="zh-CN"/>
    </w:rPr>
  </w:style>
  <w:style w:type="paragraph" w:styleId="a8">
    <w:name w:val="List"/>
    <w:basedOn w:val="a6"/>
    <w:rsid w:val="00DE5233"/>
    <w:rPr>
      <w:rFonts w:cs="Mangal"/>
    </w:rPr>
  </w:style>
  <w:style w:type="paragraph" w:styleId="a9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E5233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1D14D0"/>
    <w:rPr>
      <w:sz w:val="28"/>
      <w:lang w:eastAsia="zh-CN"/>
    </w:rPr>
  </w:style>
  <w:style w:type="paragraph" w:styleId="ac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E5233"/>
    <w:pPr>
      <w:suppressLineNumbers/>
    </w:pPr>
  </w:style>
  <w:style w:type="paragraph" w:customStyle="1" w:styleId="ae">
    <w:name w:val="Заголовок таблицы"/>
    <w:basedOn w:val="ad"/>
    <w:rsid w:val="00DE5233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First Indent"/>
    <w:basedOn w:val="a6"/>
    <w:link w:val="af5"/>
    <w:uiPriority w:val="99"/>
    <w:semiHidden/>
    <w:unhideWhenUsed/>
    <w:rsid w:val="00E834CC"/>
    <w:pPr>
      <w:ind w:firstLine="210"/>
    </w:pPr>
  </w:style>
  <w:style w:type="character" w:customStyle="1" w:styleId="af5">
    <w:name w:val="Красная строка Знак"/>
    <w:basedOn w:val="a7"/>
    <w:link w:val="af4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7">
    <w:name w:val="footnote text"/>
    <w:basedOn w:val="a"/>
    <w:link w:val="af8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8">
    <w:name w:val="Текст сноски Знак"/>
    <w:link w:val="af7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  <w:style w:type="paragraph" w:styleId="af9">
    <w:name w:val="Normal (Web)"/>
    <w:basedOn w:val="a"/>
    <w:uiPriority w:val="99"/>
    <w:unhideWhenUsed/>
    <w:rsid w:val="00A1724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Заголовок1"/>
    <w:basedOn w:val="a"/>
    <w:next w:val="a6"/>
    <w:rsid w:val="00876C25"/>
    <w:pPr>
      <w:keepNext/>
      <w:spacing w:before="240" w:after="120"/>
    </w:pPr>
    <w:rPr>
      <w:rFonts w:ascii="Arial" w:eastAsia="Microsoft YaHei" w:hAnsi="Arial" w:cs="Mangal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3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uiPriority w:val="99"/>
    <w:rsid w:val="00DE5233"/>
    <w:pPr>
      <w:spacing w:after="120"/>
    </w:pPr>
  </w:style>
  <w:style w:type="character" w:customStyle="1" w:styleId="a7">
    <w:name w:val="Основной текст Знак"/>
    <w:link w:val="a6"/>
    <w:uiPriority w:val="99"/>
    <w:rsid w:val="00E834CC"/>
    <w:rPr>
      <w:sz w:val="28"/>
      <w:lang w:eastAsia="zh-CN"/>
    </w:rPr>
  </w:style>
  <w:style w:type="paragraph" w:styleId="a8">
    <w:name w:val="List"/>
    <w:basedOn w:val="a6"/>
    <w:rsid w:val="00DE5233"/>
    <w:rPr>
      <w:rFonts w:cs="Mangal"/>
    </w:rPr>
  </w:style>
  <w:style w:type="paragraph" w:styleId="a9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E5233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1D14D0"/>
    <w:rPr>
      <w:sz w:val="28"/>
      <w:lang w:eastAsia="zh-CN"/>
    </w:rPr>
  </w:style>
  <w:style w:type="paragraph" w:styleId="ac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E5233"/>
    <w:pPr>
      <w:suppressLineNumbers/>
    </w:pPr>
  </w:style>
  <w:style w:type="paragraph" w:customStyle="1" w:styleId="ae">
    <w:name w:val="Заголовок таблицы"/>
    <w:basedOn w:val="ad"/>
    <w:rsid w:val="00DE5233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First Indent"/>
    <w:basedOn w:val="a6"/>
    <w:link w:val="af5"/>
    <w:uiPriority w:val="99"/>
    <w:semiHidden/>
    <w:unhideWhenUsed/>
    <w:rsid w:val="00E834CC"/>
    <w:pPr>
      <w:ind w:firstLine="210"/>
    </w:pPr>
  </w:style>
  <w:style w:type="character" w:customStyle="1" w:styleId="af5">
    <w:name w:val="Красная строка Знак"/>
    <w:basedOn w:val="a7"/>
    <w:link w:val="af4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7">
    <w:name w:val="footnote text"/>
    <w:basedOn w:val="a"/>
    <w:link w:val="af8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8">
    <w:name w:val="Текст сноски Знак"/>
    <w:link w:val="af7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  <w:style w:type="paragraph" w:styleId="af9">
    <w:name w:val="Normal (Web)"/>
    <w:basedOn w:val="a"/>
    <w:uiPriority w:val="99"/>
    <w:unhideWhenUsed/>
    <w:rsid w:val="00A1724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Заголовок1"/>
    <w:basedOn w:val="a"/>
    <w:next w:val="a6"/>
    <w:rsid w:val="00876C25"/>
    <w:pPr>
      <w:keepNext/>
      <w:spacing w:before="240" w:after="120"/>
    </w:pPr>
    <w:rPr>
      <w:rFonts w:ascii="Arial" w:eastAsia="Microsoft YaHei" w:hAnsi="Arial" w:cs="Mangal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71091-2331-4187-88F2-B4CA5602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</Template>
  <TotalTime>11</TotalTime>
  <Pages>1</Pages>
  <Words>11918</Words>
  <Characters>67938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79697</CharactersWithSpaces>
  <SharedDoc>false</SharedDoc>
  <HLinks>
    <vt:vector size="24" baseType="variant"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RePack by SPecialiST</cp:lastModifiedBy>
  <cp:revision>4</cp:revision>
  <cp:lastPrinted>2019-09-19T10:47:00Z</cp:lastPrinted>
  <dcterms:created xsi:type="dcterms:W3CDTF">2019-09-19T10:35:00Z</dcterms:created>
  <dcterms:modified xsi:type="dcterms:W3CDTF">2019-09-19T10:49:00Z</dcterms:modified>
</cp:coreProperties>
</file>