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D5521E">
        <w:rPr>
          <w:color w:val="000000"/>
          <w:sz w:val="22"/>
          <w:szCs w:val="22"/>
        </w:rPr>
        <w:t>_____</w:t>
      </w:r>
      <w:r w:rsidRPr="001A20BE">
        <w:rPr>
          <w:color w:val="000000"/>
          <w:sz w:val="22"/>
          <w:szCs w:val="22"/>
        </w:rPr>
        <w:t xml:space="preserve">» </w:t>
      </w:r>
      <w:r w:rsidR="000B481C">
        <w:rPr>
          <w:color w:val="000000"/>
          <w:sz w:val="22"/>
          <w:szCs w:val="22"/>
        </w:rPr>
        <w:t>декабря</w:t>
      </w:r>
      <w:r w:rsidRPr="001A20BE">
        <w:rPr>
          <w:color w:val="000000"/>
          <w:sz w:val="22"/>
          <w:szCs w:val="22"/>
        </w:rPr>
        <w:t xml:space="preserve"> 20</w:t>
      </w:r>
      <w:r w:rsidR="00795BB3">
        <w:rPr>
          <w:color w:val="000000"/>
          <w:sz w:val="22"/>
          <w:szCs w:val="22"/>
        </w:rPr>
        <w:t>20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A56729">
          <w:footerReference w:type="default" r:id="rId8"/>
          <w:pgSz w:w="16834" w:h="11909" w:orient="landscape" w:code="9"/>
          <w:pgMar w:top="567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A97D81">
        <w:rPr>
          <w:rStyle w:val="CharStyle12"/>
          <w:b/>
          <w:color w:val="000000"/>
          <w:sz w:val="24"/>
          <w:szCs w:val="24"/>
        </w:rPr>
        <w:t>907</w:t>
      </w:r>
      <w:r w:rsidR="00A97D81">
        <w:rPr>
          <w:rStyle w:val="CharStyle12"/>
          <w:b/>
          <w:color w:val="000000"/>
          <w:sz w:val="24"/>
          <w:szCs w:val="24"/>
        </w:rPr>
        <w:t>.7</w:t>
      </w:r>
      <w:r w:rsidR="00537276" w:rsidRPr="00A97D81">
        <w:rPr>
          <w:rStyle w:val="CharStyle12"/>
          <w:b/>
          <w:color w:val="000000"/>
          <w:sz w:val="24"/>
          <w:szCs w:val="24"/>
        </w:rPr>
        <w:t>/7.</w:t>
      </w:r>
      <w:r w:rsidR="00A97D81">
        <w:rPr>
          <w:rStyle w:val="CharStyle12"/>
          <w:b/>
          <w:color w:val="000000"/>
          <w:sz w:val="24"/>
          <w:szCs w:val="24"/>
        </w:rPr>
        <w:t>21</w:t>
      </w:r>
      <w:r w:rsidR="00537276" w:rsidRPr="00A97D81">
        <w:rPr>
          <w:rStyle w:val="CharStyle12"/>
          <w:b/>
          <w:color w:val="000000"/>
          <w:sz w:val="24"/>
          <w:szCs w:val="24"/>
        </w:rPr>
        <w:t>.</w:t>
      </w:r>
      <w:r w:rsidR="006D7211">
        <w:rPr>
          <w:rStyle w:val="CharStyle12"/>
          <w:b/>
          <w:color w:val="000000"/>
          <w:sz w:val="24"/>
          <w:szCs w:val="24"/>
        </w:rPr>
        <w:t>11</w:t>
      </w:r>
      <w:r w:rsidR="007249A7">
        <w:rPr>
          <w:rStyle w:val="CharStyle12"/>
          <w:b/>
          <w:color w:val="000000"/>
          <w:sz w:val="24"/>
          <w:szCs w:val="24"/>
        </w:rPr>
        <w:t>/</w:t>
      </w:r>
      <w:r w:rsidR="000B481C">
        <w:rPr>
          <w:rStyle w:val="CharStyle12"/>
          <w:b/>
          <w:color w:val="000000"/>
          <w:sz w:val="24"/>
          <w:szCs w:val="24"/>
        </w:rPr>
        <w:t>1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0B481C">
        <w:rPr>
          <w:rStyle w:val="CharStyle15"/>
          <w:color w:val="000000"/>
          <w:sz w:val="24"/>
          <w:szCs w:val="24"/>
        </w:rPr>
        <w:t>21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0B481C">
        <w:rPr>
          <w:rStyle w:val="CharStyle15"/>
          <w:color w:val="000000"/>
          <w:sz w:val="24"/>
          <w:szCs w:val="24"/>
        </w:rPr>
        <w:t>2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0B481C">
        <w:rPr>
          <w:rStyle w:val="CharStyle15"/>
          <w:color w:val="000000"/>
          <w:sz w:val="24"/>
          <w:szCs w:val="24"/>
        </w:rPr>
        <w:t>3</w:t>
      </w:r>
      <w:r w:rsidR="0030096F">
        <w:rPr>
          <w:rStyle w:val="CharStyle15"/>
          <w:color w:val="000000"/>
          <w:sz w:val="24"/>
          <w:szCs w:val="24"/>
        </w:rPr>
        <w:t xml:space="preserve"> 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E2034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87930"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Школа 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№ 88</w:t>
      </w:r>
      <w:r w:rsidR="000B481C">
        <w:rPr>
          <w:rStyle w:val="CharStyle8"/>
          <w:b/>
          <w:i/>
          <w:color w:val="000000"/>
          <w:sz w:val="24"/>
          <w:szCs w:val="24"/>
          <w:u w:val="single"/>
        </w:rPr>
        <w:t xml:space="preserve"> имени Якова Петровича Бакланова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8D2929" w:rsidRDefault="00A56729" w:rsidP="00A56729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8D2929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686B8E" w:rsidRDefault="00A56729" w:rsidP="00A56729">
      <w:pPr>
        <w:pStyle w:val="Style7"/>
        <w:shd w:val="clear" w:color="auto" w:fill="auto"/>
        <w:spacing w:before="0" w:after="0" w:line="228" w:lineRule="auto"/>
        <w:rPr>
          <w:rStyle w:val="CharStyle8"/>
          <w:b/>
          <w:color w:val="000000"/>
          <w:sz w:val="24"/>
          <w:szCs w:val="24"/>
        </w:rPr>
      </w:pPr>
      <w:r w:rsidRPr="0068348B">
        <w:rPr>
          <w:rStyle w:val="CharStyle8"/>
          <w:b/>
          <w:color w:val="000000"/>
          <w:sz w:val="24"/>
          <w:szCs w:val="24"/>
        </w:rPr>
        <w:t>Основная деятельность – образовательная: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образования в пределах федеральных государственных образовательных стандартов и (или) общего образования до момента их отмены;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программ в рамках внеурочной деятельности;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дополнительных 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адаптированных основных общеобразовательных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создание условий для обучения нуждающихся в длительном  лечении с ограниченными возможностями здоровья</w:t>
      </w:r>
      <w:proofErr w:type="gramStart"/>
      <w:r>
        <w:rPr>
          <w:rStyle w:val="CharStyle8"/>
          <w:color w:val="000000"/>
          <w:sz w:val="24"/>
          <w:szCs w:val="24"/>
        </w:rPr>
        <w:t xml:space="preserve"> ,</w:t>
      </w:r>
      <w:proofErr w:type="gramEnd"/>
      <w:r>
        <w:rPr>
          <w:rStyle w:val="CharStyle8"/>
          <w:color w:val="000000"/>
          <w:sz w:val="24"/>
          <w:szCs w:val="24"/>
        </w:rPr>
        <w:t xml:space="preserve"> детей инвалидов;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>
        <w:rPr>
          <w:rStyle w:val="CharStyle8"/>
          <w:color w:val="000000"/>
          <w:sz w:val="24"/>
          <w:szCs w:val="24"/>
        </w:rPr>
        <w:t>обучающихся</w:t>
      </w:r>
      <w:proofErr w:type="gramEnd"/>
      <w:r>
        <w:rPr>
          <w:rStyle w:val="CharStyle8"/>
          <w:color w:val="000000"/>
          <w:sz w:val="24"/>
          <w:szCs w:val="24"/>
        </w:rPr>
        <w:t>, в том числе для осуществляющих образования и самообразования;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предоставление психолого-педагогической и социальной помощи;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ведение педагогического мониторинга;</w:t>
      </w:r>
    </w:p>
    <w:p w:rsidR="00B7107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</w:p>
    <w:p w:rsidR="001D14D0" w:rsidRPr="00B71075" w:rsidRDefault="00031B69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B7107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B71075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C31EDE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NZu&#10;Swe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192CE8" w:rsidRDefault="003B1A44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B1A44" w:rsidRPr="009D7718" w:rsidRDefault="003B1A44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787DC6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787DC6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B481C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0B48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</w:t>
            </w:r>
            <w:r w:rsidR="000B481C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</w:t>
            </w:r>
            <w:r w:rsidR="000B481C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787DC6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787DC6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87DC6" w:rsidRPr="00C720C9" w:rsidTr="00787DC6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787DC6" w:rsidRPr="00050CF6" w:rsidRDefault="00050CF6" w:rsidP="004877C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801012О.99.0.БА81АЭ92001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787DC6" w:rsidRPr="00787DC6" w:rsidRDefault="00787DC6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proofErr w:type="gramStart"/>
            <w:r w:rsidRPr="00787DC6">
              <w:rPr>
                <w:sz w:val="18"/>
                <w:szCs w:val="18"/>
              </w:rPr>
              <w:t>проходящие</w:t>
            </w:r>
            <w:proofErr w:type="gramEnd"/>
            <w:r w:rsidRPr="00787DC6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7DC6" w:rsidRPr="00787DC6" w:rsidRDefault="00050CF6" w:rsidP="00050CF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87DC6" w:rsidRPr="00787DC6" w:rsidRDefault="00787DC6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787DC6" w:rsidRPr="003D1E85" w:rsidRDefault="00787DC6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Default="00787DC6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787DC6" w:rsidRPr="00CC3F39" w:rsidRDefault="00787DC6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787DC6" w:rsidRPr="005B7487" w:rsidRDefault="00787DC6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87DC6" w:rsidRPr="00C720C9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787DC6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87DC6" w:rsidRDefault="00787DC6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787DC6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787DC6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787DC6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985"/>
        <w:gridCol w:w="1134"/>
        <w:gridCol w:w="1109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3B1A44" w:rsidRPr="005C7C58" w:rsidTr="00A1724C">
        <w:tc>
          <w:tcPr>
            <w:tcW w:w="1152" w:type="dxa"/>
            <w:vMerge w:val="restart"/>
            <w:shd w:val="clear" w:color="auto" w:fill="FFFFFF"/>
          </w:tcPr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  <w:r w:rsidRPr="00C720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3B1A44" w:rsidRPr="005C7C58" w:rsidRDefault="003B1A44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3B1A44" w:rsidRPr="005C7C58" w:rsidRDefault="003B1A44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81C" w:rsidRPr="005C7C58" w:rsidTr="007249A7">
        <w:tc>
          <w:tcPr>
            <w:tcW w:w="1152" w:type="dxa"/>
            <w:vMerge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0B481C" w:rsidRPr="005C7C58" w:rsidRDefault="000B481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0B481C" w:rsidRPr="00C720C9" w:rsidRDefault="000B481C" w:rsidP="000B48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0B481C" w:rsidRPr="00C720C9" w:rsidRDefault="000B481C" w:rsidP="000B48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0B481C" w:rsidRPr="00C720C9" w:rsidRDefault="000B481C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0B481C" w:rsidRPr="00C720C9" w:rsidRDefault="000B481C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0B481C" w:rsidRPr="00C720C9" w:rsidRDefault="000B481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0B481C" w:rsidRPr="00C720C9" w:rsidRDefault="000B481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B481C" w:rsidRPr="00C720C9" w:rsidRDefault="000B481C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0B481C" w:rsidRPr="00C720C9" w:rsidRDefault="000B481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0B481C" w:rsidRPr="0052745E" w:rsidRDefault="000B481C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0B481C" w:rsidRPr="0052745E" w:rsidRDefault="000B481C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71075" w:rsidRPr="005C7C58" w:rsidTr="00787DC6">
        <w:tc>
          <w:tcPr>
            <w:tcW w:w="1152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9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B71075" w:rsidRPr="005C7C58" w:rsidTr="00787DC6">
        <w:tc>
          <w:tcPr>
            <w:tcW w:w="115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87DC6" w:rsidRPr="005C7C58" w:rsidTr="00787DC6">
        <w:tc>
          <w:tcPr>
            <w:tcW w:w="1152" w:type="dxa"/>
            <w:shd w:val="clear" w:color="auto" w:fill="auto"/>
          </w:tcPr>
          <w:p w:rsidR="00787DC6" w:rsidRPr="00050CF6" w:rsidRDefault="00050CF6" w:rsidP="00050CF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801012О.99.0.БА81АЭ92001</w:t>
            </w:r>
          </w:p>
        </w:tc>
        <w:tc>
          <w:tcPr>
            <w:tcW w:w="985" w:type="dxa"/>
            <w:shd w:val="clear" w:color="auto" w:fill="FFFFFF"/>
          </w:tcPr>
          <w:p w:rsidR="00787DC6" w:rsidRPr="00787DC6" w:rsidRDefault="00787DC6" w:rsidP="00050C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proofErr w:type="gramStart"/>
            <w:r w:rsidRPr="00787DC6">
              <w:rPr>
                <w:sz w:val="18"/>
                <w:szCs w:val="18"/>
              </w:rPr>
              <w:t>проходящие</w:t>
            </w:r>
            <w:proofErr w:type="gramEnd"/>
            <w:r w:rsidRPr="00787DC6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09" w:type="dxa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787DC6" w:rsidRPr="00787DC6" w:rsidRDefault="00787DC6" w:rsidP="00050CF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87DC6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787DC6" w:rsidRPr="00787DC6" w:rsidRDefault="00787DC6" w:rsidP="00050CF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787DC6" w:rsidRPr="006D7211" w:rsidRDefault="00050CF6" w:rsidP="00893726">
            <w:pPr>
              <w:pStyle w:val="af9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85" w:type="dxa"/>
            <w:shd w:val="clear" w:color="auto" w:fill="FFFFFF"/>
          </w:tcPr>
          <w:p w:rsidR="00787DC6" w:rsidRPr="006D7211" w:rsidRDefault="00787DC6" w:rsidP="00050CF6">
            <w:pPr>
              <w:rPr>
                <w:sz w:val="20"/>
              </w:rPr>
            </w:pPr>
            <w:r w:rsidRPr="006D7211">
              <w:rPr>
                <w:sz w:val="20"/>
              </w:rPr>
              <w:t>2</w:t>
            </w:r>
            <w:r w:rsidR="00050CF6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787DC6" w:rsidRPr="006D7211" w:rsidRDefault="00787DC6" w:rsidP="00050CF6">
            <w:pPr>
              <w:rPr>
                <w:sz w:val="20"/>
              </w:rPr>
            </w:pPr>
            <w:r w:rsidRPr="006D7211">
              <w:rPr>
                <w:sz w:val="20"/>
              </w:rPr>
              <w:t>2</w:t>
            </w:r>
            <w:r w:rsidR="00050CF6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787DC6" w:rsidRPr="000F7C0A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787DC6" w:rsidRPr="005C7C58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787DC6" w:rsidRPr="005C7C58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787DC6" w:rsidRPr="005C7C58" w:rsidRDefault="00787DC6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787DC6" w:rsidRPr="006D7211" w:rsidRDefault="00787DC6" w:rsidP="00050CF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7211">
              <w:rPr>
                <w:bCs/>
                <w:sz w:val="20"/>
              </w:rPr>
              <w:t>2</w:t>
            </w:r>
            <w:r w:rsidR="00050CF6">
              <w:rPr>
                <w:bCs/>
                <w:sz w:val="20"/>
              </w:rPr>
              <w:t>2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71075" w:rsidRDefault="00B71075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87DC6" w:rsidRPr="007D3654" w:rsidRDefault="007E5DFD" w:rsidP="00787DC6">
      <w:pPr>
        <w:jc w:val="both"/>
        <w:rPr>
          <w:rStyle w:val="docaccesstitle1"/>
          <w:b/>
          <w:color w:val="FF0000"/>
          <w:sz w:val="22"/>
          <w:szCs w:val="22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 xml:space="preserve">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</w:t>
      </w:r>
      <w:r w:rsidR="00E85692">
        <w:rPr>
          <w:sz w:val="24"/>
          <w:szCs w:val="24"/>
          <w:u w:val="single"/>
        </w:rPr>
        <w:t>остова-на-Дону</w:t>
      </w:r>
      <w:r w:rsidR="009575A7">
        <w:rPr>
          <w:sz w:val="24"/>
          <w:szCs w:val="24"/>
          <w:u w:val="single"/>
        </w:rPr>
        <w:t>.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50CF6" w:rsidRDefault="00050CF6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7D70BA" w:rsidRDefault="007D70BA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575A7" w:rsidRDefault="009575A7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7D70BA" w:rsidRDefault="00C31EDE" w:rsidP="00E8569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C31EDE">
        <w:rPr>
          <w:bCs/>
          <w:noProof/>
          <w:sz w:val="24"/>
          <w:szCs w:val="24"/>
          <w:lang w:eastAsia="ru-RU"/>
        </w:rPr>
        <w:lastRenderedPageBreak/>
        <w:pict>
          <v:shape id="_x0000_s1027" type="#_x0000_t202" style="position:absolute;left:0;text-align:left;margin-left:596.4pt;margin-top:9.35pt;width:139.55pt;height:68.3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S8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787DC6" w:rsidRDefault="003B1A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3B1A44" w:rsidRPr="00787DC6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3B1A44" w:rsidRPr="00787DC6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3B1A44" w:rsidRPr="00787DC6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3B1A44" w:rsidRPr="00787DC6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787DC6" w:rsidRDefault="003B1A4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87DC6">
                          <w:rPr>
                            <w:sz w:val="18"/>
                            <w:szCs w:val="18"/>
                          </w:rPr>
                          <w:t>34.788.0</w:t>
                        </w:r>
                      </w:p>
                    </w:tc>
                  </w:tr>
                </w:tbl>
                <w:p w:rsidR="003B1A44" w:rsidRPr="009D7718" w:rsidRDefault="003B1A44" w:rsidP="00681ACE"/>
              </w:txbxContent>
            </v:textbox>
          </v:shape>
        </w:pict>
      </w:r>
    </w:p>
    <w:p w:rsidR="00681ACE" w:rsidRPr="001E7744" w:rsidRDefault="00681ACE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87DC6" w:rsidRDefault="00681ACE" w:rsidP="00787DC6">
      <w:pPr>
        <w:keepNext/>
        <w:numPr>
          <w:ilvl w:val="0"/>
          <w:numId w:val="4"/>
        </w:numPr>
        <w:ind w:left="284" w:hanging="284"/>
        <w:outlineLvl w:val="3"/>
        <w:rPr>
          <w:sz w:val="24"/>
          <w:szCs w:val="24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787DC6">
        <w:rPr>
          <w:color w:val="000000"/>
          <w:sz w:val="24"/>
          <w:szCs w:val="24"/>
          <w:shd w:val="clear" w:color="auto" w:fill="FFFFFF"/>
        </w:rPr>
        <w:t>_</w:t>
      </w:r>
    </w:p>
    <w:p w:rsidR="004877C4" w:rsidRPr="00787DC6" w:rsidRDefault="00681ACE" w:rsidP="00787DC6">
      <w:pPr>
        <w:keepNext/>
        <w:outlineLvl w:val="3"/>
        <w:rPr>
          <w:sz w:val="24"/>
          <w:szCs w:val="24"/>
          <w:shd w:val="clear" w:color="auto" w:fill="FFFFFF"/>
        </w:rPr>
      </w:pPr>
      <w:r w:rsidRPr="00787DC6">
        <w:rPr>
          <w:i/>
          <w:sz w:val="24"/>
          <w:szCs w:val="24"/>
          <w:u w:val="single"/>
        </w:rPr>
        <w:t xml:space="preserve">Реализация </w:t>
      </w:r>
      <w:r w:rsidR="007933DF" w:rsidRPr="00787DC6">
        <w:rPr>
          <w:i/>
          <w:sz w:val="24"/>
          <w:szCs w:val="24"/>
          <w:u w:val="single"/>
        </w:rPr>
        <w:t xml:space="preserve">адаптированных </w:t>
      </w:r>
      <w:r w:rsidRPr="00787DC6">
        <w:rPr>
          <w:i/>
          <w:sz w:val="24"/>
          <w:szCs w:val="24"/>
          <w:u w:val="single"/>
        </w:rPr>
        <w:t xml:space="preserve"> </w:t>
      </w:r>
      <w:r w:rsidR="00787DC6" w:rsidRPr="00787DC6">
        <w:rPr>
          <w:i/>
          <w:sz w:val="24"/>
          <w:szCs w:val="24"/>
          <w:u w:val="single"/>
        </w:rPr>
        <w:t xml:space="preserve">основных </w:t>
      </w:r>
      <w:r w:rsidRPr="00787DC6">
        <w:rPr>
          <w:i/>
          <w:sz w:val="24"/>
          <w:szCs w:val="24"/>
          <w:u w:val="single"/>
        </w:rPr>
        <w:t>общеобразовательных программ начального общего образования</w:t>
      </w:r>
    </w:p>
    <w:p w:rsidR="007933DF" w:rsidRPr="00787DC6" w:rsidRDefault="00681ACE" w:rsidP="00787DC6">
      <w:pPr>
        <w:keepNext/>
        <w:ind w:left="720" w:hanging="720"/>
        <w:outlineLvl w:val="3"/>
        <w:rPr>
          <w:i/>
          <w:sz w:val="24"/>
          <w:szCs w:val="24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</w:t>
      </w:r>
      <w:r w:rsidR="00404671" w:rsidRPr="00787D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7DC6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 w:rsidRPr="00787D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7D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87DC6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87DC6" w:rsidRDefault="007933DF" w:rsidP="00787DC6">
      <w:pPr>
        <w:keepNext/>
        <w:ind w:left="720" w:hanging="720"/>
        <w:outlineLvl w:val="3"/>
        <w:rPr>
          <w:i/>
          <w:sz w:val="24"/>
          <w:szCs w:val="24"/>
          <w:u w:val="single"/>
        </w:rPr>
      </w:pPr>
      <w:r w:rsidRPr="00787DC6">
        <w:rPr>
          <w:i/>
          <w:sz w:val="24"/>
          <w:szCs w:val="24"/>
        </w:rPr>
        <w:t>здоровья и дети-инвалиды</w:t>
      </w:r>
    </w:p>
    <w:p w:rsidR="00681ACE" w:rsidRPr="00787DC6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81ACE" w:rsidRPr="00787DC6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7DC6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7DC6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7933DF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B1A44" w:rsidRPr="00430789" w:rsidTr="007933DF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3B1A44" w:rsidRPr="00430789" w:rsidRDefault="003B1A44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B1A44" w:rsidRPr="00430789" w:rsidRDefault="003B1A44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B1A44" w:rsidRPr="00430789" w:rsidRDefault="003B1A44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B1A44" w:rsidRPr="00430789" w:rsidRDefault="003B1A44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B1A44" w:rsidRPr="00430789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3B1A44" w:rsidRPr="00430789" w:rsidRDefault="003B1A44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7933DF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7933DF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B44CC" w:rsidRPr="00C720C9" w:rsidTr="007933DF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5B44CC" w:rsidRPr="00050CF6" w:rsidRDefault="00050CF6" w:rsidP="00050CF6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801012О.99.0.БА82АЛ78001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B44CC" w:rsidRPr="005B44CC" w:rsidRDefault="005B44CC" w:rsidP="007933DF">
            <w:pPr>
              <w:rPr>
                <w:sz w:val="18"/>
                <w:szCs w:val="18"/>
              </w:rPr>
            </w:pPr>
          </w:p>
          <w:p w:rsidR="005B44CC" w:rsidRPr="005B44CC" w:rsidRDefault="005B44CC" w:rsidP="007933DF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5B44CC" w:rsidRPr="003D1E85" w:rsidRDefault="005B44CC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5B44CC" w:rsidRPr="00CC3F39" w:rsidRDefault="005B44CC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B44CC" w:rsidRPr="005B7487" w:rsidRDefault="005B44CC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B44CC" w:rsidRPr="00C720C9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B44CC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B44CC" w:rsidRDefault="005B44C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7933DF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1A6256">
        <w:tc>
          <w:tcPr>
            <w:tcW w:w="1150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B1A44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B1A44" w:rsidRPr="005C7C58" w:rsidRDefault="003B1A44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B1A44" w:rsidRPr="00C720C9" w:rsidRDefault="003B1A44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B1A44" w:rsidRPr="00C720C9" w:rsidRDefault="003B1A44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B1A44" w:rsidRPr="0052745E" w:rsidRDefault="003B1A44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5B44CC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5B44CC">
        <w:tc>
          <w:tcPr>
            <w:tcW w:w="115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B44CC" w:rsidRPr="005C7C58" w:rsidTr="005B44CC">
        <w:tc>
          <w:tcPr>
            <w:tcW w:w="1150" w:type="dxa"/>
            <w:shd w:val="clear" w:color="auto" w:fill="FFFFFF"/>
          </w:tcPr>
          <w:p w:rsidR="005B44CC" w:rsidRPr="00050CF6" w:rsidRDefault="00050CF6" w:rsidP="00050CF6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801012О.99.0.БА82АЛ78001</w:t>
            </w:r>
          </w:p>
        </w:tc>
        <w:tc>
          <w:tcPr>
            <w:tcW w:w="977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081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B44CC" w:rsidRDefault="005B44CC" w:rsidP="00472F87">
            <w:pPr>
              <w:rPr>
                <w:sz w:val="18"/>
                <w:szCs w:val="18"/>
              </w:rPr>
            </w:pPr>
          </w:p>
          <w:p w:rsidR="005B44CC" w:rsidRPr="00472F87" w:rsidRDefault="005B44CC" w:rsidP="00472F8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B44CC" w:rsidRPr="00893726" w:rsidRDefault="00050CF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5B44CC" w:rsidRPr="00893726" w:rsidRDefault="00050CF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5B44CC" w:rsidRPr="00893726" w:rsidRDefault="00050CF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5B44CC" w:rsidRPr="00893726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3246E" w:rsidRDefault="00B3246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3246E" w:rsidRDefault="00B3246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3246E" w:rsidRDefault="00B3246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44CC" w:rsidRPr="00241EA9" w:rsidRDefault="00681ACE" w:rsidP="005B44CC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5B44CC">
        <w:rPr>
          <w:sz w:val="20"/>
          <w:u w:val="single"/>
        </w:rPr>
        <w:t>р</w:t>
      </w:r>
      <w:r w:rsidR="00E85692">
        <w:rPr>
          <w:sz w:val="20"/>
          <w:u w:val="single"/>
        </w:rPr>
        <w:t>еждений города Ростова-на-Дону</w:t>
      </w:r>
      <w:r w:rsidR="009575A7">
        <w:rPr>
          <w:sz w:val="20"/>
          <w:u w:val="single"/>
        </w:rPr>
        <w:t>.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D3E8F" w:rsidRDefault="002D3E8F" w:rsidP="002D3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2D3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D3E8F" w:rsidRPr="001E7744" w:rsidRDefault="002D3E8F" w:rsidP="002D3E8F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3</w:t>
      </w:r>
    </w:p>
    <w:p w:rsidR="002D3E8F" w:rsidRPr="00716CBC" w:rsidRDefault="00C31EDE" w:rsidP="002D3E8F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C31EDE">
        <w:rPr>
          <w:bCs/>
          <w:noProof/>
          <w:sz w:val="24"/>
          <w:szCs w:val="24"/>
          <w:lang w:eastAsia="ru-RU"/>
        </w:rPr>
        <w:pict>
          <v:shape id="_x0000_s1028" type="#_x0000_t202" style="position:absolute;left:0;text-align:left;margin-left:598.3pt;margin-top:2.6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9t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lS89t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192CE8" w:rsidRDefault="003B1A4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B1A44" w:rsidRPr="009D7718" w:rsidRDefault="003B1A44" w:rsidP="002D3E8F"/>
              </w:txbxContent>
            </v:textbox>
          </v:shape>
        </w:pict>
      </w:r>
      <w:r w:rsidR="002D3E8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D3E8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D3E8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D3E8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D3E8F" w:rsidRDefault="002D3E8F" w:rsidP="002D3E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2D3E8F" w:rsidRDefault="002D3E8F" w:rsidP="002D3E8F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2D3E8F" w:rsidRPr="001E7744" w:rsidRDefault="002D3E8F" w:rsidP="002D3E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D3E8F" w:rsidRDefault="002D3E8F" w:rsidP="002D3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D3E8F" w:rsidRPr="00A93419" w:rsidRDefault="002D3E8F" w:rsidP="002D3E8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D3E8F" w:rsidRPr="00430789" w:rsidTr="00B3246E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D3E8F" w:rsidRPr="00430789" w:rsidTr="00B3246E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D3E8F" w:rsidRPr="00C720C9" w:rsidRDefault="002D3E8F" w:rsidP="00814C5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14C52">
              <w:rPr>
                <w:color w:val="000000"/>
                <w:sz w:val="22"/>
                <w:szCs w:val="22"/>
              </w:rPr>
              <w:t>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D3E8F" w:rsidRPr="00C720C9" w:rsidRDefault="002D3E8F" w:rsidP="00814C5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14C52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14C52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D3E8F" w:rsidRPr="0052745E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D3E8F" w:rsidRPr="0052745E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D3E8F" w:rsidRPr="00430789" w:rsidTr="00B3246E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D3E8F" w:rsidRPr="00430789" w:rsidRDefault="002D3E8F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D3E8F" w:rsidRPr="0043078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D3E8F" w:rsidRPr="00430789" w:rsidTr="00B3246E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D3E8F" w:rsidRPr="00430789" w:rsidRDefault="002D3E8F" w:rsidP="00B324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3E8F" w:rsidRPr="00C720C9" w:rsidTr="00B3246E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2D3E8F" w:rsidRPr="00050CF6" w:rsidRDefault="002D3E8F" w:rsidP="00B3246E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5B44CC">
              <w:rPr>
                <w:sz w:val="18"/>
                <w:szCs w:val="18"/>
              </w:rPr>
              <w:t>обучение по состоянию</w:t>
            </w:r>
            <w:proofErr w:type="gramEnd"/>
            <w:r w:rsidRPr="005B44CC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3E8F" w:rsidRPr="005B44CC" w:rsidRDefault="002D3E8F" w:rsidP="00B3246E">
            <w:pPr>
              <w:keepNext/>
              <w:spacing w:before="240" w:after="60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Pr="003D1E85" w:rsidRDefault="002D3E8F" w:rsidP="00B32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Default="002D3E8F" w:rsidP="00B324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3E8F" w:rsidRPr="005B7487" w:rsidRDefault="002D3E8F" w:rsidP="00B32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3E8F" w:rsidRPr="00C720C9" w:rsidTr="00B3246E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2D3E8F" w:rsidRPr="004E0763" w:rsidRDefault="002D3E8F" w:rsidP="00B324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3E8F" w:rsidRPr="00592E17" w:rsidRDefault="002D3E8F" w:rsidP="00B324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592E17" w:rsidRDefault="002D3E8F" w:rsidP="00B324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Pr="003D1E85" w:rsidRDefault="002D3E8F" w:rsidP="00B32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3E8F" w:rsidRPr="005B7487" w:rsidRDefault="002D3E8F" w:rsidP="00B32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3E8F" w:rsidRPr="00C720C9" w:rsidTr="00B3246E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Default="002D3E8F" w:rsidP="00B3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3E8F" w:rsidRDefault="002D3E8F" w:rsidP="00B3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3E8F" w:rsidRPr="00C720C9" w:rsidTr="00B3246E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3E8F" w:rsidRPr="005F367F" w:rsidRDefault="002D3E8F" w:rsidP="00B3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3E8F" w:rsidRPr="00CC3F3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3E8F" w:rsidRPr="00C720C9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3E8F" w:rsidRDefault="002D3E8F" w:rsidP="00B324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D3E8F" w:rsidRPr="00A93419" w:rsidRDefault="002D3E8F" w:rsidP="002D3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D3E8F" w:rsidRPr="005C7C58" w:rsidTr="00B3246E">
        <w:tc>
          <w:tcPr>
            <w:tcW w:w="1150" w:type="dxa"/>
            <w:vMerge w:val="restart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5C7C58" w:rsidTr="00B3246E">
        <w:tc>
          <w:tcPr>
            <w:tcW w:w="1150" w:type="dxa"/>
            <w:vMerge/>
            <w:shd w:val="clear" w:color="auto" w:fill="FFFFFF"/>
            <w:vAlign w:val="center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14C52" w:rsidRPr="005C7C58" w:rsidRDefault="00814C52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814C52" w:rsidRPr="0052745E" w:rsidRDefault="00814C52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814C52" w:rsidRPr="0052745E" w:rsidRDefault="00814C52" w:rsidP="00B32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D3E8F" w:rsidRPr="005C7C58" w:rsidTr="00B3246E">
        <w:tc>
          <w:tcPr>
            <w:tcW w:w="1150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D3E8F" w:rsidRPr="005C7C58" w:rsidTr="00B3246E">
        <w:tc>
          <w:tcPr>
            <w:tcW w:w="1150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3E8F" w:rsidRPr="005C7C58" w:rsidTr="00B3246E">
        <w:tc>
          <w:tcPr>
            <w:tcW w:w="1150" w:type="dxa"/>
            <w:shd w:val="clear" w:color="auto" w:fill="FFFFFF"/>
          </w:tcPr>
          <w:p w:rsidR="002D3E8F" w:rsidRPr="00050CF6" w:rsidRDefault="002D3E8F" w:rsidP="00B3246E">
            <w:pPr>
              <w:rPr>
                <w:b/>
                <w:sz w:val="18"/>
                <w:szCs w:val="18"/>
              </w:rPr>
            </w:pPr>
            <w:r w:rsidRPr="00050CF6">
              <w:rPr>
                <w:b/>
                <w:sz w:val="18"/>
                <w:szCs w:val="18"/>
              </w:rPr>
              <w:t>801012О.99.0.БА81АЮ16001</w:t>
            </w:r>
          </w:p>
        </w:tc>
        <w:tc>
          <w:tcPr>
            <w:tcW w:w="977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проходящие </w:t>
            </w:r>
            <w:proofErr w:type="gramStart"/>
            <w:r w:rsidRPr="005B44CC">
              <w:rPr>
                <w:sz w:val="18"/>
                <w:szCs w:val="18"/>
              </w:rPr>
              <w:t>обучение по состоянию</w:t>
            </w:r>
            <w:proofErr w:type="gramEnd"/>
            <w:r w:rsidRPr="005B44CC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14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2D3E8F" w:rsidRPr="005B44CC" w:rsidRDefault="002D3E8F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2D3E8F" w:rsidRPr="004877C4" w:rsidRDefault="002D3E8F" w:rsidP="00B3246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2D3E8F" w:rsidRPr="00F82FB5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2D3E8F" w:rsidRPr="00F82FB5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2D3E8F" w:rsidRPr="005C7C58" w:rsidRDefault="002D3E8F" w:rsidP="00B324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2D3E8F" w:rsidRPr="00A93419" w:rsidRDefault="002D3E8F" w:rsidP="002D3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D3E8F" w:rsidRDefault="002D3E8F" w:rsidP="002D3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D3E8F" w:rsidRPr="00A93419" w:rsidRDefault="002D3E8F" w:rsidP="002D3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D3E8F" w:rsidRPr="00C42765" w:rsidTr="00B3246E">
        <w:tc>
          <w:tcPr>
            <w:tcW w:w="15173" w:type="dxa"/>
            <w:gridSpan w:val="5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D3E8F" w:rsidRPr="00C42765" w:rsidTr="00B3246E">
        <w:tc>
          <w:tcPr>
            <w:tcW w:w="2694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8F" w:rsidRPr="00C42765" w:rsidRDefault="002D3E8F" w:rsidP="00B324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D3E8F" w:rsidRPr="00C42765" w:rsidRDefault="002D3E8F" w:rsidP="00B3246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D3E8F" w:rsidRDefault="002D3E8F" w:rsidP="002D3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D3E8F" w:rsidRPr="00C42765" w:rsidRDefault="002D3E8F" w:rsidP="002D3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D3E8F" w:rsidRPr="00C42765" w:rsidRDefault="002D3E8F" w:rsidP="002D3E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2D3E8F" w:rsidRPr="00C42765" w:rsidRDefault="002D3E8F" w:rsidP="002D3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D3E8F" w:rsidRPr="00C42765" w:rsidRDefault="002D3E8F" w:rsidP="002D3E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2D3E8F" w:rsidRPr="005C7C58" w:rsidRDefault="002D3E8F" w:rsidP="002D3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D3E8F" w:rsidRDefault="002D3E8F" w:rsidP="002D3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D3E8F" w:rsidRDefault="002D3E8F" w:rsidP="002D3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D3E8F" w:rsidRPr="00A93419" w:rsidRDefault="002D3E8F" w:rsidP="002D3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D3E8F" w:rsidRPr="00476D45" w:rsidTr="00B3246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D3E8F" w:rsidRPr="00476D45" w:rsidTr="00B3246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D3E8F" w:rsidRPr="00476D45" w:rsidRDefault="002D3E8F" w:rsidP="00B324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F" w:rsidRPr="00476D45" w:rsidRDefault="002D3E8F" w:rsidP="00B324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D3E8F" w:rsidRDefault="002D3E8F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246E" w:rsidRDefault="00B3246E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404671" w:rsidP="007D70B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2D3E8F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404671" w:rsidRPr="00716CBC" w:rsidRDefault="00C31EDE" w:rsidP="007D70BA">
      <w:pPr>
        <w:suppressAutoHyphens w:val="0"/>
        <w:jc w:val="center"/>
        <w:rPr>
          <w:sz w:val="24"/>
          <w:szCs w:val="24"/>
        </w:rPr>
      </w:pPr>
      <w:r w:rsidRPr="00C31EDE"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8biAIAABc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opV8biAIAABc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192CE8" w:rsidRDefault="003B1A4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B1A44" w:rsidRPr="009D7718" w:rsidRDefault="003B1A44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B71075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430789" w:rsidTr="00B71075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814C52" w:rsidRPr="00430789" w:rsidRDefault="00814C5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814C52" w:rsidRPr="00430789" w:rsidRDefault="00814C5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14C52" w:rsidRPr="00430789" w:rsidRDefault="00814C5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14C52" w:rsidRPr="00430789" w:rsidRDefault="00814C52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814C52" w:rsidRPr="00430789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814C52" w:rsidRPr="00430789" w:rsidRDefault="00814C52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B71075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B71075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74067" w:rsidRPr="00C720C9" w:rsidTr="00B71075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E74067" w:rsidRPr="00E74067" w:rsidRDefault="00E74067" w:rsidP="00B3246E">
            <w:pPr>
              <w:rPr>
                <w:b/>
                <w:sz w:val="18"/>
                <w:szCs w:val="18"/>
              </w:rPr>
            </w:pPr>
            <w:r w:rsidRPr="00E74067">
              <w:rPr>
                <w:b/>
                <w:sz w:val="18"/>
                <w:szCs w:val="18"/>
              </w:rPr>
              <w:t>801012О.99.0.БА82АГ08001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E74067" w:rsidRPr="00E74067" w:rsidRDefault="00E74067" w:rsidP="00050CF6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74067" w:rsidRPr="00E74067" w:rsidRDefault="00E74067" w:rsidP="00050CF6">
            <w:pPr>
              <w:rPr>
                <w:sz w:val="18"/>
                <w:szCs w:val="18"/>
              </w:rPr>
            </w:pPr>
            <w:proofErr w:type="gramStart"/>
            <w:r w:rsidRPr="00E74067">
              <w:rPr>
                <w:sz w:val="18"/>
                <w:szCs w:val="18"/>
              </w:rPr>
              <w:t>проходящие</w:t>
            </w:r>
            <w:proofErr w:type="gramEnd"/>
            <w:r w:rsidRPr="00E7406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E74067" w:rsidRPr="00E74067" w:rsidRDefault="00E74067" w:rsidP="00050CF6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74067" w:rsidRPr="005B44CC" w:rsidRDefault="00E74067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74067" w:rsidRPr="005B44CC" w:rsidRDefault="00E74067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Pr="003D1E85" w:rsidRDefault="00E7406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Default="00E7406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74067" w:rsidRPr="005B7487" w:rsidRDefault="00E74067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4067" w:rsidRPr="00C720C9" w:rsidTr="00B71075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74067" w:rsidRPr="004E0763" w:rsidRDefault="00E7406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74067" w:rsidRPr="00592E17" w:rsidRDefault="00E7406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592E17" w:rsidRDefault="00E7406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Pr="003D1E85" w:rsidRDefault="00E7406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74067" w:rsidRPr="005B7487" w:rsidRDefault="00E74067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4067" w:rsidRPr="00C720C9" w:rsidTr="00B71075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Default="00E7406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74067" w:rsidRDefault="00E7406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4067" w:rsidRPr="00C720C9" w:rsidTr="00B71075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74067" w:rsidRPr="005F367F" w:rsidRDefault="00E7406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74067" w:rsidRPr="00CC3F3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74067" w:rsidRPr="00C720C9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74067" w:rsidRDefault="00E7406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B71075">
        <w:tc>
          <w:tcPr>
            <w:tcW w:w="1150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5C7C58" w:rsidTr="00B71075">
        <w:tc>
          <w:tcPr>
            <w:tcW w:w="1150" w:type="dxa"/>
            <w:vMerge/>
            <w:shd w:val="clear" w:color="auto" w:fill="FFFFFF"/>
            <w:vAlign w:val="center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14C52" w:rsidRPr="005C7C58" w:rsidRDefault="00814C52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814C52" w:rsidRPr="0052745E" w:rsidRDefault="00814C52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5B44CC"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5B44CC">
        <w:tc>
          <w:tcPr>
            <w:tcW w:w="115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74067" w:rsidRPr="005C7C58" w:rsidTr="005B44CC">
        <w:tc>
          <w:tcPr>
            <w:tcW w:w="1150" w:type="dxa"/>
            <w:shd w:val="clear" w:color="auto" w:fill="FFFFFF"/>
          </w:tcPr>
          <w:p w:rsidR="00E74067" w:rsidRPr="00E74067" w:rsidRDefault="00E74067" w:rsidP="00B3246E">
            <w:pPr>
              <w:rPr>
                <w:b/>
                <w:sz w:val="18"/>
                <w:szCs w:val="18"/>
              </w:rPr>
            </w:pPr>
            <w:r w:rsidRPr="00E74067">
              <w:rPr>
                <w:b/>
                <w:sz w:val="18"/>
                <w:szCs w:val="18"/>
              </w:rPr>
              <w:t>801012О.99.0.БА82АГ08001</w:t>
            </w:r>
          </w:p>
        </w:tc>
        <w:tc>
          <w:tcPr>
            <w:tcW w:w="977" w:type="dxa"/>
            <w:shd w:val="clear" w:color="auto" w:fill="FFFFFF"/>
          </w:tcPr>
          <w:p w:rsidR="00E74067" w:rsidRPr="00E74067" w:rsidRDefault="00E74067" w:rsidP="00B3246E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E74067" w:rsidRPr="00E74067" w:rsidRDefault="00E74067" w:rsidP="00B3246E">
            <w:pPr>
              <w:rPr>
                <w:sz w:val="18"/>
                <w:szCs w:val="18"/>
              </w:rPr>
            </w:pPr>
            <w:proofErr w:type="gramStart"/>
            <w:r w:rsidRPr="00E74067">
              <w:rPr>
                <w:sz w:val="18"/>
                <w:szCs w:val="18"/>
              </w:rPr>
              <w:t>проходящие</w:t>
            </w:r>
            <w:proofErr w:type="gramEnd"/>
            <w:r w:rsidRPr="00E7406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E74067" w:rsidRPr="00E74067" w:rsidRDefault="00E74067" w:rsidP="00B3246E">
            <w:pPr>
              <w:rPr>
                <w:sz w:val="18"/>
                <w:szCs w:val="18"/>
              </w:rPr>
            </w:pPr>
            <w:r w:rsidRPr="00E74067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081" w:type="dxa"/>
            <w:shd w:val="clear" w:color="auto" w:fill="FFFFFF"/>
          </w:tcPr>
          <w:p w:rsidR="00E74067" w:rsidRPr="005B44CC" w:rsidRDefault="00E74067" w:rsidP="00B3246E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E74067" w:rsidRPr="00E74067" w:rsidRDefault="00E74067" w:rsidP="00B3246E">
            <w:pPr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E74067" w:rsidRPr="00F82FB5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E74067" w:rsidRPr="00F82FB5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E74067" w:rsidRPr="005C7C58" w:rsidRDefault="00E7406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04671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44CC" w:rsidRPr="00241EA9" w:rsidRDefault="00404671" w:rsidP="005B44CC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5B44CC"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71075" w:rsidRDefault="00B7107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C31ED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31EDE">
        <w:rPr>
          <w:noProof/>
          <w:lang w:eastAsia="ru-RU"/>
        </w:rPr>
        <w:pict>
          <v:shape id="_x0000_s1030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fshw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192CE8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B1A44" w:rsidRPr="009D7718" w:rsidRDefault="003B1A44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74067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B7107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C720C9" w:rsidTr="00B7107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814C52" w:rsidRPr="00C720C9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814C52" w:rsidRPr="0021193B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14C52" w:rsidRPr="0021193B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814C52" w:rsidRPr="0021193B" w:rsidRDefault="00814C5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14C52" w:rsidRPr="0021193B" w:rsidRDefault="00814C52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B7107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B7107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B44CC" w:rsidRPr="00C720C9" w:rsidTr="00B7107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802111О.99.0.БА96АЮ58001</w:t>
            </w:r>
          </w:p>
          <w:p w:rsidR="005B44CC" w:rsidRPr="005B44CC" w:rsidRDefault="005B44CC" w:rsidP="00050CF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5B44CC" w:rsidRDefault="005B44CC" w:rsidP="00545247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B44CC" w:rsidRPr="00B22A00" w:rsidRDefault="005B44CC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5B44CC" w:rsidRPr="003D1E85" w:rsidRDefault="005B44CC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Default="005B44C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B44CC" w:rsidRPr="00C720C9" w:rsidRDefault="005B44C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B44CC" w:rsidRPr="00CC3F39" w:rsidRDefault="005B44CC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B44CC" w:rsidRPr="005B7487" w:rsidRDefault="005B44C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B44CC" w:rsidRPr="00C720C9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B44CC" w:rsidRPr="00C720C9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B44CC" w:rsidRPr="00C720C9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B44CC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B44CC" w:rsidRDefault="005B44C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B71075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1116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7107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14C52" w:rsidRPr="005C7C58" w:rsidTr="00B71075">
        <w:tc>
          <w:tcPr>
            <w:tcW w:w="1151" w:type="dxa"/>
            <w:vMerge/>
            <w:shd w:val="clear" w:color="auto" w:fill="FFFFFF"/>
            <w:vAlign w:val="center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14C52" w:rsidRPr="005C7C58" w:rsidRDefault="00814C52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14C52" w:rsidRPr="00C720C9" w:rsidRDefault="00814C52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814C52" w:rsidRPr="00C720C9" w:rsidRDefault="00814C52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814C52" w:rsidRPr="0052745E" w:rsidRDefault="00814C52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5B44CC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5B44CC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B44CC" w:rsidRPr="005C7C58" w:rsidTr="005B44CC">
        <w:tc>
          <w:tcPr>
            <w:tcW w:w="1151" w:type="dxa"/>
            <w:shd w:val="clear" w:color="auto" w:fill="FFFFFF"/>
          </w:tcPr>
          <w:p w:rsidR="005B44CC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802111О.99.0.БА96АЮ58001</w:t>
            </w:r>
          </w:p>
          <w:p w:rsidR="005B44CC" w:rsidRPr="005B44CC" w:rsidRDefault="005B44CC" w:rsidP="00050CF6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proofErr w:type="gramStart"/>
            <w:r w:rsidRPr="005B44CC">
              <w:rPr>
                <w:sz w:val="18"/>
                <w:szCs w:val="18"/>
              </w:rPr>
              <w:t>проходящие</w:t>
            </w:r>
            <w:proofErr w:type="gramEnd"/>
            <w:r w:rsidRPr="005B44CC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6" w:type="dxa"/>
            <w:shd w:val="clear" w:color="auto" w:fill="FFFFFF"/>
          </w:tcPr>
          <w:p w:rsidR="005B44CC" w:rsidRPr="005B44CC" w:rsidRDefault="005B44CC" w:rsidP="00050CF6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B44CC" w:rsidRPr="005B44CC" w:rsidRDefault="005B44CC" w:rsidP="00545247">
            <w:pPr>
              <w:rPr>
                <w:sz w:val="18"/>
                <w:szCs w:val="18"/>
              </w:rPr>
            </w:pPr>
            <w:r w:rsidRPr="005B44C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B44CC" w:rsidRPr="00B22A00" w:rsidRDefault="005B44CC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B44CC" w:rsidRPr="00F82FB5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B44CC" w:rsidRPr="00B07BF7" w:rsidRDefault="00E85692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</w:t>
            </w:r>
          </w:p>
        </w:tc>
        <w:tc>
          <w:tcPr>
            <w:tcW w:w="884" w:type="dxa"/>
            <w:shd w:val="clear" w:color="auto" w:fill="FFFFFF"/>
          </w:tcPr>
          <w:p w:rsidR="005B44CC" w:rsidRPr="00893726" w:rsidRDefault="00E85692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</w:t>
            </w:r>
          </w:p>
        </w:tc>
        <w:tc>
          <w:tcPr>
            <w:tcW w:w="937" w:type="dxa"/>
            <w:shd w:val="clear" w:color="auto" w:fill="FFFFFF"/>
          </w:tcPr>
          <w:p w:rsidR="005B44CC" w:rsidRPr="00893726" w:rsidRDefault="00E85692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</w:t>
            </w:r>
          </w:p>
        </w:tc>
        <w:tc>
          <w:tcPr>
            <w:tcW w:w="805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B44CC" w:rsidRPr="005C7C58" w:rsidRDefault="005B44C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6" w:type="dxa"/>
            <w:shd w:val="clear" w:color="auto" w:fill="FFFFFF"/>
          </w:tcPr>
          <w:p w:rsidR="005B44CC" w:rsidRPr="005C7C58" w:rsidRDefault="00E8569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B44CC" w:rsidRPr="00241EA9" w:rsidRDefault="00B42AD6" w:rsidP="005B44CC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5B44CC"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246E" w:rsidRDefault="00B3246E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70BA" w:rsidRDefault="007D70BA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545247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C31EDE" w:rsidP="00472F8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C31EDE">
        <w:rPr>
          <w:bCs/>
          <w:noProof/>
          <w:sz w:val="24"/>
          <w:szCs w:val="24"/>
          <w:lang w:eastAsia="ru-RU"/>
        </w:rPr>
        <w:pict>
          <v:shape id="_x0000_s1031" type="#_x0000_t202" style="position:absolute;left:0;text-align:left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PX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aQ19rwRxCGM0AbsA+vCWxa475j1MNk1th/21InMFLvNYirLAiJo5wOZHYxhYM7taxPLVQzgKpx&#10;wGjc3oRx/LfWyU0LkUY5a3MFgmxkkkpU7pjVXsYwfamm/UsRx/v0nLye3rPl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AYzcPXiAIAABc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C87930" w:rsidRDefault="003B1A44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B1A44" w:rsidRPr="009D7718" w:rsidRDefault="003B1A44" w:rsidP="00472F87"/>
              </w:txbxContent>
            </v:textbox>
          </v:shape>
        </w:pic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70F90" w:rsidRDefault="00472F87" w:rsidP="00472F87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570F90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00B71" w:rsidRDefault="00570F90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0B71" w:rsidRDefault="00C00B71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0B71">
        <w:rPr>
          <w:i/>
          <w:szCs w:val="28"/>
          <w:u w:val="single"/>
        </w:rPr>
        <w:t>Физические лица с ограниченными возможностями здоровья и дети-инвалиды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72F8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430789" w:rsidTr="00472F8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AF4C93" w:rsidRPr="00430789" w:rsidRDefault="00AF4C93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AF4C93" w:rsidRPr="00430789" w:rsidRDefault="00AF4C93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F4C93" w:rsidRPr="00430789" w:rsidRDefault="00AF4C93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Pr="00430789" w:rsidRDefault="00AF4C93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AF4C93" w:rsidRPr="00430789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AF4C93" w:rsidRPr="00430789" w:rsidRDefault="00AF4C93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72F8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72F8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00B71" w:rsidRPr="00C720C9" w:rsidTr="00472F8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00B71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  <w:p w:rsidR="00C00B71" w:rsidRPr="00C00B71" w:rsidRDefault="00C00B71" w:rsidP="00050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proofErr w:type="gramStart"/>
            <w:r w:rsidRPr="00C00B71">
              <w:rPr>
                <w:sz w:val="18"/>
                <w:szCs w:val="18"/>
              </w:rPr>
              <w:t>проходящие</w:t>
            </w:r>
            <w:proofErr w:type="gramEnd"/>
            <w:r w:rsidRPr="00C00B71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color w:val="000000" w:themeColor="text1"/>
                <w:sz w:val="18"/>
                <w:szCs w:val="18"/>
              </w:rPr>
              <w:t>с задержкой психического развития</w:t>
            </w:r>
            <w:r w:rsidRPr="00C00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00B71" w:rsidRPr="00C00B71" w:rsidRDefault="00C00B71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00B71" w:rsidRDefault="00C00B71" w:rsidP="00472F87">
            <w:pPr>
              <w:rPr>
                <w:sz w:val="18"/>
                <w:szCs w:val="18"/>
              </w:rPr>
            </w:pPr>
          </w:p>
          <w:p w:rsidR="00C00B71" w:rsidRPr="007933DF" w:rsidRDefault="00C00B71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00B71" w:rsidRPr="003D1E85" w:rsidRDefault="00C00B71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Default="00C00B71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00B71" w:rsidRPr="00CC3F39" w:rsidRDefault="00C00B71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00B71" w:rsidRPr="005B7487" w:rsidRDefault="00C00B71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00B71" w:rsidRPr="00C720C9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00B71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00B71" w:rsidRDefault="00C00B71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472F8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7"/>
        <w:gridCol w:w="1134"/>
        <w:gridCol w:w="1114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5C7C58" w:rsidRDefault="00AF4C93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AF4C93" w:rsidRPr="0052745E" w:rsidRDefault="00AF4C9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C00B71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C00B71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00B71" w:rsidRPr="005C7C58" w:rsidTr="00C00B71">
        <w:tc>
          <w:tcPr>
            <w:tcW w:w="1150" w:type="dxa"/>
            <w:shd w:val="clear" w:color="auto" w:fill="FFFFFF"/>
          </w:tcPr>
          <w:p w:rsidR="00C00B71" w:rsidRPr="00C00B71" w:rsidRDefault="00545247" w:rsidP="00050CF6">
            <w:pPr>
              <w:rPr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802111О.99.0.БА96АА00001</w:t>
            </w:r>
          </w:p>
        </w:tc>
        <w:tc>
          <w:tcPr>
            <w:tcW w:w="977" w:type="dxa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  <w:p w:rsidR="00C00B71" w:rsidRPr="00C00B71" w:rsidRDefault="00C00B71" w:rsidP="00050CF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proofErr w:type="gramStart"/>
            <w:r w:rsidRPr="00C00B71">
              <w:rPr>
                <w:sz w:val="18"/>
                <w:szCs w:val="18"/>
              </w:rPr>
              <w:t>проходящие</w:t>
            </w:r>
            <w:proofErr w:type="gramEnd"/>
            <w:r w:rsidRPr="00C00B71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114" w:type="dxa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color w:val="000000" w:themeColor="text1"/>
                <w:sz w:val="18"/>
                <w:szCs w:val="18"/>
              </w:rPr>
              <w:t>с задержкой психического развития</w:t>
            </w:r>
            <w:r w:rsidRPr="00C00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shd w:val="clear" w:color="auto" w:fill="FFFFFF"/>
          </w:tcPr>
          <w:p w:rsidR="00C00B71" w:rsidRPr="00C00B71" w:rsidRDefault="00C00B71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C00B71" w:rsidRDefault="00C00B71" w:rsidP="00050CF6">
            <w:pPr>
              <w:rPr>
                <w:sz w:val="18"/>
                <w:szCs w:val="18"/>
              </w:rPr>
            </w:pPr>
          </w:p>
          <w:p w:rsidR="00C00B71" w:rsidRPr="007933DF" w:rsidRDefault="00C00B71" w:rsidP="00050CF6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C00B71" w:rsidRPr="00F82FB5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00B71" w:rsidRPr="00F82FB5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00B71" w:rsidRPr="005C7C58" w:rsidRDefault="00E85692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00B71" w:rsidRPr="005C7C58" w:rsidRDefault="00E85692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C00B71" w:rsidRPr="005C7C58" w:rsidRDefault="00E85692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00B71" w:rsidRPr="005C7C58" w:rsidRDefault="00C00B7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C00B71" w:rsidRPr="005C7C58" w:rsidRDefault="0054524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70BA" w:rsidRDefault="007D70BA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70BA" w:rsidRPr="00C42765" w:rsidRDefault="007D70BA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00B71" w:rsidRPr="00241EA9" w:rsidRDefault="00472F87" w:rsidP="00C00B71">
      <w:pPr>
        <w:jc w:val="both"/>
        <w:rPr>
          <w:rStyle w:val="docaccesstitle1"/>
          <w:color w:val="FF0000"/>
          <w:sz w:val="22"/>
          <w:szCs w:val="22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C00B71">
        <w:rPr>
          <w:sz w:val="20"/>
          <w:u w:val="single"/>
        </w:rPr>
        <w:t>реждений города Ростова-на-Дону</w:t>
      </w:r>
      <w:r w:rsidR="009575A7">
        <w:rPr>
          <w:sz w:val="20"/>
          <w:u w:val="single"/>
        </w:rPr>
        <w:t>.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06F20" w:rsidRPr="008D2929" w:rsidRDefault="00C31EDE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</w:rPr>
      </w:pPr>
      <w:r w:rsidRPr="00C31EDE">
        <w:rPr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85.25pt;margin-top:5.9pt;width:148.8pt;height:108.3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7249A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1A44" w:rsidRPr="00192CE8" w:rsidRDefault="003B1A44" w:rsidP="007249A7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665B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B1A44" w:rsidRPr="009D7718" w:rsidRDefault="003B1A44" w:rsidP="00206F20"/>
              </w:txbxContent>
            </v:textbox>
          </v:shape>
        </w:pict>
      </w:r>
      <w:r w:rsidR="00947614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206F20" w:rsidRPr="00C00B71" w:rsidRDefault="00206F20" w:rsidP="00C00B71">
      <w:pPr>
        <w:keepNext/>
        <w:numPr>
          <w:ilvl w:val="0"/>
          <w:numId w:val="9"/>
        </w:numPr>
        <w:outlineLvl w:val="3"/>
        <w:rPr>
          <w:color w:val="000000"/>
          <w:szCs w:val="28"/>
        </w:rPr>
      </w:pPr>
      <w:r w:rsidRPr="00C00B71">
        <w:rPr>
          <w:bCs/>
          <w:color w:val="000000"/>
          <w:szCs w:val="28"/>
          <w:shd w:val="clear" w:color="auto" w:fill="FFFFFF"/>
        </w:rPr>
        <w:t xml:space="preserve">Наименование муниципальной услуги </w:t>
      </w:r>
      <w:r w:rsidRPr="00C00B71">
        <w:rPr>
          <w:color w:val="000000"/>
          <w:szCs w:val="28"/>
          <w:shd w:val="clear" w:color="auto" w:fill="FFFFFF"/>
        </w:rPr>
        <w:t>_</w:t>
      </w:r>
    </w:p>
    <w:p w:rsidR="00C00B71" w:rsidRPr="00C00B71" w:rsidRDefault="00206F20" w:rsidP="00C00B71">
      <w:pPr>
        <w:keepNext/>
        <w:ind w:left="720"/>
        <w:outlineLvl w:val="3"/>
        <w:rPr>
          <w:color w:val="000000"/>
          <w:szCs w:val="28"/>
          <w:shd w:val="clear" w:color="auto" w:fill="FFFFFF"/>
        </w:rPr>
      </w:pPr>
      <w:r w:rsidRPr="00C00B71">
        <w:rPr>
          <w:color w:val="000000"/>
          <w:szCs w:val="28"/>
        </w:rPr>
        <w:t xml:space="preserve"> </w:t>
      </w:r>
      <w:r w:rsidRPr="00C00B71">
        <w:rPr>
          <w:i/>
          <w:color w:val="000000"/>
          <w:szCs w:val="28"/>
          <w:u w:val="single"/>
        </w:rPr>
        <w:t>Реализация основных общеобразовательных программ основного общего образования</w:t>
      </w:r>
      <w:r w:rsidRPr="00C00B71">
        <w:rPr>
          <w:color w:val="000000"/>
          <w:szCs w:val="28"/>
          <w:shd w:val="clear" w:color="auto" w:fill="FFFFFF"/>
        </w:rPr>
        <w:t xml:space="preserve"> </w:t>
      </w:r>
    </w:p>
    <w:p w:rsidR="00206F20" w:rsidRPr="00C00B71" w:rsidRDefault="00206F20" w:rsidP="00C00B71">
      <w:pPr>
        <w:pStyle w:val="af2"/>
        <w:keepNext/>
        <w:numPr>
          <w:ilvl w:val="0"/>
          <w:numId w:val="9"/>
        </w:numPr>
        <w:spacing w:after="0" w:line="240" w:lineRule="auto"/>
        <w:ind w:left="720"/>
        <w:outlineLvl w:val="3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00B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C00B71">
        <w:rPr>
          <w:rFonts w:ascii="Times New Roman" w:hAnsi="Times New Roman"/>
          <w:i/>
          <w:color w:val="000000"/>
          <w:sz w:val="28"/>
          <w:szCs w:val="28"/>
          <w:u w:val="single"/>
        </w:rPr>
        <w:t>Физические лица</w:t>
      </w:r>
    </w:p>
    <w:p w:rsidR="00206F20" w:rsidRPr="00C00B71" w:rsidRDefault="00206F20" w:rsidP="00C00B71">
      <w:pPr>
        <w:widowControl w:val="0"/>
        <w:ind w:firstLine="360"/>
        <w:rPr>
          <w:bCs/>
          <w:color w:val="000000"/>
          <w:szCs w:val="28"/>
          <w:shd w:val="clear" w:color="auto" w:fill="FFFFFF"/>
        </w:rPr>
      </w:pPr>
      <w:r w:rsidRPr="00C00B71">
        <w:rPr>
          <w:bCs/>
          <w:color w:val="000000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06F20" w:rsidRPr="00C00B71" w:rsidRDefault="00206F20" w:rsidP="00C00B71">
      <w:pPr>
        <w:widowControl w:val="0"/>
        <w:ind w:firstLine="360"/>
        <w:rPr>
          <w:bCs/>
          <w:color w:val="000000"/>
          <w:szCs w:val="28"/>
          <w:shd w:val="clear" w:color="auto" w:fill="FFFFFF"/>
          <w:vertAlign w:val="superscript"/>
        </w:rPr>
      </w:pPr>
      <w:r w:rsidRPr="00C00B71">
        <w:rPr>
          <w:bCs/>
          <w:color w:val="000000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C00B71">
        <w:rPr>
          <w:bCs/>
          <w:color w:val="000000"/>
          <w:szCs w:val="28"/>
          <w:shd w:val="clear" w:color="auto" w:fill="FFFFFF"/>
          <w:vertAlign w:val="superscript"/>
        </w:rPr>
        <w:t>2)</w:t>
      </w:r>
      <w:r w:rsidR="00C00B71" w:rsidRPr="00C00B71">
        <w:rPr>
          <w:bCs/>
          <w:color w:val="000000"/>
          <w:szCs w:val="28"/>
          <w:shd w:val="clear" w:color="auto" w:fill="FFFFFF"/>
          <w:vertAlign w:val="superscript"/>
        </w:rPr>
        <w:t xml:space="preserve"> </w:t>
      </w:r>
    </w:p>
    <w:p w:rsidR="00C00B71" w:rsidRDefault="00C00B71" w:rsidP="00C00B71">
      <w:pPr>
        <w:widowControl w:val="0"/>
        <w:ind w:firstLine="36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00B71" w:rsidRDefault="00C00B71" w:rsidP="00C00B71">
      <w:pPr>
        <w:widowControl w:val="0"/>
        <w:ind w:firstLine="36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C00B71" w:rsidRPr="00C00B71" w:rsidRDefault="00C00B71" w:rsidP="00C00B71">
      <w:pPr>
        <w:widowControl w:val="0"/>
        <w:ind w:firstLine="36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131"/>
        <w:gridCol w:w="997"/>
        <w:gridCol w:w="1134"/>
        <w:gridCol w:w="992"/>
        <w:gridCol w:w="993"/>
        <w:gridCol w:w="2278"/>
        <w:gridCol w:w="1132"/>
        <w:gridCol w:w="1298"/>
        <w:gridCol w:w="913"/>
        <w:gridCol w:w="848"/>
        <w:gridCol w:w="850"/>
        <w:gridCol w:w="1042"/>
        <w:gridCol w:w="1042"/>
      </w:tblGrid>
      <w:tr w:rsidR="00206F20" w:rsidRPr="008D2929" w:rsidTr="00206F20">
        <w:trPr>
          <w:trHeight w:hRule="exact" w:val="762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8" w:type="dxa"/>
            <w:gridSpan w:val="3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AF4C93" w:rsidRPr="008D2929" w:rsidTr="00206F20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AF4C93" w:rsidRPr="008D2929" w:rsidRDefault="00AF4C93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AF4C93" w:rsidRPr="008D2929" w:rsidRDefault="00AF4C93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spellEnd"/>
            <w:proofErr w:type="gramEnd"/>
          </w:p>
        </w:tc>
        <w:tc>
          <w:tcPr>
            <w:tcW w:w="1042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0D20D2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6F20" w:rsidRPr="008D2929" w:rsidTr="000D20D2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00B71" w:rsidRPr="008D2929" w:rsidTr="000D20D2">
        <w:trPr>
          <w:trHeight w:hRule="exact" w:val="1618"/>
        </w:trPr>
        <w:tc>
          <w:tcPr>
            <w:tcW w:w="717" w:type="dxa"/>
            <w:vMerge w:val="restart"/>
            <w:shd w:val="clear" w:color="auto" w:fill="FFFFFF"/>
          </w:tcPr>
          <w:p w:rsidR="00C00B71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802111О.99.0.БА96АЮ83001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00B71" w:rsidRPr="00C00B71" w:rsidRDefault="00C00B71" w:rsidP="000D20D2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 </w:t>
            </w:r>
            <w:r w:rsidR="000D20D2">
              <w:rPr>
                <w:sz w:val="18"/>
                <w:szCs w:val="18"/>
              </w:rPr>
              <w:t>п</w:t>
            </w:r>
            <w:r w:rsidRPr="00C00B71">
              <w:rPr>
                <w:sz w:val="18"/>
                <w:szCs w:val="18"/>
              </w:rPr>
              <w:t xml:space="preserve">роходящие </w:t>
            </w:r>
            <w:proofErr w:type="gramStart"/>
            <w:r w:rsidRPr="00C00B71">
              <w:rPr>
                <w:sz w:val="18"/>
                <w:szCs w:val="18"/>
              </w:rPr>
              <w:t>обучение по состоянию</w:t>
            </w:r>
            <w:proofErr w:type="gramEnd"/>
            <w:r w:rsidRPr="00C00B71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00B71" w:rsidRPr="00C00B71" w:rsidRDefault="00C00B71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00B71" w:rsidRPr="00C00B71" w:rsidRDefault="00C00B71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00B71" w:rsidRPr="00C00B71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D292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color w:val="000000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00B71" w:rsidRPr="008D2929" w:rsidRDefault="00C00B71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00B71" w:rsidRDefault="00C00B71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95D25" w:rsidRDefault="00E95D25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D20D2" w:rsidRPr="008D2929" w:rsidRDefault="000D20D2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6F20" w:rsidRPr="008D2929" w:rsidTr="000D20D2">
        <w:trPr>
          <w:trHeight w:hRule="exact" w:val="1284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Удельный вес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основную общеобразовательную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программу основного общего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9,5 </w:t>
            </w:r>
          </w:p>
        </w:tc>
      </w:tr>
      <w:tr w:rsidR="00206F20" w:rsidRPr="008D2929" w:rsidTr="000D20D2">
        <w:trPr>
          <w:trHeight w:hRule="exact" w:val="1282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color w:val="000000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206F20" w:rsidRPr="008D2929" w:rsidTr="000D20D2">
        <w:trPr>
          <w:trHeight w:hRule="exact" w:val="555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bCs/>
                <w:iCs/>
                <w:color w:val="000000"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</w:tc>
      </w:tr>
    </w:tbl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8D2929">
        <w:rPr>
          <w:color w:val="000000"/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838"/>
        <w:gridCol w:w="852"/>
        <w:gridCol w:w="994"/>
        <w:gridCol w:w="992"/>
        <w:gridCol w:w="1135"/>
        <w:gridCol w:w="1237"/>
        <w:gridCol w:w="841"/>
        <w:gridCol w:w="466"/>
        <w:gridCol w:w="892"/>
        <w:gridCol w:w="884"/>
        <w:gridCol w:w="782"/>
        <w:gridCol w:w="709"/>
        <w:gridCol w:w="832"/>
        <w:gridCol w:w="845"/>
        <w:gridCol w:w="878"/>
        <w:gridCol w:w="709"/>
      </w:tblGrid>
      <w:tr w:rsidR="00206F20" w:rsidRPr="008D2929" w:rsidTr="000D20D2">
        <w:tc>
          <w:tcPr>
            <w:tcW w:w="1143" w:type="dxa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684" w:type="dxa"/>
            <w:gridSpan w:val="3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558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AF4C93" w:rsidRPr="008D2929" w:rsidTr="000D20D2">
        <w:tc>
          <w:tcPr>
            <w:tcW w:w="1143" w:type="dxa"/>
            <w:vMerge/>
            <w:shd w:val="clear" w:color="auto" w:fill="FFFFFF"/>
            <w:vAlign w:val="center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84" w:type="dxa"/>
            <w:gridSpan w:val="3"/>
            <w:vMerge/>
            <w:shd w:val="clear" w:color="auto" w:fill="FFFFFF"/>
            <w:vAlign w:val="center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8D2929" w:rsidRDefault="00AF4C93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78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FFFFFF"/>
          </w:tcPr>
          <w:p w:rsidR="00AF4C93" w:rsidRPr="008D2929" w:rsidRDefault="00AF4C93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0D20D2">
        <w:tc>
          <w:tcPr>
            <w:tcW w:w="114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наимено-вание</w:t>
            </w:r>
            <w:proofErr w:type="spellEnd"/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852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06F20" w:rsidRPr="008D2929" w:rsidTr="000D20D2">
        <w:tc>
          <w:tcPr>
            <w:tcW w:w="1143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878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0D20D2" w:rsidRPr="008D2929" w:rsidTr="000D20D2">
        <w:tc>
          <w:tcPr>
            <w:tcW w:w="1143" w:type="dxa"/>
            <w:shd w:val="clear" w:color="auto" w:fill="FFFFFF"/>
          </w:tcPr>
          <w:p w:rsidR="000D20D2" w:rsidRPr="00545247" w:rsidRDefault="00545247" w:rsidP="00050CF6">
            <w:pPr>
              <w:rPr>
                <w:b/>
                <w:sz w:val="18"/>
                <w:szCs w:val="18"/>
              </w:rPr>
            </w:pPr>
            <w:r w:rsidRPr="00545247">
              <w:rPr>
                <w:b/>
                <w:sz w:val="18"/>
                <w:szCs w:val="18"/>
              </w:rPr>
              <w:t>802111О.99.0.БА96АЮ83001</w:t>
            </w:r>
          </w:p>
        </w:tc>
        <w:tc>
          <w:tcPr>
            <w:tcW w:w="838" w:type="dxa"/>
            <w:shd w:val="clear" w:color="auto" w:fill="FFFFFF"/>
          </w:tcPr>
          <w:p w:rsidR="000D20D2" w:rsidRPr="00C00B71" w:rsidRDefault="000D20D2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2" w:type="dxa"/>
            <w:shd w:val="clear" w:color="auto" w:fill="FFFFFF"/>
          </w:tcPr>
          <w:p w:rsidR="000D20D2" w:rsidRPr="00C00B71" w:rsidRDefault="000D20D2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C00B71">
              <w:rPr>
                <w:sz w:val="18"/>
                <w:szCs w:val="18"/>
              </w:rPr>
              <w:t xml:space="preserve">роходящие </w:t>
            </w:r>
            <w:proofErr w:type="gramStart"/>
            <w:r w:rsidRPr="00C00B71">
              <w:rPr>
                <w:sz w:val="18"/>
                <w:szCs w:val="18"/>
              </w:rPr>
              <w:t>обучение по состоянию</w:t>
            </w:r>
            <w:proofErr w:type="gramEnd"/>
            <w:r w:rsidRPr="00C00B71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4" w:type="dxa"/>
            <w:shd w:val="clear" w:color="auto" w:fill="FFFFFF"/>
          </w:tcPr>
          <w:p w:rsidR="000D20D2" w:rsidRPr="00C00B71" w:rsidRDefault="000D20D2" w:rsidP="00050CF6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0D20D2" w:rsidRPr="00C00B71" w:rsidRDefault="000D20D2" w:rsidP="00545247">
            <w:pPr>
              <w:rPr>
                <w:sz w:val="18"/>
                <w:szCs w:val="18"/>
              </w:rPr>
            </w:pPr>
            <w:r w:rsidRPr="00C00B71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35" w:type="dxa"/>
            <w:shd w:val="clear" w:color="auto" w:fill="FFFFFF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8D2929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0D20D2" w:rsidRPr="008D2929" w:rsidRDefault="00545247" w:rsidP="007249A7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0D20D2" w:rsidRPr="008D2929" w:rsidRDefault="00545247" w:rsidP="007249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0D20D2" w:rsidRPr="008D2929" w:rsidRDefault="00545247" w:rsidP="007249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0D2" w:rsidRPr="008D2929" w:rsidRDefault="000D20D2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0</w:t>
            </w:r>
          </w:p>
        </w:tc>
      </w:tr>
    </w:tbl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10% (процентов) 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06F20" w:rsidRPr="008D2929" w:rsidTr="007249A7">
        <w:tc>
          <w:tcPr>
            <w:tcW w:w="15173" w:type="dxa"/>
            <w:gridSpan w:val="5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206F20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D2929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206F20" w:rsidRPr="008D2929" w:rsidRDefault="00206F20" w:rsidP="00206F20">
      <w:pPr>
        <w:jc w:val="both"/>
        <w:rPr>
          <w:rStyle w:val="docaccesstitle1"/>
          <w:sz w:val="24"/>
          <w:szCs w:val="24"/>
          <w:u w:val="single"/>
        </w:rPr>
      </w:pPr>
      <w:r w:rsidRPr="008D2929">
        <w:rPr>
          <w:color w:val="000000"/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Областной закон  № 26-ЗС от 14.11.2013 «Об образовании в Ростовской области»;</w:t>
      </w:r>
      <w:r w:rsidRPr="008D2929">
        <w:rPr>
          <w:color w:val="000000"/>
          <w:sz w:val="24"/>
          <w:szCs w:val="24"/>
        </w:rPr>
        <w:t xml:space="preserve"> </w:t>
      </w:r>
      <w:r w:rsidRPr="008D2929">
        <w:rPr>
          <w:bCs/>
          <w:color w:val="000000"/>
          <w:sz w:val="24"/>
          <w:szCs w:val="24"/>
          <w:u w:val="single"/>
        </w:rPr>
        <w:t xml:space="preserve">Постановление </w:t>
      </w:r>
      <w:r w:rsidRPr="008D2929">
        <w:rPr>
          <w:color w:val="000000"/>
          <w:sz w:val="24"/>
          <w:szCs w:val="24"/>
          <w:u w:val="single"/>
        </w:rPr>
        <w:t>Администрации города Ростова-на-Дону</w:t>
      </w:r>
      <w:r w:rsidRPr="008D2929">
        <w:rPr>
          <w:bCs/>
          <w:color w:val="000000"/>
          <w:sz w:val="24"/>
          <w:szCs w:val="24"/>
          <w:u w:val="single"/>
        </w:rPr>
        <w:t xml:space="preserve"> от </w:t>
      </w:r>
      <w:r w:rsidRPr="008D2929">
        <w:rPr>
          <w:color w:val="000000"/>
          <w:sz w:val="24"/>
          <w:szCs w:val="24"/>
          <w:u w:val="single"/>
        </w:rPr>
        <w:t xml:space="preserve">29.12.2015 </w:t>
      </w:r>
      <w:r w:rsidRPr="008D2929">
        <w:rPr>
          <w:bCs/>
          <w:color w:val="000000"/>
          <w:sz w:val="24"/>
          <w:szCs w:val="24"/>
          <w:u w:val="single"/>
        </w:rPr>
        <w:t xml:space="preserve">№ </w:t>
      </w:r>
      <w:r w:rsidRPr="008D2929">
        <w:rPr>
          <w:color w:val="000000"/>
          <w:sz w:val="24"/>
          <w:szCs w:val="24"/>
          <w:u w:val="single"/>
        </w:rPr>
        <w:t>1333</w:t>
      </w:r>
      <w:proofErr w:type="gramStart"/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</w:t>
      </w:r>
      <w:proofErr w:type="gramEnd"/>
      <w:r w:rsidRPr="008D2929">
        <w:rPr>
          <w:color w:val="000000"/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0D20D2">
        <w:rPr>
          <w:color w:val="000000"/>
          <w:sz w:val="24"/>
          <w:szCs w:val="24"/>
          <w:u w:val="single"/>
        </w:rPr>
        <w:t>реждений города Ростова-на-Дону</w:t>
      </w:r>
      <w:r w:rsidR="009575A7">
        <w:rPr>
          <w:color w:val="000000"/>
          <w:sz w:val="24"/>
          <w:szCs w:val="24"/>
          <w:u w:val="single"/>
        </w:rPr>
        <w:t>.</w:t>
      </w:r>
    </w:p>
    <w:p w:rsidR="00206F20" w:rsidRPr="008D2929" w:rsidRDefault="00206F20" w:rsidP="00206F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06F20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не реже чем один раз в квартал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1 раз в год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Режим работы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Календарный учебный график;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расписание уроков, кружков, секций;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формах обучения;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вышестоящих организаций;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правила приема в учреждение;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антикоррупционной направленности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телефоны «Горячих линий»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20D2" w:rsidRDefault="000D20D2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20D2" w:rsidRDefault="000D20D2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7614" w:rsidRDefault="00947614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C31EDE" w:rsidP="00206F2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3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XOiA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wwAXO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192CE8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3B1A44" w:rsidRPr="009D7718" w:rsidRDefault="003B1A44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47614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0D20D2" w:rsidRDefault="00133F87" w:rsidP="00133F87">
      <w:pPr>
        <w:keepNext/>
        <w:outlineLvl w:val="3"/>
        <w:rPr>
          <w:szCs w:val="28"/>
        </w:rPr>
      </w:pP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0D20D2">
        <w:rPr>
          <w:bCs/>
          <w:color w:val="000000"/>
          <w:szCs w:val="28"/>
          <w:shd w:val="clear" w:color="auto" w:fill="FFFFFF"/>
        </w:rPr>
        <w:t xml:space="preserve">. Наименование муниципальной услуги </w:t>
      </w:r>
      <w:r w:rsidRPr="000D20D2">
        <w:rPr>
          <w:color w:val="000000"/>
          <w:szCs w:val="28"/>
          <w:shd w:val="clear" w:color="auto" w:fill="FFFFFF"/>
        </w:rPr>
        <w:t>_</w:t>
      </w:r>
    </w:p>
    <w:p w:rsidR="00133F87" w:rsidRPr="000D20D2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0D20D2">
        <w:rPr>
          <w:i/>
          <w:szCs w:val="28"/>
          <w:u w:val="single"/>
        </w:rPr>
        <w:t>Реализация основных общеобразовательных программ среднего  общего образования</w:t>
      </w:r>
    </w:p>
    <w:p w:rsidR="00133F87" w:rsidRPr="000D20D2" w:rsidRDefault="00133F87" w:rsidP="000D20D2">
      <w:pPr>
        <w:pStyle w:val="af2"/>
        <w:keepNext/>
        <w:numPr>
          <w:ilvl w:val="0"/>
          <w:numId w:val="5"/>
        </w:numPr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0D20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0D20D2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06F20" w:rsidRPr="000D20D2" w:rsidRDefault="00133F87" w:rsidP="00206F20">
      <w:pPr>
        <w:widowControl w:val="0"/>
        <w:rPr>
          <w:bCs/>
          <w:color w:val="000000"/>
          <w:szCs w:val="28"/>
          <w:shd w:val="clear" w:color="auto" w:fill="FFFFFF"/>
        </w:rPr>
      </w:pPr>
      <w:r w:rsidRPr="000D20D2">
        <w:rPr>
          <w:bCs/>
          <w:color w:val="000000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33F87" w:rsidRPr="000D20D2" w:rsidRDefault="00133F87" w:rsidP="00206F20">
      <w:pPr>
        <w:widowControl w:val="0"/>
        <w:rPr>
          <w:bCs/>
          <w:szCs w:val="28"/>
        </w:rPr>
      </w:pPr>
      <w:r w:rsidRPr="000D20D2">
        <w:rPr>
          <w:bCs/>
          <w:color w:val="000000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0D20D2">
        <w:rPr>
          <w:bCs/>
          <w:color w:val="000000"/>
          <w:szCs w:val="28"/>
          <w:shd w:val="clear" w:color="auto" w:fill="FFFFFF"/>
          <w:vertAlign w:val="superscript"/>
        </w:rPr>
        <w:t>2)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43078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F4C93" w:rsidRPr="00430789" w:rsidRDefault="00AF4C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D20D2" w:rsidRPr="00C720C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0D20D2" w:rsidRPr="00947614" w:rsidRDefault="00947614" w:rsidP="00050CF6">
            <w:pPr>
              <w:rPr>
                <w:b/>
                <w:sz w:val="18"/>
                <w:szCs w:val="18"/>
              </w:rPr>
            </w:pPr>
            <w:r w:rsidRPr="00947614">
              <w:rPr>
                <w:b/>
                <w:sz w:val="18"/>
                <w:szCs w:val="18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proofErr w:type="gramStart"/>
            <w:r w:rsidRPr="000D20D2">
              <w:rPr>
                <w:sz w:val="18"/>
                <w:szCs w:val="18"/>
              </w:rPr>
              <w:t>проходящие</w:t>
            </w:r>
            <w:proofErr w:type="gramEnd"/>
            <w:r w:rsidRPr="000D20D2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D20D2" w:rsidRPr="000D20D2" w:rsidRDefault="000D20D2" w:rsidP="00947614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D20D2" w:rsidRPr="00BE7CDF" w:rsidRDefault="000D20D2" w:rsidP="000D20D2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D20D2" w:rsidRDefault="000D20D2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D20D2" w:rsidRPr="00C720C9" w:rsidRDefault="000D20D2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D20D2" w:rsidRPr="00CC3F39" w:rsidRDefault="000D20D2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0D20D2" w:rsidRPr="005B7487" w:rsidRDefault="000D20D2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D20D2" w:rsidRPr="00C720C9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D20D2" w:rsidRPr="00C720C9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D20D2" w:rsidRPr="00C720C9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D20D2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D20D2" w:rsidRDefault="000D20D2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7249A7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9"/>
        <w:gridCol w:w="985"/>
        <w:gridCol w:w="988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0D20D2">
        <w:tc>
          <w:tcPr>
            <w:tcW w:w="1150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5C7C58" w:rsidTr="000D20D2">
        <w:tc>
          <w:tcPr>
            <w:tcW w:w="1150" w:type="dxa"/>
            <w:vMerge/>
            <w:shd w:val="clear" w:color="auto" w:fill="FFFFFF"/>
            <w:vAlign w:val="center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5C7C58" w:rsidRDefault="00AF4C93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F4C93" w:rsidRPr="0052745E" w:rsidRDefault="00AF4C93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0D20D2">
        <w:tc>
          <w:tcPr>
            <w:tcW w:w="1150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0D20D2">
        <w:tc>
          <w:tcPr>
            <w:tcW w:w="1150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D20D2" w:rsidRPr="005C7C58" w:rsidTr="000D20D2">
        <w:trPr>
          <w:trHeight w:val="1361"/>
        </w:trPr>
        <w:tc>
          <w:tcPr>
            <w:tcW w:w="1150" w:type="dxa"/>
            <w:shd w:val="clear" w:color="auto" w:fill="FFFFFF"/>
          </w:tcPr>
          <w:p w:rsidR="000D20D2" w:rsidRPr="00947614" w:rsidRDefault="00947614" w:rsidP="00050CF6">
            <w:pPr>
              <w:rPr>
                <w:b/>
                <w:sz w:val="18"/>
                <w:szCs w:val="18"/>
              </w:rPr>
            </w:pPr>
            <w:r w:rsidRPr="00947614">
              <w:rPr>
                <w:b/>
                <w:sz w:val="18"/>
                <w:szCs w:val="18"/>
              </w:rPr>
              <w:t>802112О.99.0.ББ11АЮ58001</w:t>
            </w:r>
          </w:p>
        </w:tc>
        <w:tc>
          <w:tcPr>
            <w:tcW w:w="984" w:type="dxa"/>
            <w:gridSpan w:val="2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85" w:type="dxa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proofErr w:type="gramStart"/>
            <w:r w:rsidRPr="000D20D2">
              <w:rPr>
                <w:sz w:val="18"/>
                <w:szCs w:val="18"/>
              </w:rPr>
              <w:t>проходящие</w:t>
            </w:r>
            <w:proofErr w:type="gramEnd"/>
            <w:r w:rsidRPr="000D20D2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988" w:type="dxa"/>
            <w:shd w:val="clear" w:color="auto" w:fill="FFFFFF"/>
          </w:tcPr>
          <w:p w:rsidR="000D20D2" w:rsidRPr="000D20D2" w:rsidRDefault="000D20D2" w:rsidP="00050CF6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0" w:type="dxa"/>
            <w:shd w:val="clear" w:color="auto" w:fill="FFFFFF"/>
          </w:tcPr>
          <w:p w:rsidR="000D20D2" w:rsidRPr="000D20D2" w:rsidRDefault="000D20D2" w:rsidP="00947614">
            <w:pPr>
              <w:rPr>
                <w:sz w:val="18"/>
                <w:szCs w:val="18"/>
              </w:rPr>
            </w:pPr>
            <w:r w:rsidRPr="000D20D2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632" w:type="dxa"/>
            <w:shd w:val="clear" w:color="auto" w:fill="FFFFFF"/>
          </w:tcPr>
          <w:p w:rsidR="000D20D2" w:rsidRPr="00BE7CDF" w:rsidRDefault="000D20D2" w:rsidP="00050CF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0D20D2" w:rsidRPr="00F82FB5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0D20D2" w:rsidRPr="00F82FB5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D20D2" w:rsidRPr="005C7C58" w:rsidRDefault="0094761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84" w:type="dxa"/>
            <w:shd w:val="clear" w:color="auto" w:fill="FFFFFF"/>
          </w:tcPr>
          <w:p w:rsidR="000D20D2" w:rsidRPr="005C7C58" w:rsidRDefault="0094761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FFFFFF"/>
          </w:tcPr>
          <w:p w:rsidR="000D20D2" w:rsidRPr="005C7C58" w:rsidRDefault="0094761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06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</w:tcPr>
          <w:p w:rsidR="000D20D2" w:rsidRPr="005C7C58" w:rsidRDefault="000D20D2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D20D2" w:rsidRPr="008D2929" w:rsidRDefault="00133F87" w:rsidP="000D20D2">
      <w:pPr>
        <w:jc w:val="both"/>
        <w:rPr>
          <w:rStyle w:val="docaccesstitle1"/>
          <w:sz w:val="24"/>
          <w:szCs w:val="24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</w:t>
      </w:r>
      <w:r w:rsidR="000D20D2">
        <w:rPr>
          <w:sz w:val="20"/>
          <w:u w:val="single"/>
        </w:rPr>
        <w:t>ова-на-Дону</w:t>
      </w:r>
      <w:r w:rsidR="009575A7">
        <w:rPr>
          <w:sz w:val="20"/>
          <w:u w:val="single"/>
        </w:rPr>
        <w:t>.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575A7" w:rsidRPr="008D2929" w:rsidRDefault="00C31EDE" w:rsidP="009575A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65.15pt;height:9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PJiAIAABg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FxUM8mIAgAAGA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8D016E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B1A44" w:rsidRPr="009D7718" w:rsidRDefault="003B1A44" w:rsidP="009575A7"/>
              </w:txbxContent>
            </v:textbox>
          </v:shape>
        </w:pict>
      </w:r>
      <w:r w:rsidR="009575A7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9575A7" w:rsidRPr="008D2929" w:rsidRDefault="009575A7" w:rsidP="009575A7">
      <w:pPr>
        <w:keepNext/>
        <w:outlineLvl w:val="3"/>
        <w:rPr>
          <w:sz w:val="24"/>
          <w:szCs w:val="24"/>
        </w:rPr>
      </w:pPr>
    </w:p>
    <w:p w:rsidR="009575A7" w:rsidRPr="008D2929" w:rsidRDefault="009575A7" w:rsidP="009575A7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9575A7" w:rsidRPr="008D2929" w:rsidRDefault="009575A7" w:rsidP="009575A7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образовательных общеразвивающих программ </w:t>
      </w:r>
    </w:p>
    <w:p w:rsidR="009575A7" w:rsidRPr="00940F78" w:rsidRDefault="009575A7" w:rsidP="009575A7">
      <w:pPr>
        <w:keepNext/>
        <w:outlineLvl w:val="3"/>
        <w:rPr>
          <w:i/>
          <w:szCs w:val="28"/>
          <w:u w:val="single"/>
        </w:rPr>
      </w:pP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9575A7" w:rsidRPr="008D2929" w:rsidRDefault="009575A7" w:rsidP="009575A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75A7" w:rsidRPr="008D2929" w:rsidRDefault="009575A7" w:rsidP="009575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575A7" w:rsidRPr="008D2929" w:rsidRDefault="009575A7" w:rsidP="009575A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575A7" w:rsidRPr="008D2929" w:rsidTr="009575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8D2929" w:rsidTr="009575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575A7" w:rsidRPr="008D2929" w:rsidTr="009575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575A7" w:rsidRPr="008D2929" w:rsidTr="009575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9575A7" w:rsidRPr="008D2929" w:rsidTr="009575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9575A7" w:rsidRPr="00AF4C93" w:rsidRDefault="00AF4C93" w:rsidP="009575A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575A7" w:rsidRPr="008D2929" w:rsidRDefault="009575A7" w:rsidP="009575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8D2929">
              <w:rPr>
                <w:sz w:val="24"/>
                <w:szCs w:val="24"/>
              </w:rPr>
              <w:t xml:space="preserve"> </w:t>
            </w: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575A7" w:rsidRPr="008D2929" w:rsidRDefault="009575A7" w:rsidP="009575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575A7" w:rsidRPr="008D2929" w:rsidTr="009575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575A7" w:rsidRPr="008D2929" w:rsidTr="009575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575A7" w:rsidRPr="008D2929" w:rsidRDefault="009575A7" w:rsidP="009575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575A7" w:rsidRPr="008D2929" w:rsidRDefault="009575A7" w:rsidP="009575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575A7" w:rsidRPr="008D2929" w:rsidRDefault="009575A7" w:rsidP="009575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575A7" w:rsidRPr="008D2929" w:rsidRDefault="009575A7" w:rsidP="009575A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575A7" w:rsidRPr="008D2929" w:rsidTr="009575A7">
        <w:tc>
          <w:tcPr>
            <w:tcW w:w="1151" w:type="dxa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8D2929" w:rsidTr="009575A7">
        <w:tc>
          <w:tcPr>
            <w:tcW w:w="1151" w:type="dxa"/>
            <w:vMerge/>
            <w:shd w:val="clear" w:color="auto" w:fill="FFFFFF"/>
            <w:vAlign w:val="center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8D2929" w:rsidRDefault="00AF4C93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F4C93" w:rsidRPr="008D2929" w:rsidRDefault="00AF4C93" w:rsidP="009575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575A7" w:rsidRPr="008D2929" w:rsidTr="009575A7">
        <w:tc>
          <w:tcPr>
            <w:tcW w:w="1151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575A7" w:rsidRPr="008D2929" w:rsidTr="009575A7">
        <w:tc>
          <w:tcPr>
            <w:tcW w:w="1151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9575A7" w:rsidRPr="008D2929" w:rsidTr="009575A7">
        <w:trPr>
          <w:trHeight w:val="938"/>
        </w:trPr>
        <w:tc>
          <w:tcPr>
            <w:tcW w:w="1151" w:type="dxa"/>
            <w:shd w:val="clear" w:color="auto" w:fill="FFFFFF"/>
            <w:vAlign w:val="center"/>
          </w:tcPr>
          <w:p w:rsidR="009575A7" w:rsidRPr="00AF4C93" w:rsidRDefault="00AF4C93" w:rsidP="009575A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образовательных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575A7" w:rsidRPr="008D2929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9575A7" w:rsidRPr="0089760C" w:rsidRDefault="0089760C" w:rsidP="009575A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9760C">
              <w:rPr>
                <w:bCs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9575A7" w:rsidRPr="0089760C" w:rsidRDefault="0089760C" w:rsidP="009575A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5A7" w:rsidRPr="0089760C" w:rsidRDefault="0089760C" w:rsidP="009575A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75A7" w:rsidRPr="002B0B88" w:rsidRDefault="009575A7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75A7" w:rsidRPr="002B0B88" w:rsidRDefault="0089760C" w:rsidP="009575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575A7" w:rsidRPr="008D2929" w:rsidRDefault="009575A7" w:rsidP="009575A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575A7" w:rsidRPr="008D2929" w:rsidTr="009575A7">
        <w:tc>
          <w:tcPr>
            <w:tcW w:w="15173" w:type="dxa"/>
            <w:gridSpan w:val="5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575A7" w:rsidRPr="008D2929" w:rsidTr="009575A7">
        <w:tc>
          <w:tcPr>
            <w:tcW w:w="2694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5A7" w:rsidRPr="008D2929" w:rsidRDefault="009575A7" w:rsidP="009575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575A7" w:rsidRPr="008D2929" w:rsidRDefault="009575A7" w:rsidP="009575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575A7" w:rsidRPr="008D2929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575A7" w:rsidRPr="008D2929" w:rsidRDefault="009575A7" w:rsidP="009575A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575A7" w:rsidRPr="008D2929" w:rsidRDefault="009575A7" w:rsidP="009575A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575A7" w:rsidRPr="008D2929" w:rsidRDefault="009575A7" w:rsidP="009575A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575A7" w:rsidRPr="008D2929" w:rsidRDefault="009575A7" w:rsidP="009575A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575A7" w:rsidRPr="008D2929" w:rsidTr="009575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575A7" w:rsidRPr="008D2929" w:rsidTr="009575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575A7" w:rsidRPr="008D2929" w:rsidRDefault="009575A7" w:rsidP="009575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7" w:rsidRPr="008D2929" w:rsidRDefault="009575A7" w:rsidP="009575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C31EDE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65.15pt;height:90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CliAIAABk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H2DoKWIAgAAGQ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8D016E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B1A44" w:rsidRPr="009D7718" w:rsidRDefault="003B1A44" w:rsidP="00A77A2A"/>
              </w:txbxContent>
            </v:textbox>
          </v:shape>
        </w:pict>
      </w:r>
      <w:r w:rsidR="00A77A2A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1</w:t>
      </w:r>
      <w:r w:rsidR="00AF4C93">
        <w:rPr>
          <w:bCs/>
          <w:color w:val="000000"/>
          <w:sz w:val="24"/>
          <w:szCs w:val="24"/>
          <w:shd w:val="clear" w:color="auto" w:fill="FFFFFF"/>
        </w:rPr>
        <w:t>0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AF4C93" w:rsidRDefault="00AF4C93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2B0B88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F4C93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F4C93" w:rsidRPr="008D2929" w:rsidRDefault="00AF4C93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F4C93" w:rsidRPr="00C720C9" w:rsidRDefault="00AF4C93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F4C93" w:rsidRPr="00C720C9" w:rsidRDefault="00AF4C93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F4C93" w:rsidRPr="00C720C9" w:rsidRDefault="00AF4C93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F4C93" w:rsidRPr="00C720C9" w:rsidRDefault="00AF4C93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F4C93" w:rsidRPr="00C720C9" w:rsidRDefault="00AF4C93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F4C93" w:rsidRPr="00C720C9" w:rsidRDefault="00AF4C93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F4C93" w:rsidRPr="008D2929" w:rsidRDefault="00AF4C93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F4C93" w:rsidRPr="008D2929" w:rsidRDefault="00AF4C93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513"/>
        </w:trPr>
        <w:tc>
          <w:tcPr>
            <w:tcW w:w="1151" w:type="dxa"/>
            <w:shd w:val="clear" w:color="auto" w:fill="FFFFFF"/>
            <w:vAlign w:val="center"/>
          </w:tcPr>
          <w:p w:rsidR="0089760C" w:rsidRPr="00AF4C93" w:rsidRDefault="0089760C" w:rsidP="003B1A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9760C" w:rsidRDefault="0089760C" w:rsidP="003B1A44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shd w:val="clear" w:color="auto" w:fill="FFFFFF"/>
          </w:tcPr>
          <w:p w:rsidR="0089760C" w:rsidRDefault="0089760C" w:rsidP="003B1A44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9760C">
              <w:rPr>
                <w:bCs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C31EDE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65.1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D8I/G6IAgAAGQ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8D016E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B1A44" w:rsidRPr="009D7718" w:rsidRDefault="003B1A44" w:rsidP="00A77A2A"/>
              </w:txbxContent>
            </v:textbox>
          </v:shape>
        </w:pict>
      </w:r>
      <w:r w:rsidR="00A77A2A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1</w:t>
      </w:r>
      <w:r w:rsidR="00AF4C9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F4C93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AF4C93" w:rsidRDefault="00AF4C93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  <w:r w:rsidRPr="00AF4C93">
              <w:rPr>
                <w:sz w:val="18"/>
                <w:szCs w:val="18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513"/>
        </w:trPr>
        <w:tc>
          <w:tcPr>
            <w:tcW w:w="1151" w:type="dxa"/>
            <w:shd w:val="clear" w:color="auto" w:fill="FFFFFF"/>
            <w:vAlign w:val="center"/>
          </w:tcPr>
          <w:p w:rsidR="0089760C" w:rsidRPr="0038084F" w:rsidRDefault="0089760C" w:rsidP="003B1A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9760C">
              <w:rPr>
                <w:bCs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C31EDE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0" type="#_x0000_t202" style="position:absolute;left:0;text-align:left;margin-left:562.3pt;margin-top:9.95pt;width:165.15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8D016E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B1A44" w:rsidRPr="009D7718" w:rsidRDefault="003B1A44" w:rsidP="00A77A2A"/>
              </w:txbxContent>
            </v:textbox>
          </v:shape>
        </w:pict>
      </w:r>
      <w:r w:rsidR="00A77A2A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77A2A">
        <w:rPr>
          <w:bCs/>
          <w:color w:val="000000"/>
          <w:sz w:val="24"/>
          <w:szCs w:val="24"/>
          <w:shd w:val="clear" w:color="auto" w:fill="FFFFFF"/>
        </w:rPr>
        <w:t>1</w:t>
      </w:r>
      <w:r w:rsidR="0038084F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38084F" w:rsidRDefault="0038084F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38084F" w:rsidRPr="0038084F" w:rsidRDefault="0038084F" w:rsidP="0038084F">
            <w:pPr>
              <w:rPr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Социально-педагогический</w:t>
            </w:r>
          </w:p>
          <w:p w:rsidR="00A77A2A" w:rsidRPr="008D2929" w:rsidRDefault="0038084F" w:rsidP="0038084F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8084F">
              <w:rPr>
                <w:sz w:val="18"/>
                <w:szCs w:val="18"/>
              </w:rPr>
              <w:t>(социально-гуманитарный)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229"/>
        </w:trPr>
        <w:tc>
          <w:tcPr>
            <w:tcW w:w="1151" w:type="dxa"/>
            <w:shd w:val="clear" w:color="auto" w:fill="FFFFFF"/>
            <w:vAlign w:val="center"/>
          </w:tcPr>
          <w:p w:rsidR="0089760C" w:rsidRPr="0038084F" w:rsidRDefault="0089760C" w:rsidP="007830E8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7830E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sz w:val="18"/>
                <w:szCs w:val="18"/>
              </w:rPr>
              <w:t xml:space="preserve"> программ</w:t>
            </w:r>
          </w:p>
          <w:p w:rsidR="0089760C" w:rsidRPr="008D2929" w:rsidRDefault="0089760C" w:rsidP="007830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9760C" w:rsidRPr="0038084F" w:rsidRDefault="0089760C" w:rsidP="007830E8">
            <w:pPr>
              <w:rPr>
                <w:sz w:val="18"/>
                <w:szCs w:val="18"/>
              </w:rPr>
            </w:pPr>
            <w:r w:rsidRPr="0038084F">
              <w:rPr>
                <w:sz w:val="18"/>
                <w:szCs w:val="18"/>
              </w:rPr>
              <w:t>Социально-педагогический</w:t>
            </w:r>
          </w:p>
          <w:p w:rsidR="0089760C" w:rsidRPr="008D2929" w:rsidRDefault="0089760C" w:rsidP="007830E8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8084F">
              <w:rPr>
                <w:sz w:val="18"/>
                <w:szCs w:val="18"/>
              </w:rPr>
              <w:t>(социально-гуманитарный)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9760C">
              <w:rPr>
                <w:bCs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C31EDE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562.3pt;margin-top:9.95pt;width:165.15pt;height:90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8D016E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B1A44" w:rsidRPr="009D7718" w:rsidRDefault="003B1A44" w:rsidP="00A77A2A"/>
              </w:txbxContent>
            </v:textbox>
          </v:shape>
        </w:pict>
      </w:r>
      <w:r w:rsidR="00A77A2A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8084F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38084F" w:rsidRDefault="00A77A2A" w:rsidP="003B1A4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804200О.99.0.ББ52АЗ44000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655"/>
        </w:trPr>
        <w:tc>
          <w:tcPr>
            <w:tcW w:w="1151" w:type="dxa"/>
            <w:shd w:val="clear" w:color="auto" w:fill="FFFFFF"/>
            <w:vAlign w:val="center"/>
          </w:tcPr>
          <w:p w:rsidR="0089760C" w:rsidRPr="0038084F" w:rsidRDefault="0089760C" w:rsidP="003B1A4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804200О.99.0.ББ52АЗ44000</w:t>
            </w:r>
          </w:p>
          <w:p w:rsidR="0089760C" w:rsidRPr="008D2929" w:rsidRDefault="0089760C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9760C">
              <w:rPr>
                <w:bCs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</w:pPr>
    </w:p>
    <w:p w:rsidR="00A77A2A" w:rsidRPr="008D2929" w:rsidRDefault="00A77A2A" w:rsidP="00A77A2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77A2A" w:rsidRPr="008D2929" w:rsidRDefault="00C31EDE" w:rsidP="00A77A2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62.3pt;margin-top:9.95pt;width:165.15pt;height:9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B1A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B1A44" w:rsidRPr="009D7718" w:rsidRDefault="003B1A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B1A44" w:rsidRPr="009D7718" w:rsidRDefault="003B1A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8D016E" w:rsidRDefault="003B1A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B1A44" w:rsidRPr="009D7718" w:rsidRDefault="003B1A44" w:rsidP="00A77A2A"/>
              </w:txbxContent>
            </v:textbox>
          </v:shape>
        </w:pict>
      </w:r>
      <w:r w:rsidR="00A77A2A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38084F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</w:p>
    <w:p w:rsidR="00A77A2A" w:rsidRPr="008D2929" w:rsidRDefault="00A77A2A" w:rsidP="00A77A2A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A77A2A" w:rsidRPr="008D2929" w:rsidRDefault="00A77A2A" w:rsidP="00A77A2A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A77A2A" w:rsidRPr="00940F78" w:rsidRDefault="00A77A2A" w:rsidP="00A77A2A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940F7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40F78">
        <w:rPr>
          <w:i/>
          <w:szCs w:val="28"/>
          <w:u w:val="single"/>
        </w:rPr>
        <w:t>Физические лица</w:t>
      </w:r>
    </w:p>
    <w:p w:rsidR="00A77A2A" w:rsidRPr="008D2929" w:rsidRDefault="00A77A2A" w:rsidP="00A77A2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7A2A" w:rsidRPr="008D2929" w:rsidRDefault="00A77A2A" w:rsidP="00A77A2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77A2A" w:rsidRPr="008D2929" w:rsidRDefault="00A77A2A" w:rsidP="00A77A2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77A2A" w:rsidRPr="008D2929" w:rsidTr="003B1A4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77A2A" w:rsidRPr="008D2929" w:rsidTr="003B1A4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77A2A" w:rsidRPr="00C720C9" w:rsidRDefault="00A77A2A" w:rsidP="003B1A44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084F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A77A2A" w:rsidRPr="00C720C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77A2A" w:rsidRPr="008D2929" w:rsidTr="003B1A4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A77A2A" w:rsidRPr="008D2929" w:rsidTr="003B1A4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77A2A" w:rsidRPr="0038084F" w:rsidRDefault="00A77A2A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77A2A" w:rsidRPr="008D2929" w:rsidRDefault="00A77A2A" w:rsidP="003B1A44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77A2A" w:rsidRPr="008D2929" w:rsidRDefault="00A77A2A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77A2A" w:rsidRPr="008D2929" w:rsidTr="003B1A4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77A2A" w:rsidRPr="008D2929" w:rsidRDefault="00A77A2A" w:rsidP="003B1A4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77A2A" w:rsidRPr="008D2929" w:rsidRDefault="00A77A2A" w:rsidP="003B1A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7A2A" w:rsidRPr="008D2929" w:rsidRDefault="00A77A2A" w:rsidP="00A77A2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77A2A" w:rsidRPr="008D2929" w:rsidTr="003B1A44">
        <w:tc>
          <w:tcPr>
            <w:tcW w:w="1151" w:type="dxa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084F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084F" w:rsidRPr="008D2929" w:rsidRDefault="0038084F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084F" w:rsidRPr="00C720C9" w:rsidRDefault="0038084F" w:rsidP="007830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38084F" w:rsidRPr="00C720C9" w:rsidRDefault="0038084F" w:rsidP="007830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084F" w:rsidRPr="008D2929" w:rsidRDefault="0038084F" w:rsidP="003B1A4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77A2A" w:rsidRPr="008D2929" w:rsidTr="003B1A44">
        <w:tc>
          <w:tcPr>
            <w:tcW w:w="1151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77A2A" w:rsidRPr="008D2929" w:rsidTr="003B1A44">
        <w:tc>
          <w:tcPr>
            <w:tcW w:w="115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77A2A" w:rsidRPr="008D2929" w:rsidRDefault="00A77A2A" w:rsidP="003B1A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9760C" w:rsidRPr="008D2929" w:rsidTr="003B1A44">
        <w:trPr>
          <w:trHeight w:val="655"/>
        </w:trPr>
        <w:tc>
          <w:tcPr>
            <w:tcW w:w="1151" w:type="dxa"/>
            <w:shd w:val="clear" w:color="auto" w:fill="FFFFFF"/>
            <w:vAlign w:val="center"/>
          </w:tcPr>
          <w:p w:rsidR="0089760C" w:rsidRPr="0038084F" w:rsidRDefault="0089760C" w:rsidP="003B1A44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38084F">
              <w:rPr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9760C" w:rsidRPr="008D2929" w:rsidRDefault="0089760C" w:rsidP="003B1A44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9760C" w:rsidRPr="008D2929" w:rsidRDefault="0089760C" w:rsidP="003B1A4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9760C">
              <w:rPr>
                <w:bCs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9760C" w:rsidRPr="0089760C" w:rsidRDefault="0089760C" w:rsidP="007830E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9760C" w:rsidRPr="002B0B88" w:rsidRDefault="0089760C" w:rsidP="007830E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77A2A" w:rsidRPr="008D2929" w:rsidRDefault="00A77A2A" w:rsidP="00A77A2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77A2A" w:rsidRPr="008D2929" w:rsidTr="003B1A44">
        <w:tc>
          <w:tcPr>
            <w:tcW w:w="15173" w:type="dxa"/>
            <w:gridSpan w:val="5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7A2A" w:rsidRPr="008D2929" w:rsidTr="003B1A44">
        <w:tc>
          <w:tcPr>
            <w:tcW w:w="2694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2A" w:rsidRPr="008D2929" w:rsidRDefault="00A77A2A" w:rsidP="003B1A4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77A2A" w:rsidRPr="008D2929" w:rsidRDefault="00A77A2A" w:rsidP="003B1A4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77A2A" w:rsidRPr="008D2929" w:rsidRDefault="00A77A2A" w:rsidP="00A77A2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77A2A" w:rsidRPr="008D2929" w:rsidRDefault="00A77A2A" w:rsidP="00A77A2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77A2A" w:rsidRPr="008D2929" w:rsidRDefault="00A77A2A" w:rsidP="00A77A2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77A2A" w:rsidRPr="008D2929" w:rsidTr="003B1A4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77A2A" w:rsidRPr="008D2929" w:rsidTr="003B1A4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77A2A" w:rsidRPr="008D2929" w:rsidRDefault="00A77A2A" w:rsidP="003B1A4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2A" w:rsidRPr="008D2929" w:rsidRDefault="00A77A2A" w:rsidP="003B1A44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C31EDE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31EDE">
        <w:rPr>
          <w:bCs/>
          <w:noProof/>
          <w:sz w:val="22"/>
          <w:szCs w:val="22"/>
          <w:lang w:eastAsia="ru-RU"/>
        </w:rPr>
        <w:pict>
          <v:shape id="Text Box 3" o:spid="_x0000_s1046" type="#_x0000_t202" style="position:absolute;left:0;text-align:left;margin-left:363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rx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qLg8&#10;MhhEstbsEZRhNfAGHMN7ApNO268YDdCbDXZftsRyjORbBeqqsgLYRz4uinIOQMieWtanFqIoQDXY&#10;YzRNb/z0AGyNFZsObpr0rPQVKLIVUStPUe11DP0Xk9q/FaHBT9fR6+lFW/4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dL7rx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B1A44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1A44" w:rsidRPr="001B2409" w:rsidRDefault="003B1A44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B1A44" w:rsidRPr="001B2409" w:rsidRDefault="003B1A44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B1A44" w:rsidRPr="001B2409" w:rsidRDefault="003B1A44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1A44" w:rsidRPr="001B2409" w:rsidRDefault="003B1A44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B1A44" w:rsidRPr="001B2409" w:rsidRDefault="003B1A44" w:rsidP="00F127BC"/>
                <w:p w:rsidR="003B1A44" w:rsidRDefault="003B1A44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финансо-вый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C31EDE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31EDE">
        <w:rPr>
          <w:bCs/>
          <w:noProof/>
          <w:sz w:val="24"/>
          <w:szCs w:val="24"/>
          <w:lang w:eastAsia="ru-RU"/>
        </w:rPr>
        <w:pict>
          <v:shape id="Text Box 12" o:spid="_x0000_s1047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XDLA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sWN5JDlwXEF9RGItTPON+4hCB/Y7JQPOdkndtz2zghL1&#10;QWNzrrP5PCxDVOaLZ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KFhXDLAIAAFkEAAAOAAAAAAAAAAAAAAAAAC4CAABk&#10;cnMvZTJvRG9jLnhtbFBLAQItABQABgAIAAAAIQBkXThm4AAAAAkBAAAPAAAAAAAAAAAAAAAAAIYE&#10;AABkcnMvZG93bnJldi54bWxQSwUGAAAAAAQABADzAAAAkwUAAAAA&#10;">
            <v:textbox>
              <w:txbxContent>
                <w:p w:rsidR="003B1A44" w:rsidRDefault="003B1A44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40F78" w:rsidRDefault="00940F78" w:rsidP="00940F78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940F78" w:rsidRPr="0075116C" w:rsidRDefault="00940F78" w:rsidP="00940F78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940F78" w:rsidRPr="008A1061" w:rsidRDefault="00940F78" w:rsidP="00940F78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940F78" w:rsidRPr="008A1061" w:rsidRDefault="00940F78" w:rsidP="00940F78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940F78" w:rsidRPr="008A1061" w:rsidRDefault="00940F78" w:rsidP="00940F78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940F78" w:rsidRPr="008A1061" w:rsidRDefault="00940F78" w:rsidP="00940F78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940F78" w:rsidRPr="008A1061" w:rsidRDefault="00940F78" w:rsidP="00940F78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муниципального задания</w:t>
      </w:r>
    </w:p>
    <w:p w:rsidR="00940F78" w:rsidRDefault="00940F78" w:rsidP="00940F7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0"/>
        <w:gridCol w:w="4184"/>
        <w:gridCol w:w="4646"/>
      </w:tblGrid>
      <w:tr w:rsidR="00940F78" w:rsidRPr="00C2789A" w:rsidTr="00940F78">
        <w:trPr>
          <w:trHeight w:hRule="exact" w:val="595"/>
        </w:trPr>
        <w:tc>
          <w:tcPr>
            <w:tcW w:w="5771" w:type="dxa"/>
            <w:shd w:val="clear" w:color="auto" w:fill="FFFFFF"/>
            <w:vAlign w:val="center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84" w:type="dxa"/>
            <w:shd w:val="clear" w:color="auto" w:fill="FFFFFF"/>
            <w:vAlign w:val="center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940F78" w:rsidRPr="00C2789A" w:rsidTr="00940F78">
        <w:trPr>
          <w:trHeight w:hRule="exact" w:val="288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40F78" w:rsidRPr="00C2789A" w:rsidTr="00940F78">
        <w:trPr>
          <w:trHeight w:hRule="exact" w:val="456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940F78" w:rsidRPr="00C2789A" w:rsidTr="00940F78">
        <w:trPr>
          <w:trHeight w:hRule="exact" w:val="3188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940F78" w:rsidRPr="00C2789A" w:rsidRDefault="00940F78" w:rsidP="00050CF6">
            <w:pPr>
              <w:pStyle w:val="a6"/>
              <w:ind w:right="142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940F78" w:rsidRPr="00C2789A" w:rsidTr="00940F78">
        <w:trPr>
          <w:trHeight w:hRule="exact" w:val="865"/>
        </w:trPr>
        <w:tc>
          <w:tcPr>
            <w:tcW w:w="5771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84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4646" w:type="dxa"/>
            <w:shd w:val="clear" w:color="auto" w:fill="FFFFFF"/>
          </w:tcPr>
          <w:p w:rsidR="00940F78" w:rsidRPr="00C2789A" w:rsidRDefault="00940F78" w:rsidP="00050CF6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940F78" w:rsidRPr="0069469B" w:rsidRDefault="00940F78" w:rsidP="00940F78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</w:t>
      </w:r>
      <w:r w:rsidRPr="00C04A5D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940F78" w:rsidRPr="00C04A5D" w:rsidRDefault="00940F78" w:rsidP="00940F78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940F78" w:rsidRPr="0069469B" w:rsidRDefault="00940F78" w:rsidP="00940F7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</w:t>
      </w:r>
      <w:r>
        <w:rPr>
          <w:sz w:val="24"/>
          <w:szCs w:val="24"/>
        </w:rPr>
        <w:t xml:space="preserve">им законодательством по запросу </w:t>
      </w:r>
      <w:r w:rsidRPr="00C04A5D">
        <w:rPr>
          <w:sz w:val="24"/>
          <w:szCs w:val="24"/>
        </w:rPr>
        <w:t>Учредителя</w:t>
      </w:r>
      <w:r>
        <w:rPr>
          <w:sz w:val="24"/>
          <w:szCs w:val="24"/>
        </w:rPr>
        <w:t xml:space="preserve"> 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______________________________________________________________</w:t>
      </w:r>
    </w:p>
    <w:p w:rsidR="00940F78" w:rsidRPr="0069469B" w:rsidRDefault="00940F78" w:rsidP="00940F7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9469B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69469B">
        <w:rPr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</w:t>
      </w:r>
      <w:r w:rsidRPr="0069469B">
        <w:rPr>
          <w:sz w:val="24"/>
          <w:szCs w:val="24"/>
          <w:lang w:eastAsia="ru-RU"/>
        </w:rPr>
        <w:t>за отчетный год -  не позднее 20 января следующего за отчетным годом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4.2.1. Сроки   представления    предварительного    отчета   о  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9B">
        <w:rPr>
          <w:rFonts w:ascii="Times New Roman" w:hAnsi="Times New Roman" w:cs="Times New Roman"/>
          <w:sz w:val="24"/>
          <w:szCs w:val="24"/>
        </w:rPr>
        <w:t>муниципального  задания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lastRenderedPageBreak/>
        <w:t>4.3. Иные требования  к  отчетности  о  выполнении  муниципального  задания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469B">
        <w:rPr>
          <w:rFonts w:ascii="Times New Roman" w:hAnsi="Times New Roman" w:cs="Times New Roman"/>
          <w:sz w:val="24"/>
          <w:szCs w:val="24"/>
        </w:rPr>
        <w:t>Иные показатели,  связанные  с  выполнением  муниципального  задания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0F78" w:rsidRPr="0069469B" w:rsidRDefault="00940F78" w:rsidP="00940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6. Правовые  акты,   устанавливающие   значе</w:t>
      </w:r>
      <w:r>
        <w:rPr>
          <w:rFonts w:ascii="Times New Roman" w:hAnsi="Times New Roman" w:cs="Times New Roman"/>
          <w:sz w:val="24"/>
          <w:szCs w:val="24"/>
        </w:rPr>
        <w:t xml:space="preserve">ния   нормативных   затрат   на </w:t>
      </w:r>
      <w:r w:rsidRPr="0069469B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(работы) </w:t>
      </w:r>
    </w:p>
    <w:p w:rsidR="00940F78" w:rsidRPr="0069469B" w:rsidRDefault="00940F78" w:rsidP="00940F78">
      <w:pPr>
        <w:pStyle w:val="ConsPlusNormal"/>
        <w:jc w:val="both"/>
        <w:rPr>
          <w:sz w:val="22"/>
          <w:szCs w:val="22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262"/>
        <w:gridCol w:w="1417"/>
        <w:gridCol w:w="1843"/>
        <w:gridCol w:w="5385"/>
      </w:tblGrid>
      <w:tr w:rsidR="00940F78" w:rsidTr="00050CF6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Правовой акт</w:t>
            </w:r>
          </w:p>
        </w:tc>
      </w:tr>
      <w:tr w:rsidR="00940F78" w:rsidTr="00050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вид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номер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наименование</w:t>
            </w:r>
          </w:p>
        </w:tc>
      </w:tr>
      <w:tr w:rsidR="00940F78" w:rsidTr="00050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69469B" w:rsidRDefault="00940F78" w:rsidP="00050C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5</w:t>
            </w:r>
          </w:p>
        </w:tc>
      </w:tr>
      <w:tr w:rsidR="00940F78" w:rsidTr="00050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 xml:space="preserve">Приказ </w:t>
            </w:r>
          </w:p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17.12.2019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№ УОПР-984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8" w:rsidRPr="00FA4122" w:rsidRDefault="00940F78" w:rsidP="00050CF6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«Об утверждении порядка определения размера субсидий на финансовое обеспечение выполнения муниципального задания образовательными учреждениями города Ростова-на-Дону»</w:t>
            </w:r>
          </w:p>
        </w:tc>
      </w:tr>
    </w:tbl>
    <w:p w:rsidR="00940F78" w:rsidRDefault="00940F78" w:rsidP="00940F78">
      <w:pPr>
        <w:widowControl w:val="0"/>
        <w:rPr>
          <w:sz w:val="24"/>
          <w:szCs w:val="24"/>
        </w:rPr>
      </w:pPr>
    </w:p>
    <w:p w:rsidR="00940F78" w:rsidRDefault="00940F78" w:rsidP="00940F78">
      <w:pPr>
        <w:widowControl w:val="0"/>
        <w:rPr>
          <w:sz w:val="24"/>
          <w:szCs w:val="24"/>
        </w:rPr>
      </w:pPr>
    </w:p>
    <w:p w:rsidR="00940F78" w:rsidRPr="00940F78" w:rsidRDefault="00940F78" w:rsidP="00940F78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F78">
        <w:rPr>
          <w:sz w:val="24"/>
          <w:szCs w:val="24"/>
          <w:u w:val="single"/>
        </w:rPr>
        <w:t xml:space="preserve">Директор    </w:t>
      </w:r>
      <w:r w:rsidRPr="00940F78">
        <w:rPr>
          <w:sz w:val="24"/>
          <w:szCs w:val="24"/>
        </w:rPr>
        <w:t xml:space="preserve">              ____________________                </w:t>
      </w:r>
      <w:r>
        <w:rPr>
          <w:sz w:val="24"/>
          <w:szCs w:val="24"/>
          <w:u w:val="single"/>
        </w:rPr>
        <w:t>В. Н. Гусаков</w:t>
      </w:r>
    </w:p>
    <w:p w:rsidR="00940F78" w:rsidRPr="00940F78" w:rsidRDefault="00940F78" w:rsidP="00940F78">
      <w:pPr>
        <w:widowControl w:val="0"/>
        <w:ind w:left="709"/>
        <w:rPr>
          <w:sz w:val="20"/>
        </w:rPr>
      </w:pPr>
      <w:r w:rsidRPr="00940F78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940F78">
        <w:rPr>
          <w:sz w:val="20"/>
        </w:rPr>
        <w:t>(должность)                           (подпись)                          (расшифровка подписи)</w:t>
      </w:r>
    </w:p>
    <w:p w:rsidR="00940F78" w:rsidRDefault="00940F78" w:rsidP="00940F78">
      <w:pPr>
        <w:widowControl w:val="0"/>
        <w:rPr>
          <w:sz w:val="24"/>
          <w:szCs w:val="24"/>
        </w:rPr>
      </w:pPr>
      <w:r w:rsidRPr="00940F78">
        <w:rPr>
          <w:sz w:val="24"/>
          <w:szCs w:val="24"/>
        </w:rPr>
        <w:t xml:space="preserve">«____»  </w:t>
      </w:r>
      <w:r w:rsidR="0038084F">
        <w:rPr>
          <w:sz w:val="24"/>
          <w:szCs w:val="24"/>
        </w:rPr>
        <w:t>декабря</w:t>
      </w:r>
      <w:r w:rsidRPr="00940F78">
        <w:rPr>
          <w:sz w:val="24"/>
          <w:szCs w:val="24"/>
        </w:rPr>
        <w:t xml:space="preserve"> 2020 г.</w:t>
      </w:r>
    </w:p>
    <w:p w:rsidR="00940F78" w:rsidRPr="00957024" w:rsidRDefault="00940F78" w:rsidP="00940F78">
      <w:pPr>
        <w:widowControl w:val="0"/>
        <w:ind w:left="709"/>
        <w:rPr>
          <w:sz w:val="8"/>
          <w:szCs w:val="8"/>
        </w:rPr>
      </w:pP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940F7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Советского</w:t>
      </w:r>
    </w:p>
    <w:p w:rsidR="00940F78" w:rsidRPr="00A022D8" w:rsidRDefault="00940F78" w:rsidP="00940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района города Ростова-на-Дону»                                    _____________________________________ О.А. </w:t>
      </w:r>
      <w:proofErr w:type="spellStart"/>
      <w:r>
        <w:rPr>
          <w:sz w:val="24"/>
          <w:szCs w:val="24"/>
        </w:rPr>
        <w:t>Назарчук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55" w:rsidRDefault="00043055">
      <w:r>
        <w:separator/>
      </w:r>
    </w:p>
  </w:endnote>
  <w:endnote w:type="continuationSeparator" w:id="0">
    <w:p w:rsidR="00043055" w:rsidRDefault="0004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44" w:rsidRDefault="00C31EDE">
    <w:pPr>
      <w:pStyle w:val="ac"/>
      <w:jc w:val="right"/>
    </w:pPr>
    <w:fldSimple w:instr=" PAGE   \* MERGEFORMAT ">
      <w:r w:rsidR="0089760C">
        <w:rPr>
          <w:noProof/>
        </w:rPr>
        <w:t>46</w:t>
      </w:r>
    </w:fldSimple>
  </w:p>
  <w:p w:rsidR="003B1A44" w:rsidRDefault="003B1A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55" w:rsidRDefault="00043055">
      <w:r>
        <w:separator/>
      </w:r>
    </w:p>
  </w:footnote>
  <w:footnote w:type="continuationSeparator" w:id="0">
    <w:p w:rsidR="00043055" w:rsidRDefault="0004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44" w:rsidRPr="00774A04" w:rsidRDefault="003B1A44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44" w:rsidRDefault="00C31EDE">
    <w:pPr>
      <w:rPr>
        <w:sz w:val="2"/>
        <w:szCs w:val="2"/>
      </w:rPr>
    </w:pPr>
    <w:r w:rsidRPr="00C31EDE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B1A44" w:rsidRDefault="003B1A4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17B9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FF"/>
    <w:multiLevelType w:val="hybridMultilevel"/>
    <w:tmpl w:val="306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42F"/>
    <w:rsid w:val="00034F59"/>
    <w:rsid w:val="000409F8"/>
    <w:rsid w:val="00043055"/>
    <w:rsid w:val="0004307A"/>
    <w:rsid w:val="0004469E"/>
    <w:rsid w:val="00050CF6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481C"/>
    <w:rsid w:val="000B60E4"/>
    <w:rsid w:val="000B73BC"/>
    <w:rsid w:val="000C1AB9"/>
    <w:rsid w:val="000C2E1A"/>
    <w:rsid w:val="000C465D"/>
    <w:rsid w:val="000C597C"/>
    <w:rsid w:val="000D07E0"/>
    <w:rsid w:val="000D1018"/>
    <w:rsid w:val="000D20D2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1739"/>
    <w:rsid w:val="00106361"/>
    <w:rsid w:val="00107B22"/>
    <w:rsid w:val="001107C9"/>
    <w:rsid w:val="00111F12"/>
    <w:rsid w:val="00113FA9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47C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34A2"/>
    <w:rsid w:val="001E5B38"/>
    <w:rsid w:val="001F1022"/>
    <w:rsid w:val="001F158F"/>
    <w:rsid w:val="002058AB"/>
    <w:rsid w:val="00205AFF"/>
    <w:rsid w:val="00206A88"/>
    <w:rsid w:val="00206E47"/>
    <w:rsid w:val="00206EE4"/>
    <w:rsid w:val="00206F20"/>
    <w:rsid w:val="00207883"/>
    <w:rsid w:val="0021193B"/>
    <w:rsid w:val="00212976"/>
    <w:rsid w:val="002131B2"/>
    <w:rsid w:val="0021552B"/>
    <w:rsid w:val="00215D43"/>
    <w:rsid w:val="00217397"/>
    <w:rsid w:val="00221547"/>
    <w:rsid w:val="00221A02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352F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3E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96F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27D93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4F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A44"/>
    <w:rsid w:val="003B1D7F"/>
    <w:rsid w:val="003B3659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77A50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350F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2F51"/>
    <w:rsid w:val="00533369"/>
    <w:rsid w:val="005344C7"/>
    <w:rsid w:val="00534D96"/>
    <w:rsid w:val="00536275"/>
    <w:rsid w:val="005370F1"/>
    <w:rsid w:val="00537276"/>
    <w:rsid w:val="00537A3D"/>
    <w:rsid w:val="00541553"/>
    <w:rsid w:val="00541D1F"/>
    <w:rsid w:val="00545247"/>
    <w:rsid w:val="00560E73"/>
    <w:rsid w:val="005658C1"/>
    <w:rsid w:val="00567CC3"/>
    <w:rsid w:val="00570F90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7BAD"/>
    <w:rsid w:val="005B1012"/>
    <w:rsid w:val="005B136C"/>
    <w:rsid w:val="005B2900"/>
    <w:rsid w:val="005B2A02"/>
    <w:rsid w:val="005B44CC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182"/>
    <w:rsid w:val="00665810"/>
    <w:rsid w:val="00667298"/>
    <w:rsid w:val="0067005F"/>
    <w:rsid w:val="0067234F"/>
    <w:rsid w:val="00672ED3"/>
    <w:rsid w:val="00673443"/>
    <w:rsid w:val="00673AB9"/>
    <w:rsid w:val="00680629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7211"/>
    <w:rsid w:val="006D758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49A7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87DC6"/>
    <w:rsid w:val="007933DF"/>
    <w:rsid w:val="00793E3B"/>
    <w:rsid w:val="00795BB3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698D"/>
    <w:rsid w:val="007C7A85"/>
    <w:rsid w:val="007D0739"/>
    <w:rsid w:val="007D1713"/>
    <w:rsid w:val="007D2020"/>
    <w:rsid w:val="007D2250"/>
    <w:rsid w:val="007D3654"/>
    <w:rsid w:val="007D3C50"/>
    <w:rsid w:val="007D70BA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4C52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47CB1"/>
    <w:rsid w:val="0085061C"/>
    <w:rsid w:val="00852592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C25"/>
    <w:rsid w:val="00876D70"/>
    <w:rsid w:val="00877164"/>
    <w:rsid w:val="008774EA"/>
    <w:rsid w:val="00880A18"/>
    <w:rsid w:val="00881519"/>
    <w:rsid w:val="008872AA"/>
    <w:rsid w:val="00893726"/>
    <w:rsid w:val="0089549D"/>
    <w:rsid w:val="00895AC9"/>
    <w:rsid w:val="0089760C"/>
    <w:rsid w:val="00897AFD"/>
    <w:rsid w:val="008A0844"/>
    <w:rsid w:val="008A1061"/>
    <w:rsid w:val="008A16B8"/>
    <w:rsid w:val="008A454D"/>
    <w:rsid w:val="008A6095"/>
    <w:rsid w:val="008B06D9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8BF"/>
    <w:rsid w:val="0091699C"/>
    <w:rsid w:val="0091734E"/>
    <w:rsid w:val="009214CF"/>
    <w:rsid w:val="0092255E"/>
    <w:rsid w:val="00924571"/>
    <w:rsid w:val="009275B6"/>
    <w:rsid w:val="00934B9D"/>
    <w:rsid w:val="00940912"/>
    <w:rsid w:val="00940F78"/>
    <w:rsid w:val="00942EAE"/>
    <w:rsid w:val="0094325A"/>
    <w:rsid w:val="00944D2E"/>
    <w:rsid w:val="009465BD"/>
    <w:rsid w:val="00947614"/>
    <w:rsid w:val="00950AE3"/>
    <w:rsid w:val="0095129B"/>
    <w:rsid w:val="009524CB"/>
    <w:rsid w:val="009542D6"/>
    <w:rsid w:val="009575A7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1EC7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1724C"/>
    <w:rsid w:val="00A234F9"/>
    <w:rsid w:val="00A2520D"/>
    <w:rsid w:val="00A255CB"/>
    <w:rsid w:val="00A26480"/>
    <w:rsid w:val="00A27109"/>
    <w:rsid w:val="00A4123F"/>
    <w:rsid w:val="00A4185C"/>
    <w:rsid w:val="00A42708"/>
    <w:rsid w:val="00A46ADF"/>
    <w:rsid w:val="00A47DCC"/>
    <w:rsid w:val="00A54C36"/>
    <w:rsid w:val="00A56729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77A2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7D81"/>
    <w:rsid w:val="00AA3F20"/>
    <w:rsid w:val="00AA4CA9"/>
    <w:rsid w:val="00AA4F34"/>
    <w:rsid w:val="00AA776E"/>
    <w:rsid w:val="00AA79D3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AF4C93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46E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7993"/>
    <w:rsid w:val="00B705DD"/>
    <w:rsid w:val="00B71075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280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3A5B"/>
    <w:rsid w:val="00BF5BEE"/>
    <w:rsid w:val="00C00675"/>
    <w:rsid w:val="00C00B71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1EDE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1044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737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974BB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11CC"/>
    <w:rsid w:val="00DD4049"/>
    <w:rsid w:val="00DD51E0"/>
    <w:rsid w:val="00DD5DC1"/>
    <w:rsid w:val="00DD60AA"/>
    <w:rsid w:val="00DE0DF4"/>
    <w:rsid w:val="00DE203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E6A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03D8"/>
    <w:rsid w:val="00E74067"/>
    <w:rsid w:val="00E834CC"/>
    <w:rsid w:val="00E85692"/>
    <w:rsid w:val="00E85CE7"/>
    <w:rsid w:val="00E916C2"/>
    <w:rsid w:val="00E93643"/>
    <w:rsid w:val="00E9545D"/>
    <w:rsid w:val="00E95D25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3CFE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2E8A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65984"/>
    <w:rsid w:val="00F703B2"/>
    <w:rsid w:val="00F710CE"/>
    <w:rsid w:val="00F75A2F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FFE09-60BA-4E4D-ACFC-33DDE20F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6</TotalTime>
  <Pages>48</Pages>
  <Words>12707</Words>
  <Characters>72430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84968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Наталья Наталья</cp:lastModifiedBy>
  <cp:revision>3</cp:revision>
  <cp:lastPrinted>2020-09-07T08:26:00Z</cp:lastPrinted>
  <dcterms:created xsi:type="dcterms:W3CDTF">2020-12-11T05:54:00Z</dcterms:created>
  <dcterms:modified xsi:type="dcterms:W3CDTF">2020-12-11T06:15:00Z</dcterms:modified>
</cp:coreProperties>
</file>