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A44DBC" w:rsidRDefault="00A44DBC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AA3259">
        <w:rPr>
          <w:color w:val="000000"/>
          <w:sz w:val="22"/>
          <w:szCs w:val="22"/>
        </w:rPr>
        <w:t>___</w:t>
      </w:r>
      <w:r w:rsidRPr="001A20BE">
        <w:rPr>
          <w:color w:val="000000"/>
          <w:sz w:val="22"/>
          <w:szCs w:val="22"/>
        </w:rPr>
        <w:t xml:space="preserve">» </w:t>
      </w:r>
      <w:r w:rsidR="004A6702">
        <w:rPr>
          <w:color w:val="000000"/>
          <w:sz w:val="22"/>
          <w:szCs w:val="22"/>
        </w:rPr>
        <w:t>сентября</w:t>
      </w:r>
      <w:r w:rsidRPr="001A20BE">
        <w:rPr>
          <w:color w:val="000000"/>
          <w:sz w:val="22"/>
          <w:szCs w:val="22"/>
        </w:rPr>
        <w:t xml:space="preserve"> 20</w:t>
      </w:r>
      <w:r w:rsidR="00795BB3">
        <w:rPr>
          <w:color w:val="000000"/>
          <w:sz w:val="22"/>
          <w:szCs w:val="22"/>
        </w:rPr>
        <w:t>2</w:t>
      </w:r>
      <w:r w:rsidR="004A6702">
        <w:rPr>
          <w:color w:val="000000"/>
          <w:sz w:val="22"/>
          <w:szCs w:val="22"/>
        </w:rPr>
        <w:t>1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A56729">
          <w:footerReference w:type="default" r:id="rId8"/>
          <w:pgSz w:w="16834" w:h="11909" w:orient="landscape" w:code="9"/>
          <w:pgMar w:top="567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6D7211">
        <w:rPr>
          <w:rStyle w:val="CharStyle12"/>
          <w:b/>
          <w:color w:val="000000"/>
          <w:sz w:val="24"/>
          <w:szCs w:val="24"/>
        </w:rPr>
        <w:t>11</w:t>
      </w:r>
      <w:r w:rsidR="007249A7">
        <w:rPr>
          <w:rStyle w:val="CharStyle12"/>
          <w:b/>
          <w:color w:val="000000"/>
          <w:sz w:val="24"/>
          <w:szCs w:val="24"/>
        </w:rPr>
        <w:t>/</w:t>
      </w:r>
      <w:r w:rsidR="004A6702">
        <w:rPr>
          <w:rStyle w:val="CharStyle12"/>
          <w:b/>
          <w:color w:val="000000"/>
          <w:sz w:val="24"/>
          <w:szCs w:val="24"/>
        </w:rPr>
        <w:t>2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0B481C">
        <w:rPr>
          <w:rStyle w:val="CharStyle15"/>
          <w:color w:val="000000"/>
          <w:sz w:val="24"/>
          <w:szCs w:val="24"/>
        </w:rPr>
        <w:t>21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0B481C">
        <w:rPr>
          <w:rStyle w:val="CharStyle15"/>
          <w:color w:val="000000"/>
          <w:sz w:val="24"/>
          <w:szCs w:val="24"/>
        </w:rPr>
        <w:t>2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0B481C">
        <w:rPr>
          <w:rStyle w:val="CharStyle15"/>
          <w:color w:val="000000"/>
          <w:sz w:val="24"/>
          <w:szCs w:val="24"/>
        </w:rPr>
        <w:t>3</w:t>
      </w:r>
      <w:r w:rsidR="0030096F">
        <w:rPr>
          <w:rStyle w:val="CharStyle15"/>
          <w:color w:val="000000"/>
          <w:sz w:val="24"/>
          <w:szCs w:val="24"/>
        </w:rPr>
        <w:t xml:space="preserve">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E2034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№ 88</w:t>
      </w:r>
      <w:r w:rsidR="000B481C">
        <w:rPr>
          <w:rStyle w:val="CharStyle8"/>
          <w:b/>
          <w:i/>
          <w:color w:val="000000"/>
          <w:sz w:val="24"/>
          <w:szCs w:val="24"/>
          <w:u w:val="single"/>
        </w:rPr>
        <w:t xml:space="preserve"> имени Якова Петровича Бакланова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8D2929" w:rsidRDefault="00A56729" w:rsidP="00A56729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8D2929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686B8E" w:rsidRDefault="00A56729" w:rsidP="00A56729">
      <w:pPr>
        <w:pStyle w:val="Style7"/>
        <w:shd w:val="clear" w:color="auto" w:fill="auto"/>
        <w:spacing w:before="0" w:after="0" w:line="228" w:lineRule="auto"/>
        <w:rPr>
          <w:rStyle w:val="CharStyle8"/>
          <w:b/>
          <w:color w:val="000000"/>
          <w:sz w:val="24"/>
          <w:szCs w:val="24"/>
        </w:rPr>
      </w:pPr>
      <w:r w:rsidRPr="0068348B">
        <w:rPr>
          <w:rStyle w:val="CharStyle8"/>
          <w:b/>
          <w:color w:val="000000"/>
          <w:sz w:val="24"/>
          <w:szCs w:val="24"/>
        </w:rPr>
        <w:t>Основная деятельность – образовательная: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образования в пределах федеральных государственных образовательных стандартов и (или) общего образования до момента их отмены;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программ в рамках внеурочной деятельности;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дополнительных 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адаптированных основных общеобразовательных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создание условий для обучения нуждающихся в длительном  лечении с ограниченными возможностями здоровья</w:t>
      </w:r>
      <w:proofErr w:type="gramStart"/>
      <w:r>
        <w:rPr>
          <w:rStyle w:val="CharStyle8"/>
          <w:color w:val="000000"/>
          <w:sz w:val="24"/>
          <w:szCs w:val="24"/>
        </w:rPr>
        <w:t xml:space="preserve"> ,</w:t>
      </w:r>
      <w:proofErr w:type="gramEnd"/>
      <w:r>
        <w:rPr>
          <w:rStyle w:val="CharStyle8"/>
          <w:color w:val="000000"/>
          <w:sz w:val="24"/>
          <w:szCs w:val="24"/>
        </w:rPr>
        <w:t xml:space="preserve"> детей инвалидов;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>
        <w:rPr>
          <w:rStyle w:val="CharStyle8"/>
          <w:color w:val="000000"/>
          <w:sz w:val="24"/>
          <w:szCs w:val="24"/>
        </w:rPr>
        <w:t>обучающихся</w:t>
      </w:r>
      <w:proofErr w:type="gramEnd"/>
      <w:r>
        <w:rPr>
          <w:rStyle w:val="CharStyle8"/>
          <w:color w:val="000000"/>
          <w:sz w:val="24"/>
          <w:szCs w:val="24"/>
        </w:rPr>
        <w:t>, в том числе для осуществляющих образования и самообразования;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предоставление психолого-педагогической и социальной помощи;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ведение педагогического мониторинга;</w:t>
      </w:r>
    </w:p>
    <w:p w:rsidR="00B7107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B71075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B7107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B71075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8445FF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55AB4" w:rsidRPr="009D7718" w:rsidRDefault="00355AB4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787DC6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787DC6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B481C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0B481C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0B481C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787DC6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787DC6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87DC6" w:rsidRPr="00C720C9" w:rsidTr="00787DC6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787DC6" w:rsidRPr="00050CF6" w:rsidRDefault="00050CF6" w:rsidP="004877C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787DC6" w:rsidRPr="00787DC6" w:rsidRDefault="00787DC6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proofErr w:type="gramStart"/>
            <w:r w:rsidRPr="00787DC6">
              <w:rPr>
                <w:sz w:val="18"/>
                <w:szCs w:val="18"/>
              </w:rPr>
              <w:t>проходящие</w:t>
            </w:r>
            <w:proofErr w:type="gramEnd"/>
            <w:r w:rsidRPr="00787DC6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050CF6" w:rsidP="00050CF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787DC6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787DC6" w:rsidRPr="003D1E85" w:rsidRDefault="00787DC6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787DC6" w:rsidRPr="00CC3F39" w:rsidRDefault="00787DC6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787DC6" w:rsidRPr="005B7487" w:rsidRDefault="00787DC6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787DC6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87DC6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787DC6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787DC6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787DC6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985"/>
        <w:gridCol w:w="1134"/>
        <w:gridCol w:w="1109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3B1A44" w:rsidRPr="005C7C58" w:rsidTr="00A1724C">
        <w:tc>
          <w:tcPr>
            <w:tcW w:w="1152" w:type="dxa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  <w:r w:rsidRPr="00C720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81C" w:rsidRPr="005C7C58" w:rsidTr="007249A7">
        <w:tc>
          <w:tcPr>
            <w:tcW w:w="1152" w:type="dxa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0B481C" w:rsidRPr="00C720C9" w:rsidRDefault="000B481C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0B481C" w:rsidRPr="00C720C9" w:rsidRDefault="000B481C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0B481C" w:rsidRPr="00C720C9" w:rsidRDefault="000B481C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0B481C" w:rsidRPr="00C720C9" w:rsidRDefault="000B481C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0B481C" w:rsidRPr="0052745E" w:rsidRDefault="000B481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0B481C" w:rsidRPr="0052745E" w:rsidRDefault="000B481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71075" w:rsidRPr="005C7C58" w:rsidTr="00787DC6">
        <w:tc>
          <w:tcPr>
            <w:tcW w:w="1152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71075" w:rsidRPr="005C7C58" w:rsidTr="00787DC6">
        <w:tc>
          <w:tcPr>
            <w:tcW w:w="115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87DC6" w:rsidRPr="005C7C58" w:rsidTr="00787DC6">
        <w:tc>
          <w:tcPr>
            <w:tcW w:w="1152" w:type="dxa"/>
            <w:shd w:val="clear" w:color="auto" w:fill="auto"/>
          </w:tcPr>
          <w:p w:rsidR="00787DC6" w:rsidRPr="00050CF6" w:rsidRDefault="00050CF6" w:rsidP="00050CF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801012О.99.0.БА81АЭ92001</w:t>
            </w:r>
          </w:p>
        </w:tc>
        <w:tc>
          <w:tcPr>
            <w:tcW w:w="985" w:type="dxa"/>
            <w:shd w:val="clear" w:color="auto" w:fill="FFFFFF"/>
          </w:tcPr>
          <w:p w:rsidR="00787DC6" w:rsidRPr="00787DC6" w:rsidRDefault="00787DC6" w:rsidP="00050C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proofErr w:type="gramStart"/>
            <w:r w:rsidRPr="00787DC6">
              <w:rPr>
                <w:sz w:val="18"/>
                <w:szCs w:val="18"/>
              </w:rPr>
              <w:t>проходящие</w:t>
            </w:r>
            <w:proofErr w:type="gramEnd"/>
            <w:r w:rsidRPr="00787DC6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09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787DC6" w:rsidRPr="00787DC6" w:rsidRDefault="00787DC6" w:rsidP="00050CF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787DC6" w:rsidRPr="006D7211" w:rsidRDefault="004A6702" w:rsidP="00893726">
            <w:pPr>
              <w:pStyle w:val="af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885" w:type="dxa"/>
            <w:shd w:val="clear" w:color="auto" w:fill="FFFFFF"/>
          </w:tcPr>
          <w:p w:rsidR="00787DC6" w:rsidRPr="006D7211" w:rsidRDefault="004A6702" w:rsidP="00050CF6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39" w:type="dxa"/>
            <w:shd w:val="clear" w:color="auto" w:fill="FFFFFF"/>
          </w:tcPr>
          <w:p w:rsidR="00787DC6" w:rsidRPr="006D7211" w:rsidRDefault="004A6702" w:rsidP="00050CF6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15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787DC6" w:rsidRPr="006D7211" w:rsidRDefault="004A6702" w:rsidP="00050CF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71075" w:rsidRDefault="00B71075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87DC6" w:rsidRPr="007D3654" w:rsidRDefault="007E5DFD" w:rsidP="00787DC6">
      <w:pPr>
        <w:jc w:val="both"/>
        <w:rPr>
          <w:rStyle w:val="docaccesstitle1"/>
          <w:b/>
          <w:color w:val="FF0000"/>
          <w:sz w:val="22"/>
          <w:szCs w:val="22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 xml:space="preserve">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</w:t>
      </w:r>
      <w:r w:rsidR="00E85692">
        <w:rPr>
          <w:sz w:val="24"/>
          <w:szCs w:val="24"/>
          <w:u w:val="single"/>
        </w:rPr>
        <w:t>остова-на-Дону</w:t>
      </w:r>
      <w:r w:rsidR="009575A7">
        <w:rPr>
          <w:sz w:val="24"/>
          <w:szCs w:val="24"/>
          <w:u w:val="single"/>
        </w:rPr>
        <w:t>.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50CF6" w:rsidRDefault="00050CF6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7D70BA" w:rsidRDefault="007D70BA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575A7" w:rsidRDefault="009575A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7D70BA" w:rsidRDefault="008445FF" w:rsidP="00E8569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8445FF">
        <w:rPr>
          <w:bCs/>
          <w:noProof/>
          <w:sz w:val="24"/>
          <w:szCs w:val="24"/>
          <w:lang w:eastAsia="ru-RU"/>
        </w:rPr>
        <w:lastRenderedPageBreak/>
        <w:pict>
          <v:shape id="_x0000_s1027" type="#_x0000_t202" style="position:absolute;left:0;text-align:left;margin-left:596.4pt;margin-top:9.35pt;width:139.55pt;height:68.3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S8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787DC6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355AB4" w:rsidRPr="00787DC6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355AB4" w:rsidRPr="00787DC6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355AB4" w:rsidRPr="00787DC6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355AB4" w:rsidRPr="00787DC6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787DC6" w:rsidRDefault="00355AB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sz w:val="18"/>
                            <w:szCs w:val="18"/>
                          </w:rPr>
                          <w:t>34.788.0</w:t>
                        </w:r>
                      </w:p>
                    </w:tc>
                  </w:tr>
                </w:tbl>
                <w:p w:rsidR="00355AB4" w:rsidRPr="009D7718" w:rsidRDefault="00355AB4" w:rsidP="00681ACE"/>
              </w:txbxContent>
            </v:textbox>
          </v:shape>
        </w:pict>
      </w:r>
    </w:p>
    <w:p w:rsidR="00681ACE" w:rsidRPr="001E7744" w:rsidRDefault="00681ACE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87DC6" w:rsidRDefault="00681ACE" w:rsidP="00787DC6">
      <w:pPr>
        <w:keepNext/>
        <w:numPr>
          <w:ilvl w:val="0"/>
          <w:numId w:val="4"/>
        </w:numPr>
        <w:ind w:left="284" w:hanging="284"/>
        <w:outlineLvl w:val="3"/>
        <w:rPr>
          <w:sz w:val="24"/>
          <w:szCs w:val="24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787DC6">
        <w:rPr>
          <w:color w:val="000000"/>
          <w:sz w:val="24"/>
          <w:szCs w:val="24"/>
          <w:shd w:val="clear" w:color="auto" w:fill="FFFFFF"/>
        </w:rPr>
        <w:t>_</w:t>
      </w:r>
    </w:p>
    <w:p w:rsidR="004877C4" w:rsidRPr="00787DC6" w:rsidRDefault="00681ACE" w:rsidP="00787DC6">
      <w:pPr>
        <w:keepNext/>
        <w:outlineLvl w:val="3"/>
        <w:rPr>
          <w:sz w:val="24"/>
          <w:szCs w:val="24"/>
          <w:shd w:val="clear" w:color="auto" w:fill="FFFFFF"/>
        </w:rPr>
      </w:pPr>
      <w:r w:rsidRPr="00787DC6">
        <w:rPr>
          <w:i/>
          <w:sz w:val="24"/>
          <w:szCs w:val="24"/>
          <w:u w:val="single"/>
        </w:rPr>
        <w:t xml:space="preserve">Реализация </w:t>
      </w:r>
      <w:r w:rsidR="007933DF" w:rsidRPr="00787DC6">
        <w:rPr>
          <w:i/>
          <w:sz w:val="24"/>
          <w:szCs w:val="24"/>
          <w:u w:val="single"/>
        </w:rPr>
        <w:t xml:space="preserve">адаптированных </w:t>
      </w:r>
      <w:r w:rsidRPr="00787DC6">
        <w:rPr>
          <w:i/>
          <w:sz w:val="24"/>
          <w:szCs w:val="24"/>
          <w:u w:val="single"/>
        </w:rPr>
        <w:t xml:space="preserve"> </w:t>
      </w:r>
      <w:r w:rsidR="00787DC6" w:rsidRPr="00787DC6">
        <w:rPr>
          <w:i/>
          <w:sz w:val="24"/>
          <w:szCs w:val="24"/>
          <w:u w:val="single"/>
        </w:rPr>
        <w:t xml:space="preserve">основных </w:t>
      </w:r>
      <w:r w:rsidRPr="00787DC6">
        <w:rPr>
          <w:i/>
          <w:sz w:val="24"/>
          <w:szCs w:val="24"/>
          <w:u w:val="single"/>
        </w:rPr>
        <w:t>общеобразовательных программ начального общего образования</w:t>
      </w:r>
    </w:p>
    <w:p w:rsidR="007933DF" w:rsidRPr="00787DC6" w:rsidRDefault="00681ACE" w:rsidP="00787DC6">
      <w:pPr>
        <w:keepNext/>
        <w:ind w:left="720" w:hanging="720"/>
        <w:outlineLvl w:val="3"/>
        <w:rPr>
          <w:i/>
          <w:sz w:val="24"/>
          <w:szCs w:val="24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</w:t>
      </w:r>
      <w:r w:rsidR="00404671"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7DC6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87DC6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87DC6" w:rsidRDefault="007933DF" w:rsidP="00787DC6">
      <w:pPr>
        <w:keepNext/>
        <w:ind w:left="720" w:hanging="720"/>
        <w:outlineLvl w:val="3"/>
        <w:rPr>
          <w:i/>
          <w:sz w:val="24"/>
          <w:szCs w:val="24"/>
          <w:u w:val="single"/>
        </w:rPr>
      </w:pPr>
      <w:r w:rsidRPr="00787DC6">
        <w:rPr>
          <w:i/>
          <w:sz w:val="24"/>
          <w:szCs w:val="24"/>
        </w:rPr>
        <w:t>здоровья и дети-инвалиды</w:t>
      </w:r>
    </w:p>
    <w:p w:rsidR="00681ACE" w:rsidRPr="00787DC6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81ACE" w:rsidRPr="00787DC6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7DC6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B1A44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B1A44" w:rsidRPr="00430789" w:rsidRDefault="003B1A44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B1A44" w:rsidRPr="00430789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3B1A44" w:rsidRPr="00430789" w:rsidRDefault="003B1A44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B44CC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5B44CC" w:rsidRPr="00050CF6" w:rsidRDefault="00050CF6" w:rsidP="00050CF6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7933DF">
            <w:pPr>
              <w:rPr>
                <w:sz w:val="18"/>
                <w:szCs w:val="18"/>
              </w:rPr>
            </w:pPr>
          </w:p>
          <w:p w:rsidR="005B44CC" w:rsidRPr="005B44CC" w:rsidRDefault="005B44CC" w:rsidP="007933DF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5B44CC" w:rsidRPr="003D1E85" w:rsidRDefault="005B44CC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5B44CC" w:rsidRPr="00CC3F39" w:rsidRDefault="005B44CC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B44CC" w:rsidRPr="005B7487" w:rsidRDefault="005B44CC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B44CC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B44CC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B1A44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5B44CC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5B44CC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B44CC" w:rsidRPr="005C7C58" w:rsidTr="005B44CC">
        <w:tc>
          <w:tcPr>
            <w:tcW w:w="1150" w:type="dxa"/>
            <w:shd w:val="clear" w:color="auto" w:fill="FFFFFF"/>
          </w:tcPr>
          <w:p w:rsidR="005B44CC" w:rsidRPr="00050CF6" w:rsidRDefault="00050CF6" w:rsidP="00050CF6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801012О.99.0.БА82АЛ78001</w:t>
            </w:r>
          </w:p>
        </w:tc>
        <w:tc>
          <w:tcPr>
            <w:tcW w:w="977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081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B44CC" w:rsidRDefault="005B44CC" w:rsidP="00472F87">
            <w:pPr>
              <w:rPr>
                <w:sz w:val="18"/>
                <w:szCs w:val="18"/>
              </w:rPr>
            </w:pPr>
          </w:p>
          <w:p w:rsidR="005B44CC" w:rsidRPr="00472F87" w:rsidRDefault="005B44CC" w:rsidP="00472F8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B44CC" w:rsidRPr="00893726" w:rsidRDefault="00691BD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5B44CC" w:rsidRPr="00893726" w:rsidRDefault="00691BD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5B44CC" w:rsidRPr="00893726" w:rsidRDefault="00691BD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681ACE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</w:t>
      </w:r>
      <w:r w:rsidR="00E85692">
        <w:rPr>
          <w:sz w:val="20"/>
          <w:u w:val="single"/>
        </w:rPr>
        <w:t>еждений города Ростова-на-Дону</w:t>
      </w:r>
      <w:r w:rsidR="009575A7">
        <w:rPr>
          <w:sz w:val="20"/>
          <w:u w:val="single"/>
        </w:rPr>
        <w:t>.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Default="002D3E8F" w:rsidP="002D3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2D3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Pr="001E7744" w:rsidRDefault="008445FF" w:rsidP="002D3E8F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28" type="#_x0000_t202" style="position:absolute;left:0;text-align:left;margin-left:598.3pt;margin-top:-15.2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9t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lS89t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55AB4" w:rsidRPr="009D7718" w:rsidRDefault="00355AB4" w:rsidP="002D3E8F"/>
              </w:txbxContent>
            </v:textbox>
          </v:shape>
        </w:pict>
      </w:r>
      <w:r w:rsidR="002D3E8F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D3E8F" w:rsidRPr="00716CBC" w:rsidRDefault="002D3E8F" w:rsidP="002D3E8F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D3E8F" w:rsidRDefault="002D3E8F" w:rsidP="002D3E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2D3E8F" w:rsidRDefault="002D3E8F" w:rsidP="002D3E8F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D3E8F" w:rsidRPr="001E7744" w:rsidRDefault="002D3E8F" w:rsidP="002D3E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D3E8F" w:rsidRDefault="002D3E8F" w:rsidP="002D3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D3E8F" w:rsidRPr="00A93419" w:rsidRDefault="002D3E8F" w:rsidP="002D3E8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D3E8F" w:rsidRPr="00430789" w:rsidTr="00B3246E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D3E8F" w:rsidRPr="00430789" w:rsidTr="00B3246E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D3E8F" w:rsidRPr="00C720C9" w:rsidRDefault="002D3E8F" w:rsidP="00814C5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D3E8F" w:rsidRPr="00C720C9" w:rsidRDefault="002D3E8F" w:rsidP="00814C5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D3E8F" w:rsidRPr="0052745E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D3E8F" w:rsidRPr="0052745E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D3E8F" w:rsidRPr="00430789" w:rsidTr="00B3246E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D3E8F" w:rsidRPr="00430789" w:rsidTr="00B3246E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3E8F" w:rsidRPr="00C720C9" w:rsidTr="00B3246E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2D3E8F" w:rsidRPr="00050CF6" w:rsidRDefault="002D3E8F" w:rsidP="00B3246E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5B44CC">
              <w:rPr>
                <w:sz w:val="18"/>
                <w:szCs w:val="18"/>
              </w:rPr>
              <w:t>обучение по состоянию</w:t>
            </w:r>
            <w:proofErr w:type="gramEnd"/>
            <w:r w:rsidRPr="005B44CC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keepNext/>
              <w:spacing w:before="240" w:after="60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3D1E85" w:rsidRDefault="002D3E8F" w:rsidP="00B32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5B7487" w:rsidRDefault="002D3E8F" w:rsidP="00B32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3E8F" w:rsidRPr="00C720C9" w:rsidTr="00B3246E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4E0763" w:rsidRDefault="002D3E8F" w:rsidP="00B324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592E17" w:rsidRDefault="002D3E8F" w:rsidP="00B324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592E17" w:rsidRDefault="002D3E8F" w:rsidP="00B324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3D1E85" w:rsidRDefault="002D3E8F" w:rsidP="00B32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5B7487" w:rsidRDefault="002D3E8F" w:rsidP="00B32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3E8F" w:rsidRPr="00C720C9" w:rsidTr="00B3246E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3E8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3E8F" w:rsidRPr="00C720C9" w:rsidTr="00B3246E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5F367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D3E8F" w:rsidRPr="00A93419" w:rsidRDefault="002D3E8F" w:rsidP="002D3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D3E8F" w:rsidRPr="005C7C58" w:rsidTr="00B3246E">
        <w:tc>
          <w:tcPr>
            <w:tcW w:w="1150" w:type="dxa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3246E">
        <w:tc>
          <w:tcPr>
            <w:tcW w:w="1150" w:type="dxa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814C52" w:rsidRPr="0052745E" w:rsidRDefault="00814C52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814C52" w:rsidRPr="0052745E" w:rsidRDefault="00814C52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D3E8F" w:rsidRPr="005C7C58" w:rsidTr="00B3246E">
        <w:tc>
          <w:tcPr>
            <w:tcW w:w="1150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D3E8F" w:rsidRPr="005C7C58" w:rsidTr="00B3246E">
        <w:tc>
          <w:tcPr>
            <w:tcW w:w="1150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3E8F" w:rsidRPr="005C7C58" w:rsidTr="00B3246E">
        <w:tc>
          <w:tcPr>
            <w:tcW w:w="1150" w:type="dxa"/>
            <w:shd w:val="clear" w:color="auto" w:fill="FFFFFF"/>
          </w:tcPr>
          <w:p w:rsidR="002D3E8F" w:rsidRPr="00050CF6" w:rsidRDefault="002D3E8F" w:rsidP="00B3246E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801012О.99.0.БА81АЮ16001</w:t>
            </w:r>
          </w:p>
        </w:tc>
        <w:tc>
          <w:tcPr>
            <w:tcW w:w="977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5B44CC">
              <w:rPr>
                <w:sz w:val="18"/>
                <w:szCs w:val="18"/>
              </w:rPr>
              <w:t>обучение по состоянию</w:t>
            </w:r>
            <w:proofErr w:type="gramEnd"/>
            <w:r w:rsidRPr="005B44CC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14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2D3E8F" w:rsidRPr="004877C4" w:rsidRDefault="002D3E8F" w:rsidP="00B3246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2D3E8F" w:rsidRPr="00F82FB5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2D3E8F" w:rsidRPr="00F82FB5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3E8F" w:rsidRPr="005C7C58" w:rsidRDefault="00691BD6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2D3E8F" w:rsidRPr="005C7C58" w:rsidRDefault="00691BD6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2D3E8F" w:rsidRPr="005C7C58" w:rsidRDefault="00691BD6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2D3E8F" w:rsidRDefault="00691BD6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  <w:p w:rsidR="00C6619A" w:rsidRPr="005C7C58" w:rsidRDefault="00C6619A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2D3E8F" w:rsidRPr="00A93419" w:rsidRDefault="002D3E8F" w:rsidP="002D3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D3E8F" w:rsidRDefault="002D3E8F" w:rsidP="002D3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D3E8F" w:rsidRPr="00A93419" w:rsidRDefault="002D3E8F" w:rsidP="002D3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D3E8F" w:rsidRPr="00C42765" w:rsidTr="00B3246E">
        <w:tc>
          <w:tcPr>
            <w:tcW w:w="15173" w:type="dxa"/>
            <w:gridSpan w:val="5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D3E8F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D3E8F" w:rsidRPr="00C42765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D3E8F" w:rsidRPr="00C42765" w:rsidRDefault="002D3E8F" w:rsidP="002D3E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2D3E8F" w:rsidRPr="00C42765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D3E8F" w:rsidRPr="00C42765" w:rsidRDefault="002D3E8F" w:rsidP="002D3E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2D3E8F" w:rsidRPr="005C7C58" w:rsidRDefault="002D3E8F" w:rsidP="002D3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D3E8F" w:rsidRDefault="002D3E8F" w:rsidP="002D3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D3E8F" w:rsidRDefault="002D3E8F" w:rsidP="002D3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D3E8F" w:rsidRPr="00A93419" w:rsidRDefault="002D3E8F" w:rsidP="002D3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D3E8F" w:rsidRPr="00476D45" w:rsidTr="00B3246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Default="002D3E8F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246E" w:rsidRDefault="00B3246E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8445FF" w:rsidP="007D70B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8445FF">
        <w:rPr>
          <w:bCs/>
          <w:noProof/>
          <w:sz w:val="24"/>
          <w:szCs w:val="24"/>
          <w:lang w:eastAsia="ru-RU"/>
        </w:rPr>
        <w:lastRenderedPageBreak/>
        <w:pict>
          <v:shape id="_x0000_s1029" type="#_x0000_t202" style="position:absolute;left:0;text-align:left;margin-left:592.75pt;margin-top:-6.8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8biAIAABc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opV8biAIAABc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C6619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55AB4" w:rsidRPr="009D7718" w:rsidRDefault="00355AB4" w:rsidP="00404671"/>
              </w:txbxContent>
            </v:textbox>
          </v:shape>
        </w:pic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D3E8F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404671" w:rsidRPr="00716CBC" w:rsidRDefault="00404671" w:rsidP="007D70BA">
      <w:pPr>
        <w:suppressAutoHyphens w:val="0"/>
        <w:jc w:val="center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B7107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430789" w:rsidTr="00B7107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14C52" w:rsidRPr="00430789" w:rsidRDefault="00814C52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14C52" w:rsidRPr="00430789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814C52" w:rsidRPr="00430789" w:rsidRDefault="00814C52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B7107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B7107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74067" w:rsidRPr="00C720C9" w:rsidTr="00B7107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  <w:r w:rsidRPr="00E74067">
              <w:rPr>
                <w:b/>
                <w:sz w:val="18"/>
                <w:szCs w:val="18"/>
              </w:rPr>
              <w:t>801012О.99.0.БА82АГ08001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5B44CC" w:rsidRDefault="00E74067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5B44CC" w:rsidRDefault="00E74067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3D1E85" w:rsidRDefault="00E7406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5B7487" w:rsidRDefault="00E74067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4067" w:rsidRPr="00C720C9" w:rsidTr="00B7107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4E0763" w:rsidRDefault="00E7406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592E17" w:rsidRDefault="00E7406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592E17" w:rsidRDefault="00E7406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3D1E85" w:rsidRDefault="00E7406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5B7487" w:rsidRDefault="00E74067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4067" w:rsidRPr="00C720C9" w:rsidTr="00B7107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74067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4067" w:rsidRPr="00C720C9" w:rsidTr="00B7107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5F367F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B71075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5B44CC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5B44CC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74067" w:rsidRPr="005C7C58" w:rsidTr="005B44CC">
        <w:tc>
          <w:tcPr>
            <w:tcW w:w="1150" w:type="dxa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  <w:r w:rsidRPr="00E74067">
              <w:rPr>
                <w:b/>
                <w:sz w:val="18"/>
                <w:szCs w:val="18"/>
              </w:rPr>
              <w:t>801012О.99.0.БА82АГ08001</w:t>
            </w:r>
          </w:p>
        </w:tc>
        <w:tc>
          <w:tcPr>
            <w:tcW w:w="977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081" w:type="dxa"/>
            <w:shd w:val="clear" w:color="auto" w:fill="FFFFFF"/>
          </w:tcPr>
          <w:p w:rsidR="00E74067" w:rsidRPr="005B44CC" w:rsidRDefault="00E74067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E74067" w:rsidRPr="00F82FB5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E74067" w:rsidRPr="00F82FB5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404671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71075" w:rsidRDefault="00B7107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619A" w:rsidRDefault="00C6619A" w:rsidP="00C6619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619A" w:rsidRDefault="00C6619A" w:rsidP="00C6619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619A" w:rsidRDefault="00C6619A" w:rsidP="00C6619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619A" w:rsidRDefault="008445FF" w:rsidP="00C6619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8445FF">
        <w:rPr>
          <w:bCs/>
          <w:noProof/>
          <w:sz w:val="24"/>
          <w:szCs w:val="24"/>
          <w:lang w:eastAsia="ru-RU"/>
        </w:rPr>
        <w:lastRenderedPageBreak/>
        <w:pict>
          <v:shape id="_x0000_s1049" type="#_x0000_t202" style="position:absolute;left:0;text-align:left;margin-left:598.3pt;margin-top:2.4pt;width:149.75pt;height:90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8biAIAABc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opV8biAIAABc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C6619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55AB4" w:rsidRPr="009D7718" w:rsidRDefault="00355AB4" w:rsidP="00C6619A"/>
              </w:txbxContent>
            </v:textbox>
          </v:shape>
        </w:pict>
      </w:r>
      <w:r w:rsidR="00C6619A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C6619A" w:rsidRPr="00716CBC" w:rsidRDefault="00C6619A" w:rsidP="00C6619A">
      <w:pPr>
        <w:suppressAutoHyphens w:val="0"/>
        <w:jc w:val="center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6619A" w:rsidRDefault="00C6619A" w:rsidP="00C6619A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C6619A" w:rsidRDefault="00C6619A" w:rsidP="00C6619A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C6619A" w:rsidRPr="001E7744" w:rsidRDefault="00C6619A" w:rsidP="00C6619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619A" w:rsidRDefault="00C6619A" w:rsidP="00C6619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619A" w:rsidRPr="00A93419" w:rsidRDefault="00C6619A" w:rsidP="00C6619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C6619A" w:rsidRPr="00430789" w:rsidTr="00A44DBC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619A" w:rsidRPr="00430789" w:rsidTr="00A44DBC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6619A" w:rsidRPr="0052745E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6619A" w:rsidRPr="0052745E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619A" w:rsidRPr="00430789" w:rsidTr="00A44DBC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6619A" w:rsidRPr="00430789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6619A" w:rsidRPr="0043078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6619A" w:rsidRPr="00430789" w:rsidTr="00A44DBC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6619A" w:rsidRPr="00430789" w:rsidRDefault="00C6619A" w:rsidP="00A44DB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6619A" w:rsidRPr="00C720C9" w:rsidTr="00A44DBC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6619A" w:rsidRPr="00C6619A" w:rsidRDefault="00C6619A" w:rsidP="00A44DBC">
            <w:pPr>
              <w:rPr>
                <w:b/>
                <w:sz w:val="20"/>
              </w:rPr>
            </w:pPr>
            <w:r w:rsidRPr="00C6619A">
              <w:rPr>
                <w:b/>
                <w:sz w:val="20"/>
              </w:rPr>
              <w:t>801012О.99.0.БА82АЗ70001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6619A" w:rsidRPr="00E74067" w:rsidRDefault="00C6619A" w:rsidP="00A44DBC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6619A" w:rsidRPr="00E74067" w:rsidRDefault="00C6619A" w:rsidP="00A44DBC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6619A" w:rsidRPr="00C6619A" w:rsidRDefault="00C6619A" w:rsidP="00A44DBC">
            <w:pPr>
              <w:rPr>
                <w:sz w:val="18"/>
                <w:szCs w:val="18"/>
              </w:rPr>
            </w:pPr>
            <w:r w:rsidRPr="00C6619A"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6619A" w:rsidRPr="005B44CC" w:rsidRDefault="00C6619A" w:rsidP="00A44DBC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6619A" w:rsidRPr="005B44CC" w:rsidRDefault="00C6619A" w:rsidP="00A44DBC">
            <w:pPr>
              <w:keepNext/>
              <w:spacing w:before="240" w:after="60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6619A" w:rsidRPr="003D1E85" w:rsidRDefault="00C6619A" w:rsidP="00A44DB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6619A" w:rsidRDefault="00C6619A" w:rsidP="00A44DB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619A" w:rsidRDefault="00C6619A" w:rsidP="00A44DB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619A" w:rsidRDefault="00C6619A" w:rsidP="00A44DB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619A" w:rsidRDefault="00C6619A" w:rsidP="00A44DB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6619A" w:rsidRPr="00CC3F39" w:rsidRDefault="00C6619A" w:rsidP="00A44DB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619A" w:rsidRPr="005B7487" w:rsidRDefault="00C6619A" w:rsidP="00A44DB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6619A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6619A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619A" w:rsidRPr="00C720C9" w:rsidTr="00A44DBC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6619A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6619A" w:rsidRPr="004E0763" w:rsidRDefault="00C6619A" w:rsidP="00A44DB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6619A" w:rsidRPr="00592E17" w:rsidRDefault="00C6619A" w:rsidP="00A44DB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592E17" w:rsidRDefault="00C6619A" w:rsidP="00A44DB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6619A" w:rsidRPr="003D1E85" w:rsidRDefault="00C6619A" w:rsidP="00A44DB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6619A" w:rsidRPr="00CC3F39" w:rsidRDefault="00C6619A" w:rsidP="00A44DB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619A" w:rsidRPr="005B7487" w:rsidRDefault="00C6619A" w:rsidP="00A44DB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6619A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6619A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619A" w:rsidRPr="00C720C9" w:rsidTr="00A44DBC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6619A" w:rsidRDefault="00C6619A" w:rsidP="00A44DB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6619A" w:rsidRDefault="00C6619A" w:rsidP="00A44DB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6619A" w:rsidRPr="00CC3F3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6619A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6619A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619A" w:rsidRPr="00C720C9" w:rsidTr="00A44DBC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6619A" w:rsidRPr="005F367F" w:rsidRDefault="00C6619A" w:rsidP="00A44DB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6619A" w:rsidRPr="00CC3F3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619A" w:rsidRPr="00C720C9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6619A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6619A" w:rsidRDefault="00C6619A" w:rsidP="00A44D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6619A" w:rsidRPr="00A93419" w:rsidRDefault="00C6619A" w:rsidP="00C6619A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C6619A" w:rsidRPr="005C7C58" w:rsidTr="00A44DBC">
        <w:tc>
          <w:tcPr>
            <w:tcW w:w="1150" w:type="dxa"/>
            <w:vMerge w:val="restart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619A" w:rsidRPr="005C7C58" w:rsidTr="00A44DBC">
        <w:tc>
          <w:tcPr>
            <w:tcW w:w="1150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6619A" w:rsidRPr="00C720C9" w:rsidRDefault="00C6619A" w:rsidP="00A44DB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C6619A" w:rsidRPr="00C720C9" w:rsidRDefault="00C6619A" w:rsidP="00A44DB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6619A" w:rsidRPr="0052745E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6619A" w:rsidRPr="0052745E" w:rsidRDefault="00C6619A" w:rsidP="00A44D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619A" w:rsidRPr="005C7C58" w:rsidTr="00A44DBC">
        <w:tc>
          <w:tcPr>
            <w:tcW w:w="1150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6619A" w:rsidRPr="005C7C58" w:rsidTr="00A44DBC">
        <w:tc>
          <w:tcPr>
            <w:tcW w:w="1150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6619A" w:rsidRPr="005C7C58" w:rsidTr="00A44DBC">
        <w:tc>
          <w:tcPr>
            <w:tcW w:w="1150" w:type="dxa"/>
            <w:shd w:val="clear" w:color="auto" w:fill="FFFFFF"/>
          </w:tcPr>
          <w:p w:rsidR="00C6619A" w:rsidRPr="00E74067" w:rsidRDefault="00C6619A" w:rsidP="00A44DBC">
            <w:pPr>
              <w:rPr>
                <w:b/>
                <w:sz w:val="18"/>
                <w:szCs w:val="18"/>
              </w:rPr>
            </w:pPr>
            <w:r w:rsidRPr="00E74067">
              <w:rPr>
                <w:b/>
                <w:sz w:val="18"/>
                <w:szCs w:val="18"/>
              </w:rPr>
              <w:t>801012О.99.0.БА82АГ08001</w:t>
            </w:r>
          </w:p>
        </w:tc>
        <w:tc>
          <w:tcPr>
            <w:tcW w:w="977" w:type="dxa"/>
            <w:shd w:val="clear" w:color="auto" w:fill="FFFFFF"/>
          </w:tcPr>
          <w:p w:rsidR="00C6619A" w:rsidRPr="00E74067" w:rsidRDefault="00C6619A" w:rsidP="00A44DBC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6619A" w:rsidRPr="00E74067" w:rsidRDefault="00C6619A" w:rsidP="00A44DBC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C6619A" w:rsidRPr="00E74067" w:rsidRDefault="00C6619A" w:rsidP="00A44DBC">
            <w:pPr>
              <w:rPr>
                <w:sz w:val="18"/>
                <w:szCs w:val="18"/>
              </w:rPr>
            </w:pPr>
            <w:r w:rsidRPr="00C6619A"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081" w:type="dxa"/>
            <w:shd w:val="clear" w:color="auto" w:fill="FFFFFF"/>
          </w:tcPr>
          <w:p w:rsidR="00C6619A" w:rsidRPr="005B44CC" w:rsidRDefault="00C6619A" w:rsidP="00A44DBC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C6619A" w:rsidRPr="00E74067" w:rsidRDefault="00C6619A" w:rsidP="00A44DBC">
            <w:pPr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C6619A" w:rsidRPr="00F82FB5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6619A" w:rsidRPr="00F82FB5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C6619A" w:rsidRPr="005C7C58" w:rsidRDefault="00C6619A" w:rsidP="00A44DB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6619A" w:rsidRPr="00A93419" w:rsidRDefault="00C6619A" w:rsidP="00C6619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6619A" w:rsidRDefault="00C6619A" w:rsidP="00C6619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619A" w:rsidRPr="00A93419" w:rsidRDefault="00C6619A" w:rsidP="00C6619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6619A" w:rsidRPr="00C42765" w:rsidTr="00A44DBC">
        <w:tc>
          <w:tcPr>
            <w:tcW w:w="15173" w:type="dxa"/>
            <w:gridSpan w:val="5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6619A" w:rsidRPr="00C42765" w:rsidTr="00A44DBC">
        <w:tc>
          <w:tcPr>
            <w:tcW w:w="2694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6619A" w:rsidRPr="00C42765" w:rsidTr="00A44DBC">
        <w:tc>
          <w:tcPr>
            <w:tcW w:w="2694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6619A" w:rsidRPr="00C42765" w:rsidTr="00A44DBC">
        <w:tc>
          <w:tcPr>
            <w:tcW w:w="2694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6619A" w:rsidRPr="00C42765" w:rsidTr="00A44DBC">
        <w:tc>
          <w:tcPr>
            <w:tcW w:w="2694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6619A" w:rsidRPr="00C42765" w:rsidTr="00A44DBC">
        <w:tc>
          <w:tcPr>
            <w:tcW w:w="2694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19A" w:rsidRPr="00C42765" w:rsidRDefault="00C6619A" w:rsidP="00A44DB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619A" w:rsidRPr="00C42765" w:rsidRDefault="00C6619A" w:rsidP="00A44DB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6619A" w:rsidRDefault="00C6619A" w:rsidP="00C6619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619A" w:rsidRPr="00C42765" w:rsidRDefault="00C6619A" w:rsidP="00C6619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619A" w:rsidRPr="00C42765" w:rsidRDefault="00C6619A" w:rsidP="00C6619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6619A" w:rsidRPr="00C42765" w:rsidRDefault="00C6619A" w:rsidP="00C6619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6619A" w:rsidRPr="00241EA9" w:rsidRDefault="00C6619A" w:rsidP="00C6619A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sz w:val="20"/>
          <w:u w:val="single"/>
        </w:rPr>
        <w:t>реждений города Ростова-на-Дону.</w:t>
      </w:r>
    </w:p>
    <w:p w:rsidR="00C6619A" w:rsidRPr="00C42765" w:rsidRDefault="00C6619A" w:rsidP="00C6619A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C6619A" w:rsidRPr="005C7C58" w:rsidRDefault="00C6619A" w:rsidP="00C6619A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6619A" w:rsidRDefault="00C6619A" w:rsidP="00C6619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6619A" w:rsidRDefault="00C6619A" w:rsidP="00C6619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6619A" w:rsidRPr="00A93419" w:rsidRDefault="00C6619A" w:rsidP="00C6619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6619A" w:rsidRPr="00476D45" w:rsidTr="00A44DB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6619A" w:rsidRPr="00476D45" w:rsidTr="00A44DB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6619A" w:rsidRPr="00476D45" w:rsidTr="00A44DB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6619A" w:rsidRPr="00476D45" w:rsidTr="00A44DB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6619A" w:rsidRPr="00476D45" w:rsidTr="00A44DB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6619A" w:rsidRPr="00476D45" w:rsidRDefault="00C6619A" w:rsidP="00A44DB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A" w:rsidRPr="00476D45" w:rsidRDefault="00C6619A" w:rsidP="00A44DB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8445FF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5FF">
        <w:rPr>
          <w:noProof/>
          <w:lang w:eastAsia="ru-RU"/>
        </w:rPr>
        <w:lastRenderedPageBreak/>
        <w:pict>
          <v:shape id="_x0000_s1030" type="#_x0000_t202" style="position:absolute;left:0;text-align:left;margin-left:601.3pt;margin-top:.05pt;width:149.75pt;height:90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fshw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55AB4" w:rsidRPr="009D7718" w:rsidRDefault="00355AB4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6619A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B7107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C720C9" w:rsidTr="00B7107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814C52" w:rsidRPr="00C720C9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14C52" w:rsidRPr="0021193B" w:rsidRDefault="00814C52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B7107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B7107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44CC" w:rsidRPr="00C720C9" w:rsidTr="00B7107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802111О.99.0.БА96АЮ58001</w:t>
            </w:r>
          </w:p>
          <w:p w:rsidR="005B44CC" w:rsidRPr="005B44CC" w:rsidRDefault="005B44CC" w:rsidP="00050CF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545247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B22A00" w:rsidRDefault="005B44CC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5B44CC" w:rsidRPr="003D1E85" w:rsidRDefault="005B44CC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Pr="00C720C9" w:rsidRDefault="005B44C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B44CC" w:rsidRPr="00CC3F39" w:rsidRDefault="005B44CC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B44CC" w:rsidRPr="005B7487" w:rsidRDefault="005B44C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B44CC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B44CC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B71075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1116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7107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5B44CC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5B44CC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B44CC" w:rsidRPr="005C7C58" w:rsidTr="005B44CC">
        <w:tc>
          <w:tcPr>
            <w:tcW w:w="1151" w:type="dxa"/>
            <w:shd w:val="clear" w:color="auto" w:fill="FFFFFF"/>
          </w:tcPr>
          <w:p w:rsidR="005B44CC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802111О.99.0.БА96АЮ58001</w:t>
            </w:r>
          </w:p>
          <w:p w:rsidR="005B44CC" w:rsidRPr="005B44CC" w:rsidRDefault="005B44CC" w:rsidP="00050CF6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6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B44CC" w:rsidRPr="005B44CC" w:rsidRDefault="005B44CC" w:rsidP="00545247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B44CC" w:rsidRPr="00B22A00" w:rsidRDefault="005B44CC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B44CC" w:rsidRPr="00B07BF7" w:rsidRDefault="00C6619A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235</w:t>
            </w:r>
          </w:p>
        </w:tc>
        <w:tc>
          <w:tcPr>
            <w:tcW w:w="884" w:type="dxa"/>
            <w:shd w:val="clear" w:color="auto" w:fill="FFFFFF"/>
          </w:tcPr>
          <w:p w:rsidR="005B44CC" w:rsidRPr="00893726" w:rsidRDefault="00C6619A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235</w:t>
            </w:r>
          </w:p>
        </w:tc>
        <w:tc>
          <w:tcPr>
            <w:tcW w:w="937" w:type="dxa"/>
            <w:shd w:val="clear" w:color="auto" w:fill="FFFFFF"/>
          </w:tcPr>
          <w:p w:rsidR="005B44CC" w:rsidRPr="00893726" w:rsidRDefault="00C6619A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235</w:t>
            </w:r>
          </w:p>
        </w:tc>
        <w:tc>
          <w:tcPr>
            <w:tcW w:w="805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6" w:type="dxa"/>
            <w:shd w:val="clear" w:color="auto" w:fill="FFFFFF"/>
          </w:tcPr>
          <w:p w:rsidR="005B44CC" w:rsidRPr="005C7C58" w:rsidRDefault="00C6619A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B42AD6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246E" w:rsidRDefault="00B3246E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C6619A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8445FF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8445FF">
        <w:rPr>
          <w:bCs/>
          <w:noProof/>
          <w:sz w:val="24"/>
          <w:szCs w:val="24"/>
          <w:lang w:eastAsia="ru-RU"/>
        </w:rPr>
        <w:pict>
          <v:shape id="_x0000_s1031" type="#_x0000_t202" style="position:absolute;left:0;text-align:left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AYzcPXiAIAABc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C87930" w:rsidRDefault="00355AB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55AB4" w:rsidRPr="009D7718" w:rsidRDefault="00355AB4" w:rsidP="00472F87"/>
              </w:txbxContent>
            </v:textbox>
          </v:shape>
        </w:pic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70F90" w:rsidRDefault="00472F87" w:rsidP="00472F87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570F90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00B71" w:rsidRDefault="00570F90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0B71" w:rsidRDefault="00C00B71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0B71">
        <w:rPr>
          <w:i/>
          <w:szCs w:val="28"/>
          <w:u w:val="single"/>
        </w:rPr>
        <w:t>Физические лица с ограниченными возможностями здоровья и дети-инвалиды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430789" w:rsidRDefault="00AF4C93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AF4C93" w:rsidRPr="00430789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AF4C93" w:rsidRPr="00430789" w:rsidRDefault="00AF4C93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00B71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00B71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  <w:p w:rsidR="00C00B71" w:rsidRPr="00C00B71" w:rsidRDefault="00C00B71" w:rsidP="00050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proofErr w:type="gramStart"/>
            <w:r w:rsidRPr="00C00B71">
              <w:rPr>
                <w:sz w:val="18"/>
                <w:szCs w:val="18"/>
              </w:rPr>
              <w:t>проходящие</w:t>
            </w:r>
            <w:proofErr w:type="gramEnd"/>
            <w:r w:rsidRPr="00C00B71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color w:val="000000" w:themeColor="text1"/>
                <w:sz w:val="18"/>
                <w:szCs w:val="18"/>
              </w:rPr>
              <w:t>с задержкой психического развития</w:t>
            </w:r>
            <w:r w:rsidRPr="00C00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Default="00C00B71" w:rsidP="00472F87">
            <w:pPr>
              <w:rPr>
                <w:sz w:val="18"/>
                <w:szCs w:val="18"/>
              </w:rPr>
            </w:pPr>
          </w:p>
          <w:p w:rsidR="00C00B71" w:rsidRPr="007933DF" w:rsidRDefault="00C00B71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00B71" w:rsidRPr="003D1E85" w:rsidRDefault="00C00B71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00B71" w:rsidRPr="00CC3F39" w:rsidRDefault="00C00B71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00B71" w:rsidRPr="005B7487" w:rsidRDefault="00C00B71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00B71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00B71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C00B71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C00B71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00B71" w:rsidRPr="005C7C58" w:rsidTr="00C00B71">
        <w:tc>
          <w:tcPr>
            <w:tcW w:w="1150" w:type="dxa"/>
            <w:shd w:val="clear" w:color="auto" w:fill="FFFFFF"/>
          </w:tcPr>
          <w:p w:rsidR="00C00B71" w:rsidRPr="00C00B71" w:rsidRDefault="00545247" w:rsidP="00050CF6">
            <w:pPr>
              <w:rPr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802111О.99.0.БА96АА00001</w:t>
            </w:r>
          </w:p>
        </w:tc>
        <w:tc>
          <w:tcPr>
            <w:tcW w:w="977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  <w:p w:rsidR="00C00B71" w:rsidRPr="00C00B71" w:rsidRDefault="00C00B71" w:rsidP="00050CF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proofErr w:type="gramStart"/>
            <w:r w:rsidRPr="00C00B71">
              <w:rPr>
                <w:sz w:val="18"/>
                <w:szCs w:val="18"/>
              </w:rPr>
              <w:t>проходящие</w:t>
            </w:r>
            <w:proofErr w:type="gramEnd"/>
            <w:r w:rsidRPr="00C00B71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color w:val="000000" w:themeColor="text1"/>
                <w:sz w:val="18"/>
                <w:szCs w:val="18"/>
              </w:rPr>
              <w:t>с задержкой психического развития</w:t>
            </w:r>
            <w:r w:rsidRPr="00C00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C00B71" w:rsidRDefault="00C00B71" w:rsidP="00050CF6">
            <w:pPr>
              <w:rPr>
                <w:sz w:val="18"/>
                <w:szCs w:val="18"/>
              </w:rPr>
            </w:pPr>
          </w:p>
          <w:p w:rsidR="00C00B71" w:rsidRPr="007933DF" w:rsidRDefault="00C00B71" w:rsidP="00050CF6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C00B71" w:rsidRPr="00F82FB5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00B71" w:rsidRPr="00F82FB5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00B71" w:rsidRPr="005C7C58" w:rsidRDefault="00C6619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00B71" w:rsidRPr="005C7C58" w:rsidRDefault="00C6619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00B71" w:rsidRPr="005C7C58" w:rsidRDefault="00C6619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C00B71" w:rsidRPr="005C7C58" w:rsidRDefault="00C6619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70BA" w:rsidRDefault="007D70BA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70BA" w:rsidRPr="00C42765" w:rsidRDefault="007D70BA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00B71" w:rsidRPr="00241EA9" w:rsidRDefault="00472F87" w:rsidP="00C00B71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C00B71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06F20" w:rsidRPr="008D2929" w:rsidRDefault="008445FF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</w:rPr>
      </w:pPr>
      <w:r w:rsidRPr="008445FF">
        <w:rPr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85.25pt;margin-top:5.9pt;width:148.8pt;height:108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7249A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5AB4" w:rsidRPr="00192CE8" w:rsidRDefault="00355AB4" w:rsidP="007249A7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665B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55AB4" w:rsidRPr="009D7718" w:rsidRDefault="00355AB4" w:rsidP="00206F20"/>
              </w:txbxContent>
            </v:textbox>
          </v:shape>
        </w:pict>
      </w:r>
      <w:r w:rsidR="0094761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6619A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206F20" w:rsidRPr="00C00B71" w:rsidRDefault="00206F20" w:rsidP="00C00B71">
      <w:pPr>
        <w:keepNext/>
        <w:numPr>
          <w:ilvl w:val="0"/>
          <w:numId w:val="9"/>
        </w:numPr>
        <w:outlineLvl w:val="3"/>
        <w:rPr>
          <w:color w:val="000000"/>
          <w:szCs w:val="28"/>
        </w:rPr>
      </w:pPr>
      <w:r w:rsidRPr="00C00B71">
        <w:rPr>
          <w:bCs/>
          <w:color w:val="000000"/>
          <w:szCs w:val="28"/>
          <w:shd w:val="clear" w:color="auto" w:fill="FFFFFF"/>
        </w:rPr>
        <w:t xml:space="preserve">Наименование муниципальной услуги </w:t>
      </w:r>
      <w:r w:rsidRPr="00C00B71">
        <w:rPr>
          <w:color w:val="000000"/>
          <w:szCs w:val="28"/>
          <w:shd w:val="clear" w:color="auto" w:fill="FFFFFF"/>
        </w:rPr>
        <w:t>_</w:t>
      </w:r>
    </w:p>
    <w:p w:rsidR="00C00B71" w:rsidRPr="00C00B71" w:rsidRDefault="00206F20" w:rsidP="00C00B71">
      <w:pPr>
        <w:keepNext/>
        <w:ind w:left="720"/>
        <w:outlineLvl w:val="3"/>
        <w:rPr>
          <w:color w:val="000000"/>
          <w:szCs w:val="28"/>
          <w:shd w:val="clear" w:color="auto" w:fill="FFFFFF"/>
        </w:rPr>
      </w:pPr>
      <w:r w:rsidRPr="00C00B71">
        <w:rPr>
          <w:color w:val="000000"/>
          <w:szCs w:val="28"/>
        </w:rPr>
        <w:t xml:space="preserve"> </w:t>
      </w:r>
      <w:r w:rsidRPr="00C00B71">
        <w:rPr>
          <w:i/>
          <w:color w:val="000000"/>
          <w:szCs w:val="28"/>
          <w:u w:val="single"/>
        </w:rPr>
        <w:t>Реализация основных общеобразовательных программ основного общего образования</w:t>
      </w:r>
      <w:r w:rsidRPr="00C00B71">
        <w:rPr>
          <w:color w:val="000000"/>
          <w:szCs w:val="28"/>
          <w:shd w:val="clear" w:color="auto" w:fill="FFFFFF"/>
        </w:rPr>
        <w:t xml:space="preserve"> </w:t>
      </w:r>
    </w:p>
    <w:p w:rsidR="00206F20" w:rsidRPr="00C00B71" w:rsidRDefault="00206F20" w:rsidP="00C00B71">
      <w:pPr>
        <w:pStyle w:val="af2"/>
        <w:keepNext/>
        <w:numPr>
          <w:ilvl w:val="0"/>
          <w:numId w:val="9"/>
        </w:numPr>
        <w:spacing w:after="0" w:line="240" w:lineRule="auto"/>
        <w:ind w:left="720"/>
        <w:outlineLvl w:val="3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00B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C00B71">
        <w:rPr>
          <w:rFonts w:ascii="Times New Roman" w:hAnsi="Times New Roman"/>
          <w:i/>
          <w:color w:val="000000"/>
          <w:sz w:val="28"/>
          <w:szCs w:val="28"/>
          <w:u w:val="single"/>
        </w:rPr>
        <w:t>Физические лица</w:t>
      </w:r>
    </w:p>
    <w:p w:rsidR="00206F20" w:rsidRPr="00C00B71" w:rsidRDefault="00206F20" w:rsidP="00C00B71">
      <w:pPr>
        <w:widowControl w:val="0"/>
        <w:ind w:firstLine="360"/>
        <w:rPr>
          <w:bCs/>
          <w:color w:val="000000"/>
          <w:szCs w:val="28"/>
          <w:shd w:val="clear" w:color="auto" w:fill="FFFFFF"/>
        </w:rPr>
      </w:pPr>
      <w:r w:rsidRPr="00C00B71">
        <w:rPr>
          <w:bCs/>
          <w:color w:val="000000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06F20" w:rsidRPr="00C00B71" w:rsidRDefault="00206F20" w:rsidP="00C00B71">
      <w:pPr>
        <w:widowControl w:val="0"/>
        <w:ind w:firstLine="360"/>
        <w:rPr>
          <w:bCs/>
          <w:color w:val="000000"/>
          <w:szCs w:val="28"/>
          <w:shd w:val="clear" w:color="auto" w:fill="FFFFFF"/>
          <w:vertAlign w:val="superscript"/>
        </w:rPr>
      </w:pPr>
      <w:r w:rsidRPr="00C00B71">
        <w:rPr>
          <w:bCs/>
          <w:color w:val="000000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C00B71">
        <w:rPr>
          <w:bCs/>
          <w:color w:val="000000"/>
          <w:szCs w:val="28"/>
          <w:shd w:val="clear" w:color="auto" w:fill="FFFFFF"/>
          <w:vertAlign w:val="superscript"/>
        </w:rPr>
        <w:t>2)</w:t>
      </w:r>
      <w:r w:rsidR="00C00B71" w:rsidRPr="00C00B71">
        <w:rPr>
          <w:bCs/>
          <w:color w:val="000000"/>
          <w:szCs w:val="28"/>
          <w:shd w:val="clear" w:color="auto" w:fill="FFFFFF"/>
          <w:vertAlign w:val="superscript"/>
        </w:rPr>
        <w:t xml:space="preserve"> </w:t>
      </w:r>
    </w:p>
    <w:p w:rsid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00B71" w:rsidRP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131"/>
        <w:gridCol w:w="997"/>
        <w:gridCol w:w="1134"/>
        <w:gridCol w:w="992"/>
        <w:gridCol w:w="993"/>
        <w:gridCol w:w="2278"/>
        <w:gridCol w:w="1132"/>
        <w:gridCol w:w="1298"/>
        <w:gridCol w:w="913"/>
        <w:gridCol w:w="848"/>
        <w:gridCol w:w="850"/>
        <w:gridCol w:w="1042"/>
        <w:gridCol w:w="1042"/>
      </w:tblGrid>
      <w:tr w:rsidR="00206F20" w:rsidRPr="008D2929" w:rsidTr="00206F20">
        <w:trPr>
          <w:trHeight w:hRule="exact" w:val="762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8" w:type="dxa"/>
            <w:gridSpan w:val="3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AF4C93" w:rsidRPr="008D2929" w:rsidTr="00206F20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AF4C93" w:rsidRPr="008D2929" w:rsidRDefault="00AF4C93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AF4C93" w:rsidRPr="008D2929" w:rsidRDefault="00AF4C93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spellEnd"/>
            <w:proofErr w:type="gramEnd"/>
          </w:p>
        </w:tc>
        <w:tc>
          <w:tcPr>
            <w:tcW w:w="1042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0D20D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0D20D2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00B71" w:rsidRPr="008D2929" w:rsidTr="000D20D2">
        <w:trPr>
          <w:trHeight w:hRule="exact" w:val="1618"/>
        </w:trPr>
        <w:tc>
          <w:tcPr>
            <w:tcW w:w="717" w:type="dxa"/>
            <w:vMerge w:val="restart"/>
            <w:shd w:val="clear" w:color="auto" w:fill="FFFFFF"/>
          </w:tcPr>
          <w:p w:rsidR="00C00B71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802111О.99.0.БА96АЮ83001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00B71" w:rsidRPr="00C00B71" w:rsidRDefault="00C00B71" w:rsidP="000D20D2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 </w:t>
            </w:r>
            <w:r w:rsidR="000D20D2">
              <w:rPr>
                <w:sz w:val="18"/>
                <w:szCs w:val="18"/>
              </w:rPr>
              <w:t>п</w:t>
            </w:r>
            <w:r w:rsidRPr="00C00B71">
              <w:rPr>
                <w:sz w:val="18"/>
                <w:szCs w:val="18"/>
              </w:rPr>
              <w:t xml:space="preserve">роходящие </w:t>
            </w:r>
            <w:proofErr w:type="gramStart"/>
            <w:r w:rsidRPr="00C00B71">
              <w:rPr>
                <w:sz w:val="18"/>
                <w:szCs w:val="18"/>
              </w:rPr>
              <w:t>обучение по состоянию</w:t>
            </w:r>
            <w:proofErr w:type="gramEnd"/>
            <w:r w:rsidRPr="00C00B71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00B71" w:rsidRPr="00C00B71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D292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color w:val="000000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00B71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D20D2" w:rsidRPr="008D2929" w:rsidRDefault="000D20D2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0D20D2">
        <w:trPr>
          <w:trHeight w:hRule="exact" w:val="1284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Удельный вес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основную общеобразовательную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программу основного общего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9,5 </w:t>
            </w:r>
          </w:p>
        </w:tc>
      </w:tr>
      <w:tr w:rsidR="00206F20" w:rsidRPr="008D2929" w:rsidTr="000D20D2">
        <w:trPr>
          <w:trHeight w:hRule="exact" w:val="1282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color w:val="000000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206F20" w:rsidRPr="008D2929" w:rsidTr="000D20D2">
        <w:trPr>
          <w:trHeight w:hRule="exact" w:val="555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bCs/>
                <w:iCs/>
                <w:color w:val="000000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</w:tbl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8D2929">
        <w:rPr>
          <w:color w:val="000000"/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838"/>
        <w:gridCol w:w="852"/>
        <w:gridCol w:w="994"/>
        <w:gridCol w:w="992"/>
        <w:gridCol w:w="1135"/>
        <w:gridCol w:w="1237"/>
        <w:gridCol w:w="841"/>
        <w:gridCol w:w="466"/>
        <w:gridCol w:w="892"/>
        <w:gridCol w:w="884"/>
        <w:gridCol w:w="782"/>
        <w:gridCol w:w="709"/>
        <w:gridCol w:w="832"/>
        <w:gridCol w:w="845"/>
        <w:gridCol w:w="878"/>
        <w:gridCol w:w="709"/>
      </w:tblGrid>
      <w:tr w:rsidR="00206F20" w:rsidRPr="008D2929" w:rsidTr="000D20D2">
        <w:tc>
          <w:tcPr>
            <w:tcW w:w="1143" w:type="dxa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684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AF4C93" w:rsidRPr="008D2929" w:rsidTr="000D20D2">
        <w:tc>
          <w:tcPr>
            <w:tcW w:w="1143" w:type="dxa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84" w:type="dxa"/>
            <w:gridSpan w:val="3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78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0D20D2">
        <w:tc>
          <w:tcPr>
            <w:tcW w:w="114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наимено-вание</w:t>
            </w:r>
            <w:proofErr w:type="spellEnd"/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06F20" w:rsidRPr="008D2929" w:rsidTr="000D20D2">
        <w:tc>
          <w:tcPr>
            <w:tcW w:w="1143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878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0D20D2" w:rsidRPr="008D2929" w:rsidTr="000D20D2">
        <w:tc>
          <w:tcPr>
            <w:tcW w:w="1143" w:type="dxa"/>
            <w:shd w:val="clear" w:color="auto" w:fill="FFFFFF"/>
          </w:tcPr>
          <w:p w:rsidR="000D20D2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802111О.99.0.БА96АЮ83001</w:t>
            </w:r>
          </w:p>
        </w:tc>
        <w:tc>
          <w:tcPr>
            <w:tcW w:w="838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2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C00B71">
              <w:rPr>
                <w:sz w:val="18"/>
                <w:szCs w:val="18"/>
              </w:rPr>
              <w:t xml:space="preserve">роходящие </w:t>
            </w:r>
            <w:proofErr w:type="gramStart"/>
            <w:r w:rsidRPr="00C00B71">
              <w:rPr>
                <w:sz w:val="18"/>
                <w:szCs w:val="18"/>
              </w:rPr>
              <w:t>обучение по состоянию</w:t>
            </w:r>
            <w:proofErr w:type="gramEnd"/>
            <w:r w:rsidRPr="00C00B71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4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0D20D2" w:rsidRPr="00C00B71" w:rsidRDefault="000D20D2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35" w:type="dxa"/>
            <w:shd w:val="clear" w:color="auto" w:fill="FFFFFF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8D2929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0D20D2" w:rsidRPr="008D2929" w:rsidRDefault="00C6619A" w:rsidP="007249A7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0D20D2" w:rsidRPr="008D2929" w:rsidRDefault="00C6619A" w:rsidP="007249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D20D2" w:rsidRPr="008D2929" w:rsidRDefault="00C6619A" w:rsidP="007249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0D2" w:rsidRPr="008D2929" w:rsidRDefault="00C6619A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06F20" w:rsidRPr="008D2929" w:rsidTr="007249A7">
        <w:tc>
          <w:tcPr>
            <w:tcW w:w="15173" w:type="dxa"/>
            <w:gridSpan w:val="5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D2929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206F20" w:rsidRPr="008D2929" w:rsidRDefault="00206F20" w:rsidP="00206F20">
      <w:pPr>
        <w:jc w:val="both"/>
        <w:rPr>
          <w:rStyle w:val="docaccesstitle1"/>
          <w:sz w:val="24"/>
          <w:szCs w:val="24"/>
          <w:u w:val="single"/>
        </w:rPr>
      </w:pPr>
      <w:r w:rsidRPr="008D2929">
        <w:rPr>
          <w:color w:val="000000"/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Областной закон  № 26-ЗС от 14.11.2013 «Об образовании в Ростовской области»;</w:t>
      </w:r>
      <w:r w:rsidRPr="008D2929">
        <w:rPr>
          <w:color w:val="000000"/>
          <w:sz w:val="24"/>
          <w:szCs w:val="24"/>
        </w:rPr>
        <w:t xml:space="preserve"> </w:t>
      </w:r>
      <w:r w:rsidRPr="008D2929">
        <w:rPr>
          <w:bCs/>
          <w:color w:val="000000"/>
          <w:sz w:val="24"/>
          <w:szCs w:val="24"/>
          <w:u w:val="single"/>
        </w:rPr>
        <w:t xml:space="preserve">Постановление </w:t>
      </w:r>
      <w:r w:rsidRPr="008D2929">
        <w:rPr>
          <w:color w:val="000000"/>
          <w:sz w:val="24"/>
          <w:szCs w:val="24"/>
          <w:u w:val="single"/>
        </w:rPr>
        <w:t>Администрации города Ростова-на-Дону</w:t>
      </w:r>
      <w:r w:rsidRPr="008D2929">
        <w:rPr>
          <w:bCs/>
          <w:color w:val="000000"/>
          <w:sz w:val="24"/>
          <w:szCs w:val="24"/>
          <w:u w:val="single"/>
        </w:rPr>
        <w:t xml:space="preserve"> от </w:t>
      </w:r>
      <w:r w:rsidRPr="008D2929">
        <w:rPr>
          <w:color w:val="000000"/>
          <w:sz w:val="24"/>
          <w:szCs w:val="24"/>
          <w:u w:val="single"/>
        </w:rPr>
        <w:t xml:space="preserve">29.12.2015 </w:t>
      </w:r>
      <w:r w:rsidRPr="008D2929">
        <w:rPr>
          <w:bCs/>
          <w:color w:val="000000"/>
          <w:sz w:val="24"/>
          <w:szCs w:val="24"/>
          <w:u w:val="single"/>
        </w:rPr>
        <w:t xml:space="preserve">№ </w:t>
      </w:r>
      <w:r w:rsidRPr="008D2929">
        <w:rPr>
          <w:color w:val="000000"/>
          <w:sz w:val="24"/>
          <w:szCs w:val="24"/>
          <w:u w:val="single"/>
        </w:rPr>
        <w:t>1333</w:t>
      </w:r>
      <w:proofErr w:type="gramStart"/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</w:t>
      </w:r>
      <w:proofErr w:type="gramEnd"/>
      <w:r w:rsidRPr="008D2929">
        <w:rPr>
          <w:color w:val="000000"/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0D20D2">
        <w:rPr>
          <w:color w:val="000000"/>
          <w:sz w:val="24"/>
          <w:szCs w:val="24"/>
          <w:u w:val="single"/>
        </w:rPr>
        <w:t>реждений города Ростова-на-Дону</w:t>
      </w:r>
      <w:r w:rsidR="009575A7">
        <w:rPr>
          <w:color w:val="000000"/>
          <w:sz w:val="24"/>
          <w:szCs w:val="24"/>
          <w:u w:val="single"/>
        </w:rPr>
        <w:t>.</w:t>
      </w:r>
    </w:p>
    <w:p w:rsidR="00206F20" w:rsidRPr="008D2929" w:rsidRDefault="00206F20" w:rsidP="00206F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06F20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не реже чем один раз в квартал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1 раз в год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Режим работы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Календарный учебный график;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расписание уроков, кружков, секций;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формах обучения;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вышестоящих организаций;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правила приема в учреждение;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антикоррупционной направленности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телефоны «Горячих линий»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133F87" w:rsidRPr="001E7744" w:rsidRDefault="008445FF" w:rsidP="00206F2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3" type="#_x0000_t202" style="position:absolute;left:0;text-align:left;margin-left:562.3pt;margin-top:9.95pt;width:149.75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XO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wwAXO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92CE8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355AB4" w:rsidRPr="009D7718" w:rsidRDefault="00355AB4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67429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0D20D2" w:rsidRDefault="00133F87" w:rsidP="00133F87">
      <w:pPr>
        <w:keepNext/>
        <w:outlineLvl w:val="3"/>
        <w:rPr>
          <w:szCs w:val="28"/>
        </w:rPr>
      </w:pP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0D20D2">
        <w:rPr>
          <w:bCs/>
          <w:color w:val="000000"/>
          <w:szCs w:val="28"/>
          <w:shd w:val="clear" w:color="auto" w:fill="FFFFFF"/>
        </w:rPr>
        <w:t xml:space="preserve">. Наименование муниципальной услуги </w:t>
      </w:r>
      <w:r w:rsidRPr="000D20D2">
        <w:rPr>
          <w:color w:val="000000"/>
          <w:szCs w:val="28"/>
          <w:shd w:val="clear" w:color="auto" w:fill="FFFFFF"/>
        </w:rPr>
        <w:t>_</w:t>
      </w:r>
    </w:p>
    <w:p w:rsidR="00133F87" w:rsidRPr="000D20D2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0D20D2">
        <w:rPr>
          <w:i/>
          <w:szCs w:val="28"/>
          <w:u w:val="single"/>
        </w:rPr>
        <w:t>Реализация основных общеобразовательных программ среднего  общего образования</w:t>
      </w:r>
    </w:p>
    <w:p w:rsidR="00133F87" w:rsidRPr="000D20D2" w:rsidRDefault="00133F87" w:rsidP="000D20D2">
      <w:pPr>
        <w:pStyle w:val="af2"/>
        <w:keepNext/>
        <w:numPr>
          <w:ilvl w:val="0"/>
          <w:numId w:val="5"/>
        </w:numPr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0D20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0D20D2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06F20" w:rsidRPr="000D20D2" w:rsidRDefault="00133F87" w:rsidP="00206F20">
      <w:pPr>
        <w:widowControl w:val="0"/>
        <w:rPr>
          <w:bCs/>
          <w:color w:val="000000"/>
          <w:szCs w:val="28"/>
          <w:shd w:val="clear" w:color="auto" w:fill="FFFFFF"/>
        </w:rPr>
      </w:pPr>
      <w:r w:rsidRPr="000D20D2">
        <w:rPr>
          <w:bCs/>
          <w:color w:val="000000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33F87" w:rsidRPr="000D20D2" w:rsidRDefault="00133F87" w:rsidP="00206F20">
      <w:pPr>
        <w:widowControl w:val="0"/>
        <w:rPr>
          <w:bCs/>
          <w:szCs w:val="28"/>
        </w:rPr>
      </w:pPr>
      <w:r w:rsidRPr="000D20D2">
        <w:rPr>
          <w:bCs/>
          <w:color w:val="000000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0D20D2">
        <w:rPr>
          <w:bCs/>
          <w:color w:val="000000"/>
          <w:szCs w:val="28"/>
          <w:shd w:val="clear" w:color="auto" w:fill="FFFFFF"/>
          <w:vertAlign w:val="superscript"/>
        </w:rPr>
        <w:t>2)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43078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D20D2" w:rsidRPr="00C720C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D20D2" w:rsidRPr="00947614" w:rsidRDefault="00947614" w:rsidP="00050CF6">
            <w:pPr>
              <w:rPr>
                <w:b/>
                <w:sz w:val="18"/>
                <w:szCs w:val="18"/>
              </w:rPr>
            </w:pPr>
            <w:r w:rsidRPr="00947614">
              <w:rPr>
                <w:b/>
                <w:sz w:val="18"/>
                <w:szCs w:val="18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proofErr w:type="gramStart"/>
            <w:r w:rsidRPr="000D20D2">
              <w:rPr>
                <w:sz w:val="18"/>
                <w:szCs w:val="18"/>
              </w:rPr>
              <w:t>проходящие</w:t>
            </w:r>
            <w:proofErr w:type="gramEnd"/>
            <w:r w:rsidRPr="000D20D2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D20D2" w:rsidRPr="000D20D2" w:rsidRDefault="000D20D2" w:rsidP="00947614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D20D2" w:rsidRPr="00BE7CDF" w:rsidRDefault="000D20D2" w:rsidP="000D20D2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Pr="00C720C9" w:rsidRDefault="000D20D2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D20D2" w:rsidRPr="00CC3F39" w:rsidRDefault="000D20D2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D20D2" w:rsidRPr="005B7487" w:rsidRDefault="000D20D2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D20D2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D20D2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7249A7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9"/>
        <w:gridCol w:w="985"/>
        <w:gridCol w:w="988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0D20D2">
        <w:tc>
          <w:tcPr>
            <w:tcW w:w="1150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5C7C58" w:rsidTr="000D20D2">
        <w:tc>
          <w:tcPr>
            <w:tcW w:w="1150" w:type="dxa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0D20D2">
        <w:tc>
          <w:tcPr>
            <w:tcW w:w="1150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0D20D2">
        <w:tc>
          <w:tcPr>
            <w:tcW w:w="1150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D20D2" w:rsidRPr="005C7C58" w:rsidTr="000D20D2">
        <w:trPr>
          <w:trHeight w:val="1361"/>
        </w:trPr>
        <w:tc>
          <w:tcPr>
            <w:tcW w:w="1150" w:type="dxa"/>
            <w:shd w:val="clear" w:color="auto" w:fill="FFFFFF"/>
          </w:tcPr>
          <w:p w:rsidR="000D20D2" w:rsidRPr="00947614" w:rsidRDefault="00947614" w:rsidP="00050CF6">
            <w:pPr>
              <w:rPr>
                <w:b/>
                <w:sz w:val="18"/>
                <w:szCs w:val="18"/>
              </w:rPr>
            </w:pPr>
            <w:r w:rsidRPr="00947614">
              <w:rPr>
                <w:b/>
                <w:sz w:val="18"/>
                <w:szCs w:val="18"/>
              </w:rPr>
              <w:t>802112О.99.0.ББ11АЮ58001</w:t>
            </w:r>
          </w:p>
        </w:tc>
        <w:tc>
          <w:tcPr>
            <w:tcW w:w="984" w:type="dxa"/>
            <w:gridSpan w:val="2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85" w:type="dxa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proofErr w:type="gramStart"/>
            <w:r w:rsidRPr="000D20D2">
              <w:rPr>
                <w:sz w:val="18"/>
                <w:szCs w:val="18"/>
              </w:rPr>
              <w:t>проходящие</w:t>
            </w:r>
            <w:proofErr w:type="gramEnd"/>
            <w:r w:rsidRPr="000D20D2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988" w:type="dxa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0" w:type="dxa"/>
            <w:shd w:val="clear" w:color="auto" w:fill="FFFFFF"/>
          </w:tcPr>
          <w:p w:rsidR="000D20D2" w:rsidRPr="000D20D2" w:rsidRDefault="000D20D2" w:rsidP="00947614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632" w:type="dxa"/>
            <w:shd w:val="clear" w:color="auto" w:fill="FFFFFF"/>
          </w:tcPr>
          <w:p w:rsidR="000D20D2" w:rsidRPr="00BE7CDF" w:rsidRDefault="000D20D2" w:rsidP="00050CF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0D20D2" w:rsidRPr="00F82FB5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0D20D2" w:rsidRPr="00F82FB5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D20D2" w:rsidRPr="005C7C58" w:rsidRDefault="0076742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</w:t>
            </w:r>
          </w:p>
        </w:tc>
        <w:tc>
          <w:tcPr>
            <w:tcW w:w="884" w:type="dxa"/>
            <w:shd w:val="clear" w:color="auto" w:fill="FFFFFF"/>
          </w:tcPr>
          <w:p w:rsidR="000D20D2" w:rsidRPr="005C7C58" w:rsidRDefault="00947614" w:rsidP="007674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7674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0D20D2" w:rsidRPr="005C7C58" w:rsidRDefault="00947614" w:rsidP="007674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7674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D20D2" w:rsidRPr="008D2929" w:rsidRDefault="00133F87" w:rsidP="000D20D2">
      <w:pPr>
        <w:jc w:val="both"/>
        <w:rPr>
          <w:rStyle w:val="docaccesstitle1"/>
          <w:sz w:val="24"/>
          <w:szCs w:val="24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</w:t>
      </w:r>
      <w:r w:rsidR="000D20D2">
        <w:rPr>
          <w:sz w:val="20"/>
          <w:u w:val="single"/>
        </w:rPr>
        <w:t>ова-на-Дону</w:t>
      </w:r>
      <w:r w:rsidR="009575A7">
        <w:rPr>
          <w:sz w:val="20"/>
          <w:u w:val="single"/>
        </w:rPr>
        <w:t>.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575A7" w:rsidRPr="008D2929" w:rsidRDefault="008445FF" w:rsidP="009575A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65.15pt;height:9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PJiAIAABg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FxUM8mIAgAAGA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9575A7"/>
              </w:txbxContent>
            </v:textbox>
          </v:shape>
        </w:pict>
      </w:r>
      <w:r w:rsidR="009575A7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67429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9575A7" w:rsidRPr="008D2929" w:rsidRDefault="009575A7" w:rsidP="009575A7">
      <w:pPr>
        <w:keepNext/>
        <w:outlineLvl w:val="3"/>
        <w:rPr>
          <w:sz w:val="24"/>
          <w:szCs w:val="24"/>
        </w:rPr>
      </w:pPr>
    </w:p>
    <w:p w:rsidR="009575A7" w:rsidRPr="008D2929" w:rsidRDefault="009575A7" w:rsidP="009575A7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9575A7" w:rsidRPr="008D2929" w:rsidRDefault="009575A7" w:rsidP="009575A7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общеразвивающих программ </w:t>
      </w:r>
    </w:p>
    <w:p w:rsidR="009575A7" w:rsidRPr="00940F78" w:rsidRDefault="009575A7" w:rsidP="009575A7">
      <w:pPr>
        <w:keepNext/>
        <w:outlineLvl w:val="3"/>
        <w:rPr>
          <w:i/>
          <w:szCs w:val="28"/>
          <w:u w:val="single"/>
        </w:rPr>
      </w:pP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9575A7" w:rsidRPr="008D2929" w:rsidRDefault="009575A7" w:rsidP="009575A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75A7" w:rsidRPr="008D2929" w:rsidRDefault="009575A7" w:rsidP="009575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575A7" w:rsidRPr="008D2929" w:rsidRDefault="009575A7" w:rsidP="009575A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575A7" w:rsidRPr="008D2929" w:rsidTr="009575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9575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575A7" w:rsidRPr="008D2929" w:rsidTr="009575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575A7" w:rsidRPr="008D2929" w:rsidTr="009575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9575A7" w:rsidRPr="008D2929" w:rsidTr="009575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9575A7" w:rsidRPr="00AF4C93" w:rsidRDefault="00AF4C93" w:rsidP="009575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575A7" w:rsidRPr="008D2929" w:rsidRDefault="009575A7" w:rsidP="009575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575A7" w:rsidRPr="008D2929" w:rsidTr="009575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575A7" w:rsidRPr="008D2929" w:rsidTr="009575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575A7" w:rsidRPr="008D2929" w:rsidRDefault="009575A7" w:rsidP="009575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575A7" w:rsidRPr="008D2929" w:rsidRDefault="009575A7" w:rsidP="009575A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575A7" w:rsidRPr="008D2929" w:rsidTr="009575A7">
        <w:tc>
          <w:tcPr>
            <w:tcW w:w="1151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9575A7">
        <w:tc>
          <w:tcPr>
            <w:tcW w:w="1151" w:type="dxa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575A7" w:rsidRPr="008D2929" w:rsidTr="009575A7">
        <w:tc>
          <w:tcPr>
            <w:tcW w:w="1151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575A7" w:rsidRPr="008D2929" w:rsidTr="009575A7">
        <w:tc>
          <w:tcPr>
            <w:tcW w:w="1151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9575A7" w:rsidRPr="008D2929" w:rsidTr="009575A7">
        <w:trPr>
          <w:trHeight w:val="938"/>
        </w:trPr>
        <w:tc>
          <w:tcPr>
            <w:tcW w:w="1151" w:type="dxa"/>
            <w:shd w:val="clear" w:color="auto" w:fill="FFFFFF"/>
            <w:vAlign w:val="center"/>
          </w:tcPr>
          <w:p w:rsidR="009575A7" w:rsidRPr="00AF4C93" w:rsidRDefault="00AF4C93" w:rsidP="009575A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образовательных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9575A7" w:rsidRPr="0089760C" w:rsidRDefault="00AA3259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9575A7" w:rsidRPr="0089760C" w:rsidRDefault="00AA3259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5A7" w:rsidRPr="0089760C" w:rsidRDefault="00AA3259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75A7" w:rsidRPr="002B0B88" w:rsidRDefault="00AA3259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199</w:t>
            </w:r>
          </w:p>
        </w:tc>
      </w:tr>
    </w:tbl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575A7" w:rsidRPr="008D2929" w:rsidTr="009575A7">
        <w:tc>
          <w:tcPr>
            <w:tcW w:w="15173" w:type="dxa"/>
            <w:gridSpan w:val="5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575A7" w:rsidRPr="008D2929" w:rsidRDefault="009575A7" w:rsidP="009575A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575A7" w:rsidRPr="008D2929" w:rsidRDefault="009575A7" w:rsidP="009575A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575A7" w:rsidRPr="008D2929" w:rsidTr="009575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8445FF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65.15pt;height:90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CliAIAABk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H2DoKWIAgAAGQ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767429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AF4C93" w:rsidRDefault="00AF4C93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2B0B88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4C93" w:rsidRPr="00C720C9" w:rsidRDefault="00AF4C93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9760C" w:rsidRPr="00AF4C93" w:rsidRDefault="0089760C" w:rsidP="003B1A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60C" w:rsidRDefault="0089760C" w:rsidP="003B1A44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89760C" w:rsidRDefault="0089760C" w:rsidP="003B1A44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199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8445FF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65.1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D8I/G6IAgAAGQ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767429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AF4C93" w:rsidRDefault="00AF4C93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9760C" w:rsidRPr="0038084F" w:rsidRDefault="0089760C" w:rsidP="003B1A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AA3259" w:rsidP="004A670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AA3259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  <w:r w:rsidR="00AA3259">
              <w:rPr>
                <w:bCs/>
                <w:color w:val="000000" w:themeColor="text1"/>
                <w:sz w:val="20"/>
              </w:rPr>
              <w:t>6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8445FF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0" type="#_x0000_t202" style="position:absolute;left:0;text-align:left;margin-left:562.3pt;margin-top:9.95pt;width:165.15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6yiQIAABk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767429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38084F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38084F" w:rsidRPr="0038084F" w:rsidRDefault="0038084F" w:rsidP="0038084F">
            <w:pPr>
              <w:rPr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Социально-педагогический</w:t>
            </w:r>
          </w:p>
          <w:p w:rsidR="00A77A2A" w:rsidRPr="008D2929" w:rsidRDefault="0038084F" w:rsidP="0038084F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084F">
              <w:rPr>
                <w:sz w:val="18"/>
                <w:szCs w:val="18"/>
              </w:rPr>
              <w:t>(социально-гуманитарный)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AA3259" w:rsidRPr="008D2929" w:rsidTr="00355AB4">
        <w:trPr>
          <w:trHeight w:val="229"/>
        </w:trPr>
        <w:tc>
          <w:tcPr>
            <w:tcW w:w="1151" w:type="dxa"/>
            <w:shd w:val="clear" w:color="auto" w:fill="FFFFFF"/>
            <w:vAlign w:val="center"/>
          </w:tcPr>
          <w:p w:rsidR="00AA3259" w:rsidRPr="0038084F" w:rsidRDefault="00AA3259" w:rsidP="004A6702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A3259" w:rsidRPr="008D2929" w:rsidRDefault="00AA3259" w:rsidP="004A670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  <w:p w:rsidR="00AA3259" w:rsidRPr="008D2929" w:rsidRDefault="00AA3259" w:rsidP="004A67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A3259" w:rsidRPr="0038084F" w:rsidRDefault="00AA3259" w:rsidP="004A6702">
            <w:pPr>
              <w:rPr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Социально-педагогический</w:t>
            </w:r>
          </w:p>
          <w:p w:rsidR="00AA3259" w:rsidRPr="008D2929" w:rsidRDefault="00AA3259" w:rsidP="004A6702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084F">
              <w:rPr>
                <w:sz w:val="18"/>
                <w:szCs w:val="18"/>
              </w:rPr>
              <w:t>(социально-гуманитарный)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A3259" w:rsidRDefault="00AA3259">
            <w:r w:rsidRPr="001F1D64">
              <w:rPr>
                <w:bCs/>
                <w:sz w:val="20"/>
              </w:rPr>
              <w:t>2160</w:t>
            </w:r>
          </w:p>
        </w:tc>
        <w:tc>
          <w:tcPr>
            <w:tcW w:w="884" w:type="dxa"/>
            <w:shd w:val="clear" w:color="auto" w:fill="FFFFFF"/>
          </w:tcPr>
          <w:p w:rsidR="00AA3259" w:rsidRDefault="00AA3259">
            <w:r w:rsidRPr="001F1D64">
              <w:rPr>
                <w:bCs/>
                <w:sz w:val="20"/>
              </w:rPr>
              <w:t>2160</w:t>
            </w:r>
          </w:p>
        </w:tc>
        <w:tc>
          <w:tcPr>
            <w:tcW w:w="937" w:type="dxa"/>
            <w:shd w:val="clear" w:color="auto" w:fill="FFFFFF"/>
          </w:tcPr>
          <w:p w:rsidR="00AA3259" w:rsidRDefault="00AA3259">
            <w:r w:rsidRPr="001F1D64">
              <w:rPr>
                <w:bCs/>
                <w:sz w:val="20"/>
              </w:rPr>
              <w:t>2160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216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8445FF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62.3pt;margin-top:9.95pt;width:165.15pt;height:90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A77A2A"/>
              </w:txbxContent>
            </v:textbox>
          </v:shape>
        </w:pict>
      </w:r>
      <w:r w:rsidR="00A77A2A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767429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A77A2A" w:rsidP="003B1A4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804200О.99.0.ББ52АЗ44000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AA3259" w:rsidRPr="008D2929" w:rsidTr="00355AB4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AA3259" w:rsidRPr="0038084F" w:rsidRDefault="00AA3259" w:rsidP="003B1A4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804200О.99.0.ББ52АЗ44000</w:t>
            </w:r>
          </w:p>
          <w:p w:rsidR="00AA3259" w:rsidRPr="008D2929" w:rsidRDefault="00AA3259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A3259" w:rsidRPr="008D2929" w:rsidRDefault="00AA3259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A3259" w:rsidRDefault="00AA3259">
            <w:r w:rsidRPr="003E2FF1">
              <w:rPr>
                <w:bCs/>
                <w:sz w:val="20"/>
              </w:rPr>
              <w:t>2160</w:t>
            </w:r>
          </w:p>
        </w:tc>
        <w:tc>
          <w:tcPr>
            <w:tcW w:w="884" w:type="dxa"/>
            <w:shd w:val="clear" w:color="auto" w:fill="FFFFFF"/>
          </w:tcPr>
          <w:p w:rsidR="00AA3259" w:rsidRDefault="00AA3259">
            <w:r w:rsidRPr="003E2FF1">
              <w:rPr>
                <w:bCs/>
                <w:sz w:val="20"/>
              </w:rPr>
              <w:t>2160</w:t>
            </w:r>
          </w:p>
        </w:tc>
        <w:tc>
          <w:tcPr>
            <w:tcW w:w="937" w:type="dxa"/>
            <w:shd w:val="clear" w:color="auto" w:fill="FFFFFF"/>
          </w:tcPr>
          <w:p w:rsidR="00AA3259" w:rsidRDefault="00AA3259">
            <w:r w:rsidRPr="003E2FF1">
              <w:rPr>
                <w:bCs/>
                <w:sz w:val="20"/>
              </w:rPr>
              <w:t>2160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3259" w:rsidRPr="002B0B88" w:rsidRDefault="00AA3259" w:rsidP="00AA3259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216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A77A2A" w:rsidRPr="008D2929" w:rsidRDefault="00A77A2A" w:rsidP="00A77A2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8445FF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65.15pt;height:9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55AB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AB4" w:rsidRPr="009D7718" w:rsidRDefault="00355AB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AB4" w:rsidRPr="009D7718" w:rsidRDefault="00355AB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8D016E" w:rsidRDefault="00355AB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55AB4" w:rsidRPr="009D7718" w:rsidRDefault="00355AB4" w:rsidP="00A77A2A"/>
              </w:txbxContent>
            </v:textbox>
          </v:shape>
        </w:pict>
      </w:r>
      <w:r w:rsidR="00A77A2A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767429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A77A2A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4A670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4A670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AA3259" w:rsidRPr="008D2929" w:rsidTr="00355AB4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AA3259" w:rsidRPr="0038084F" w:rsidRDefault="00AA3259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A3259" w:rsidRPr="008D2929" w:rsidRDefault="00AA3259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3259" w:rsidRPr="008D2929" w:rsidRDefault="00AA3259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A3259" w:rsidRDefault="00AA3259">
            <w:r w:rsidRPr="00836B58">
              <w:rPr>
                <w:bCs/>
                <w:sz w:val="20"/>
              </w:rPr>
              <w:t>2160</w:t>
            </w:r>
          </w:p>
        </w:tc>
        <w:tc>
          <w:tcPr>
            <w:tcW w:w="884" w:type="dxa"/>
            <w:shd w:val="clear" w:color="auto" w:fill="FFFFFF"/>
          </w:tcPr>
          <w:p w:rsidR="00AA3259" w:rsidRDefault="00AA3259">
            <w:r w:rsidRPr="00836B58">
              <w:rPr>
                <w:bCs/>
                <w:sz w:val="20"/>
              </w:rPr>
              <w:t>2160</w:t>
            </w:r>
          </w:p>
        </w:tc>
        <w:tc>
          <w:tcPr>
            <w:tcW w:w="937" w:type="dxa"/>
            <w:shd w:val="clear" w:color="auto" w:fill="FFFFFF"/>
          </w:tcPr>
          <w:p w:rsidR="00AA3259" w:rsidRDefault="00AA3259">
            <w:r w:rsidRPr="00836B58">
              <w:rPr>
                <w:bCs/>
                <w:sz w:val="20"/>
              </w:rPr>
              <w:t>2160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AA3259" w:rsidRPr="002B0B88" w:rsidRDefault="00AA3259" w:rsidP="004A670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3259" w:rsidRPr="002B0B88" w:rsidRDefault="00AA3259" w:rsidP="00AA3259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216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8445FF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445FF">
        <w:rPr>
          <w:bCs/>
          <w:noProof/>
          <w:sz w:val="22"/>
          <w:szCs w:val="22"/>
          <w:lang w:eastAsia="ru-RU"/>
        </w:rPr>
        <w:pict>
          <v:shape id="Text Box 3" o:spid="_x0000_s1046" type="#_x0000_t202" style="position:absolute;left:0;text-align:left;margin-left:7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rx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qLg8&#10;MhhEstbsEZRhNfAGHMN7ApNO268YDdCbDXZftsRyjORbBeqqsgLYRz4uinIOQMieWtanFqIoQDXY&#10;YzRNb/z0AGyNFZsObpr0rPQVKLIVUStPUe11DP0Xk9q/FaHBT9fR6+lFW/4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dL7rx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55AB4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AB4" w:rsidRPr="001B2409" w:rsidRDefault="00355AB4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55AB4" w:rsidRPr="001B2409" w:rsidRDefault="00355AB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55AB4" w:rsidRPr="001B2409" w:rsidRDefault="00355AB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AB4" w:rsidRPr="001B2409" w:rsidRDefault="00355AB4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55AB4" w:rsidRPr="001B2409" w:rsidRDefault="00355AB4" w:rsidP="00F127BC"/>
                <w:p w:rsidR="00355AB4" w:rsidRDefault="00355AB4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финансо-вый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8445FF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5FF">
        <w:rPr>
          <w:bCs/>
          <w:noProof/>
          <w:sz w:val="24"/>
          <w:szCs w:val="24"/>
          <w:lang w:eastAsia="ru-RU"/>
        </w:rPr>
        <w:pict>
          <v:shape id="Text Box 12" o:spid="_x0000_s1047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XD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N5JDlwXEF9RGItTPON+4hCB/Y7JQPOdkndtz2zghL1&#10;QWNzrrP5PCxDVOaLZ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KFhXDLAIAAFkEAAAOAAAAAAAAAAAAAAAAAC4CAABk&#10;cnMvZTJvRG9jLnhtbFBLAQItABQABgAIAAAAIQBkXThm4AAAAAkBAAAPAAAAAAAAAAAAAAAAAIYE&#10;AABkcnMvZG93bnJldi54bWxQSwUGAAAAAAQABADzAAAAkwUAAAAA&#10;">
            <v:textbox>
              <w:txbxContent>
                <w:p w:rsidR="00355AB4" w:rsidRDefault="00355AB4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40F78" w:rsidRDefault="00940F78" w:rsidP="00940F78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940F78" w:rsidRPr="0075116C" w:rsidRDefault="00940F78" w:rsidP="00940F78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940F78" w:rsidRPr="008A1061" w:rsidRDefault="00940F78" w:rsidP="00940F78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940F78" w:rsidRPr="008A1061" w:rsidRDefault="00940F78" w:rsidP="00940F78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муниципального задания</w:t>
      </w:r>
    </w:p>
    <w:p w:rsidR="00940F78" w:rsidRDefault="00940F78" w:rsidP="00940F7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0"/>
        <w:gridCol w:w="4184"/>
        <w:gridCol w:w="4646"/>
      </w:tblGrid>
      <w:tr w:rsidR="00940F78" w:rsidRPr="00C2789A" w:rsidTr="00940F78">
        <w:trPr>
          <w:trHeight w:hRule="exact" w:val="595"/>
        </w:trPr>
        <w:tc>
          <w:tcPr>
            <w:tcW w:w="5771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84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940F78" w:rsidRPr="00C2789A" w:rsidTr="00940F78">
        <w:trPr>
          <w:trHeight w:hRule="exact" w:val="288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40F78" w:rsidRPr="00C2789A" w:rsidTr="00940F78">
        <w:trPr>
          <w:trHeight w:hRule="exact" w:val="456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940F78" w:rsidRPr="00C2789A" w:rsidTr="00940F78">
        <w:trPr>
          <w:trHeight w:hRule="exact" w:val="3188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940F78" w:rsidRPr="00C2789A" w:rsidTr="00940F78">
        <w:trPr>
          <w:trHeight w:hRule="exact" w:val="865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940F78" w:rsidRPr="0069469B" w:rsidRDefault="00940F78" w:rsidP="00940F78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Pr="00C04A5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940F78" w:rsidRPr="00C04A5D" w:rsidRDefault="00940F78" w:rsidP="00940F78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940F78" w:rsidRPr="0069469B" w:rsidRDefault="00940F78" w:rsidP="00940F7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>
        <w:rPr>
          <w:sz w:val="24"/>
          <w:szCs w:val="24"/>
        </w:rPr>
        <w:t xml:space="preserve">им законодательством по запросу </w:t>
      </w:r>
      <w:r w:rsidRPr="00C04A5D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</w:t>
      </w:r>
    </w:p>
    <w:p w:rsidR="00940F78" w:rsidRPr="0069469B" w:rsidRDefault="00940F78" w:rsidP="00940F7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9469B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69469B">
        <w:rPr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</w:t>
      </w:r>
      <w:r w:rsidRPr="0069469B">
        <w:rPr>
          <w:sz w:val="24"/>
          <w:szCs w:val="24"/>
          <w:lang w:eastAsia="ru-RU"/>
        </w:rPr>
        <w:t>за отчетный год -  не позднее 20 января следующего за отчетным годом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9B">
        <w:rPr>
          <w:rFonts w:ascii="Times New Roman" w:hAnsi="Times New Roman" w:cs="Times New Roman"/>
          <w:sz w:val="24"/>
          <w:szCs w:val="24"/>
        </w:rPr>
        <w:t>муниципального  задания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lastRenderedPageBreak/>
        <w:t>4.3. Иные требования  к  отчетности  о  выполнении  муниципального  задания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469B">
        <w:rPr>
          <w:rFonts w:ascii="Times New Roman" w:hAnsi="Times New Roman" w:cs="Times New Roman"/>
          <w:sz w:val="24"/>
          <w:szCs w:val="24"/>
        </w:rPr>
        <w:t>Иные показатели,  связанные  с  выполнением  муниципального  задания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</w:t>
      </w:r>
      <w:r>
        <w:rPr>
          <w:rFonts w:ascii="Times New Roman" w:hAnsi="Times New Roman" w:cs="Times New Roman"/>
          <w:sz w:val="24"/>
          <w:szCs w:val="24"/>
        </w:rPr>
        <w:t xml:space="preserve">ния   нормативных   затрат   на </w:t>
      </w:r>
      <w:r w:rsidRPr="0069469B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</w:p>
    <w:p w:rsidR="00940F78" w:rsidRPr="0069469B" w:rsidRDefault="00940F78" w:rsidP="00940F78">
      <w:pPr>
        <w:pStyle w:val="ConsPlusNormal"/>
        <w:jc w:val="both"/>
        <w:rPr>
          <w:sz w:val="22"/>
          <w:szCs w:val="22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2"/>
        <w:gridCol w:w="1417"/>
        <w:gridCol w:w="1843"/>
        <w:gridCol w:w="5385"/>
      </w:tblGrid>
      <w:tr w:rsidR="00940F78" w:rsidTr="00050CF6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Правовой акт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вид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номер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наименование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5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 xml:space="preserve">Приказ </w:t>
            </w:r>
          </w:p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355AB4" w:rsidP="00355AB4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940F78" w:rsidRPr="00FA4122">
              <w:rPr>
                <w:b w:val="0"/>
                <w:sz w:val="24"/>
                <w:szCs w:val="24"/>
              </w:rPr>
              <w:t>.12.20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355AB4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№ УОПР-</w:t>
            </w:r>
            <w:r w:rsidR="00355AB4">
              <w:rPr>
                <w:b w:val="0"/>
                <w:sz w:val="24"/>
                <w:szCs w:val="24"/>
              </w:rPr>
              <w:t>862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«Об утверждении порядка определения размера субсидий на финансовое обеспечение выполнения муниципального задания образовательными учреждениями города Ростова-на-Дону</w:t>
            </w:r>
            <w:r w:rsidR="00355AB4">
              <w:rPr>
                <w:b w:val="0"/>
                <w:sz w:val="24"/>
                <w:szCs w:val="24"/>
              </w:rPr>
              <w:t xml:space="preserve"> на 2021 год и плановый период 2022 – 2023 годов</w:t>
            </w:r>
            <w:r w:rsidRPr="00FA4122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940F78" w:rsidRDefault="00940F78" w:rsidP="00940F78">
      <w:pPr>
        <w:widowControl w:val="0"/>
        <w:rPr>
          <w:sz w:val="24"/>
          <w:szCs w:val="24"/>
        </w:rPr>
      </w:pPr>
    </w:p>
    <w:p w:rsidR="00940F78" w:rsidRDefault="00940F78" w:rsidP="00940F78">
      <w:pPr>
        <w:widowControl w:val="0"/>
        <w:rPr>
          <w:sz w:val="24"/>
          <w:szCs w:val="24"/>
        </w:rPr>
      </w:pPr>
    </w:p>
    <w:p w:rsidR="00940F78" w:rsidRPr="00940F78" w:rsidRDefault="00940F78" w:rsidP="00940F78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F78">
        <w:rPr>
          <w:sz w:val="24"/>
          <w:szCs w:val="24"/>
          <w:u w:val="single"/>
        </w:rPr>
        <w:t xml:space="preserve">Директор    </w:t>
      </w:r>
      <w:r w:rsidRPr="00940F78">
        <w:rPr>
          <w:sz w:val="24"/>
          <w:szCs w:val="24"/>
        </w:rPr>
        <w:t xml:space="preserve">              ____________________                </w:t>
      </w:r>
      <w:r>
        <w:rPr>
          <w:sz w:val="24"/>
          <w:szCs w:val="24"/>
          <w:u w:val="single"/>
        </w:rPr>
        <w:t>В. Н. Гусаков</w:t>
      </w:r>
    </w:p>
    <w:p w:rsidR="00940F78" w:rsidRPr="00940F78" w:rsidRDefault="00940F78" w:rsidP="00940F78">
      <w:pPr>
        <w:widowControl w:val="0"/>
        <w:ind w:left="709"/>
        <w:rPr>
          <w:sz w:val="20"/>
        </w:rPr>
      </w:pPr>
      <w:r w:rsidRPr="00940F78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940F78">
        <w:rPr>
          <w:sz w:val="20"/>
        </w:rPr>
        <w:t xml:space="preserve">(должность)                           (подпись)                          </w:t>
      </w:r>
      <w:r w:rsidR="00767429">
        <w:rPr>
          <w:sz w:val="20"/>
        </w:rPr>
        <w:t xml:space="preserve">            </w:t>
      </w:r>
      <w:r w:rsidRPr="00940F78">
        <w:rPr>
          <w:sz w:val="20"/>
        </w:rPr>
        <w:t>(расшифровка подписи)</w:t>
      </w:r>
    </w:p>
    <w:p w:rsidR="00940F78" w:rsidRDefault="00940F78" w:rsidP="00940F78">
      <w:pPr>
        <w:widowControl w:val="0"/>
        <w:rPr>
          <w:sz w:val="24"/>
          <w:szCs w:val="24"/>
        </w:rPr>
      </w:pPr>
      <w:r w:rsidRPr="00940F78">
        <w:rPr>
          <w:sz w:val="24"/>
          <w:szCs w:val="24"/>
        </w:rPr>
        <w:t xml:space="preserve">«____»  </w:t>
      </w:r>
      <w:r w:rsidR="00767429">
        <w:rPr>
          <w:sz w:val="24"/>
          <w:szCs w:val="24"/>
        </w:rPr>
        <w:t>сентября</w:t>
      </w:r>
      <w:r w:rsidRPr="00940F78">
        <w:rPr>
          <w:sz w:val="24"/>
          <w:szCs w:val="24"/>
        </w:rPr>
        <w:t xml:space="preserve"> 202</w:t>
      </w:r>
      <w:r w:rsidR="00767429">
        <w:rPr>
          <w:sz w:val="24"/>
          <w:szCs w:val="24"/>
        </w:rPr>
        <w:t>1</w:t>
      </w:r>
      <w:r w:rsidRPr="00940F78">
        <w:rPr>
          <w:sz w:val="24"/>
          <w:szCs w:val="24"/>
        </w:rPr>
        <w:t xml:space="preserve"> г.</w:t>
      </w:r>
    </w:p>
    <w:p w:rsidR="00940F78" w:rsidRPr="00957024" w:rsidRDefault="00940F78" w:rsidP="00940F78">
      <w:pPr>
        <w:widowControl w:val="0"/>
        <w:ind w:left="709"/>
        <w:rPr>
          <w:sz w:val="8"/>
          <w:szCs w:val="8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Советского</w:t>
      </w:r>
    </w:p>
    <w:p w:rsidR="00940F78" w:rsidRPr="00A022D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района города Ростова-на-Дону»                                    _____________________________________ О.А. </w:t>
      </w:r>
      <w:proofErr w:type="spellStart"/>
      <w:r>
        <w:rPr>
          <w:sz w:val="24"/>
          <w:szCs w:val="24"/>
        </w:rPr>
        <w:t>Назарчук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98" w:rsidRDefault="00665598">
      <w:r>
        <w:separator/>
      </w:r>
    </w:p>
  </w:endnote>
  <w:endnote w:type="continuationSeparator" w:id="0">
    <w:p w:rsidR="00665598" w:rsidRDefault="0066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B4" w:rsidRDefault="00355AB4">
    <w:pPr>
      <w:pStyle w:val="ac"/>
      <w:jc w:val="right"/>
    </w:pPr>
    <w:fldSimple w:instr=" PAGE   \* MERGEFORMAT ">
      <w:r w:rsidR="00B34D87">
        <w:rPr>
          <w:noProof/>
        </w:rPr>
        <w:t>50</w:t>
      </w:r>
    </w:fldSimple>
  </w:p>
  <w:p w:rsidR="00355AB4" w:rsidRDefault="00355A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98" w:rsidRDefault="00665598">
      <w:r>
        <w:separator/>
      </w:r>
    </w:p>
  </w:footnote>
  <w:footnote w:type="continuationSeparator" w:id="0">
    <w:p w:rsidR="00665598" w:rsidRDefault="0066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B4" w:rsidRPr="00774A04" w:rsidRDefault="00355AB4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B4" w:rsidRDefault="00355AB4">
    <w:pPr>
      <w:rPr>
        <w:sz w:val="2"/>
        <w:szCs w:val="2"/>
      </w:rPr>
    </w:pPr>
    <w:r w:rsidRPr="008445FF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55AB4" w:rsidRDefault="00355AB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7B9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FF"/>
    <w:multiLevelType w:val="hybridMultilevel"/>
    <w:tmpl w:val="306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42F"/>
    <w:rsid w:val="00034F59"/>
    <w:rsid w:val="000409F8"/>
    <w:rsid w:val="00043055"/>
    <w:rsid w:val="0004307A"/>
    <w:rsid w:val="0004469E"/>
    <w:rsid w:val="00050CF6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481C"/>
    <w:rsid w:val="000B60E4"/>
    <w:rsid w:val="000B73BC"/>
    <w:rsid w:val="000C1AB9"/>
    <w:rsid w:val="000C2E1A"/>
    <w:rsid w:val="000C465D"/>
    <w:rsid w:val="000C597C"/>
    <w:rsid w:val="000D07E0"/>
    <w:rsid w:val="000D1018"/>
    <w:rsid w:val="000D20D2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1739"/>
    <w:rsid w:val="00106361"/>
    <w:rsid w:val="00107B22"/>
    <w:rsid w:val="001107C9"/>
    <w:rsid w:val="00111F12"/>
    <w:rsid w:val="00113FA9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47C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34A2"/>
    <w:rsid w:val="001E5B38"/>
    <w:rsid w:val="001F1022"/>
    <w:rsid w:val="001F158F"/>
    <w:rsid w:val="00201833"/>
    <w:rsid w:val="002058AB"/>
    <w:rsid w:val="00205AFF"/>
    <w:rsid w:val="00206A88"/>
    <w:rsid w:val="00206E47"/>
    <w:rsid w:val="00206EE4"/>
    <w:rsid w:val="00206F20"/>
    <w:rsid w:val="00207883"/>
    <w:rsid w:val="0021193B"/>
    <w:rsid w:val="00212976"/>
    <w:rsid w:val="002131B2"/>
    <w:rsid w:val="0021552B"/>
    <w:rsid w:val="00215D43"/>
    <w:rsid w:val="00217397"/>
    <w:rsid w:val="00221547"/>
    <w:rsid w:val="00221A02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352F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3E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96F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7D93"/>
    <w:rsid w:val="003339F5"/>
    <w:rsid w:val="003341CE"/>
    <w:rsid w:val="003353A5"/>
    <w:rsid w:val="0033661C"/>
    <w:rsid w:val="00344483"/>
    <w:rsid w:val="00351BCC"/>
    <w:rsid w:val="0035482F"/>
    <w:rsid w:val="00355AB4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4F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A44"/>
    <w:rsid w:val="003B1D7F"/>
    <w:rsid w:val="003B3659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77A50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702"/>
    <w:rsid w:val="004B1803"/>
    <w:rsid w:val="004B38F0"/>
    <w:rsid w:val="004B3DC1"/>
    <w:rsid w:val="004B67D8"/>
    <w:rsid w:val="004B75EC"/>
    <w:rsid w:val="004C065A"/>
    <w:rsid w:val="004C350F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2F51"/>
    <w:rsid w:val="00533369"/>
    <w:rsid w:val="005344C7"/>
    <w:rsid w:val="00534D96"/>
    <w:rsid w:val="00536275"/>
    <w:rsid w:val="005370F1"/>
    <w:rsid w:val="00537276"/>
    <w:rsid w:val="00537A3D"/>
    <w:rsid w:val="00541553"/>
    <w:rsid w:val="00541D1F"/>
    <w:rsid w:val="00545247"/>
    <w:rsid w:val="00560E73"/>
    <w:rsid w:val="005658C1"/>
    <w:rsid w:val="00567CC3"/>
    <w:rsid w:val="00570F90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BAD"/>
    <w:rsid w:val="005B1012"/>
    <w:rsid w:val="005B136C"/>
    <w:rsid w:val="005B2900"/>
    <w:rsid w:val="005B2A02"/>
    <w:rsid w:val="005B44CC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182"/>
    <w:rsid w:val="00665598"/>
    <w:rsid w:val="00665810"/>
    <w:rsid w:val="00667298"/>
    <w:rsid w:val="0067005F"/>
    <w:rsid w:val="0067234F"/>
    <w:rsid w:val="00672ED3"/>
    <w:rsid w:val="00673443"/>
    <w:rsid w:val="00673AB9"/>
    <w:rsid w:val="00680629"/>
    <w:rsid w:val="00681490"/>
    <w:rsid w:val="00681ACE"/>
    <w:rsid w:val="0068207C"/>
    <w:rsid w:val="00682BF9"/>
    <w:rsid w:val="00686430"/>
    <w:rsid w:val="00691BD6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7211"/>
    <w:rsid w:val="006D758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1D80"/>
    <w:rsid w:val="00722FC2"/>
    <w:rsid w:val="00723E1C"/>
    <w:rsid w:val="007249A7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29"/>
    <w:rsid w:val="007674CA"/>
    <w:rsid w:val="0077180C"/>
    <w:rsid w:val="00772CC7"/>
    <w:rsid w:val="0077300C"/>
    <w:rsid w:val="00774B29"/>
    <w:rsid w:val="00781D6F"/>
    <w:rsid w:val="00783B2E"/>
    <w:rsid w:val="00786D93"/>
    <w:rsid w:val="00787DC6"/>
    <w:rsid w:val="007933DF"/>
    <w:rsid w:val="00793E3B"/>
    <w:rsid w:val="00795BB3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698D"/>
    <w:rsid w:val="007C7A85"/>
    <w:rsid w:val="007D0739"/>
    <w:rsid w:val="007D1713"/>
    <w:rsid w:val="007D2020"/>
    <w:rsid w:val="007D2250"/>
    <w:rsid w:val="007D3654"/>
    <w:rsid w:val="007D3C50"/>
    <w:rsid w:val="007D70BA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4C52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445FF"/>
    <w:rsid w:val="00847CB1"/>
    <w:rsid w:val="0085061C"/>
    <w:rsid w:val="00852592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C25"/>
    <w:rsid w:val="00876D70"/>
    <w:rsid w:val="00877164"/>
    <w:rsid w:val="008774EA"/>
    <w:rsid w:val="00880A18"/>
    <w:rsid w:val="00881519"/>
    <w:rsid w:val="008872AA"/>
    <w:rsid w:val="00893726"/>
    <w:rsid w:val="0089549D"/>
    <w:rsid w:val="00895AC9"/>
    <w:rsid w:val="0089760C"/>
    <w:rsid w:val="00897AFD"/>
    <w:rsid w:val="008A0844"/>
    <w:rsid w:val="008A1061"/>
    <w:rsid w:val="008A16B8"/>
    <w:rsid w:val="008A454D"/>
    <w:rsid w:val="008A6095"/>
    <w:rsid w:val="008B06D9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8BF"/>
    <w:rsid w:val="0091699C"/>
    <w:rsid w:val="0091734E"/>
    <w:rsid w:val="009214CF"/>
    <w:rsid w:val="0092255E"/>
    <w:rsid w:val="00924571"/>
    <w:rsid w:val="009275B6"/>
    <w:rsid w:val="00934B9D"/>
    <w:rsid w:val="00940912"/>
    <w:rsid w:val="00940F78"/>
    <w:rsid w:val="00942EAE"/>
    <w:rsid w:val="0094325A"/>
    <w:rsid w:val="00944D2E"/>
    <w:rsid w:val="009465BD"/>
    <w:rsid w:val="00947614"/>
    <w:rsid w:val="00950AE3"/>
    <w:rsid w:val="0095129B"/>
    <w:rsid w:val="009524CB"/>
    <w:rsid w:val="009542D6"/>
    <w:rsid w:val="009575A7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9530B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1EC7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1724C"/>
    <w:rsid w:val="00A234F9"/>
    <w:rsid w:val="00A2520D"/>
    <w:rsid w:val="00A255CB"/>
    <w:rsid w:val="00A26480"/>
    <w:rsid w:val="00A27109"/>
    <w:rsid w:val="00A4123F"/>
    <w:rsid w:val="00A4185C"/>
    <w:rsid w:val="00A42708"/>
    <w:rsid w:val="00A44DBC"/>
    <w:rsid w:val="00A46ADF"/>
    <w:rsid w:val="00A47DCC"/>
    <w:rsid w:val="00A54C36"/>
    <w:rsid w:val="00A56729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77A2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259"/>
    <w:rsid w:val="00AA3F20"/>
    <w:rsid w:val="00AA4CA9"/>
    <w:rsid w:val="00AA4F34"/>
    <w:rsid w:val="00AA776E"/>
    <w:rsid w:val="00AA79D3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AF4C93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46E"/>
    <w:rsid w:val="00B33719"/>
    <w:rsid w:val="00B33AD9"/>
    <w:rsid w:val="00B34D87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7993"/>
    <w:rsid w:val="00B705DD"/>
    <w:rsid w:val="00B71075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2D2A"/>
    <w:rsid w:val="00B9503F"/>
    <w:rsid w:val="00B96280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3A5B"/>
    <w:rsid w:val="00BF5BEE"/>
    <w:rsid w:val="00C00675"/>
    <w:rsid w:val="00C00B71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1EDE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19A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1044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737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974BB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11CC"/>
    <w:rsid w:val="00DD4049"/>
    <w:rsid w:val="00DD51E0"/>
    <w:rsid w:val="00DD5DC1"/>
    <w:rsid w:val="00DD60AA"/>
    <w:rsid w:val="00DE0DF4"/>
    <w:rsid w:val="00DE203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E6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03D8"/>
    <w:rsid w:val="00E74067"/>
    <w:rsid w:val="00E834CC"/>
    <w:rsid w:val="00E85692"/>
    <w:rsid w:val="00E85CE7"/>
    <w:rsid w:val="00E916C2"/>
    <w:rsid w:val="00E93643"/>
    <w:rsid w:val="00E9545D"/>
    <w:rsid w:val="00E95D25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3CFE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2E8A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65984"/>
    <w:rsid w:val="00F703B2"/>
    <w:rsid w:val="00F710CE"/>
    <w:rsid w:val="00F75A2F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41351-69FF-4FA5-A6C4-9892AED8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31</TotalTime>
  <Pages>1</Pages>
  <Words>13549</Words>
  <Characters>77233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90601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 Windows</cp:lastModifiedBy>
  <cp:revision>4</cp:revision>
  <cp:lastPrinted>2021-09-10T04:59:00Z</cp:lastPrinted>
  <dcterms:created xsi:type="dcterms:W3CDTF">2021-09-09T12:05:00Z</dcterms:created>
  <dcterms:modified xsi:type="dcterms:W3CDTF">2021-09-10T05:23:00Z</dcterms:modified>
</cp:coreProperties>
</file>