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 xml:space="preserve">» </w:t>
      </w:r>
      <w:r w:rsidR="00DB2F9D">
        <w:rPr>
          <w:color w:val="000000"/>
          <w:sz w:val="22"/>
          <w:szCs w:val="22"/>
        </w:rPr>
        <w:t>декаб</w:t>
      </w:r>
      <w:r w:rsidR="004877C4">
        <w:rPr>
          <w:color w:val="000000"/>
          <w:sz w:val="22"/>
          <w:szCs w:val="22"/>
        </w:rPr>
        <w:t>р</w:t>
      </w:r>
      <w:r w:rsidR="00AF30E4">
        <w:rPr>
          <w:color w:val="000000"/>
          <w:sz w:val="22"/>
          <w:szCs w:val="22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4877C4">
        <w:rPr>
          <w:color w:val="000000"/>
          <w:sz w:val="22"/>
          <w:szCs w:val="22"/>
        </w:rPr>
        <w:t>8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9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6D7211">
        <w:rPr>
          <w:rStyle w:val="CharStyle12"/>
          <w:b/>
          <w:color w:val="000000"/>
          <w:sz w:val="24"/>
          <w:szCs w:val="24"/>
        </w:rPr>
        <w:t>11</w:t>
      </w:r>
      <w:r w:rsidR="00665182">
        <w:rPr>
          <w:rStyle w:val="CharStyle12"/>
          <w:b/>
          <w:color w:val="000000"/>
          <w:sz w:val="24"/>
          <w:szCs w:val="24"/>
        </w:rPr>
        <w:t>/1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8E10F1" w:rsidRPr="00A97D81">
        <w:rPr>
          <w:rStyle w:val="CharStyle15"/>
          <w:color w:val="000000"/>
          <w:sz w:val="24"/>
          <w:szCs w:val="24"/>
        </w:rPr>
        <w:t>1</w:t>
      </w:r>
      <w:r w:rsidR="00DB2F9D" w:rsidRPr="00A97D81">
        <w:rPr>
          <w:rStyle w:val="CharStyle15"/>
          <w:color w:val="000000"/>
          <w:sz w:val="24"/>
          <w:szCs w:val="24"/>
        </w:rPr>
        <w:t>9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20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21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E2034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№ 88»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9542D6" w:rsidRPr="00FA3909" w:rsidRDefault="007933D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F703B2" w:rsidRDefault="009542D6" w:rsidP="00F703B2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F703B2" w:rsidRDefault="009542D6" w:rsidP="00F703B2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F703B2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F703B2" w:rsidRDefault="009542D6" w:rsidP="00F703B2">
      <w:pPr>
        <w:pStyle w:val="ConsPlusNormal"/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F703B2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Pr="007933DF" w:rsidRDefault="007933DF" w:rsidP="007933D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    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>
        <w:rPr>
          <w:rStyle w:val="CharStyle8"/>
          <w:b/>
          <w:color w:val="000000"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4C350F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92CE8" w:rsidRDefault="006D7211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6D7211" w:rsidRPr="009D7718" w:rsidRDefault="006D7211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877C4">
              <w:rPr>
                <w:color w:val="000000"/>
                <w:sz w:val="22"/>
                <w:szCs w:val="22"/>
              </w:rPr>
              <w:t>8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4877C4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877C4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A1724C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A1724C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1724C" w:rsidRPr="005C7C58" w:rsidTr="006D7211">
        <w:tc>
          <w:tcPr>
            <w:tcW w:w="1152" w:type="dxa"/>
            <w:shd w:val="clear" w:color="auto" w:fill="auto"/>
          </w:tcPr>
          <w:p w:rsidR="00A1724C" w:rsidRPr="00E256F6" w:rsidRDefault="00A1724C" w:rsidP="006D7211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6D7211">
              <w:rPr>
                <w:b/>
                <w:sz w:val="20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A1724C" w:rsidRPr="006D7211" w:rsidRDefault="00A1724C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6D7211">
              <w:rPr>
                <w:sz w:val="20"/>
              </w:rPr>
              <w:t>проходящие</w:t>
            </w:r>
            <w:proofErr w:type="gramEnd"/>
            <w:r w:rsidRPr="006D7211">
              <w:rPr>
                <w:sz w:val="20"/>
              </w:rPr>
              <w:t xml:space="preserve"> обучение в общеобразовательном учреждении</w:t>
            </w:r>
            <w:r w:rsidRPr="006D7211">
              <w:rPr>
                <w:sz w:val="18"/>
                <w:szCs w:val="18"/>
              </w:rPr>
              <w:t xml:space="preserve"> </w:t>
            </w:r>
          </w:p>
          <w:p w:rsidR="00A1724C" w:rsidRPr="006D7211" w:rsidRDefault="00A1724C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A1724C" w:rsidRPr="00645A02" w:rsidRDefault="00A1724C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6D7211">
              <w:rPr>
                <w:sz w:val="18"/>
                <w:szCs w:val="18"/>
              </w:rPr>
              <w:t>(очная)</w:t>
            </w:r>
            <w:r>
              <w:rPr>
                <w:sz w:val="18"/>
                <w:szCs w:val="18"/>
              </w:rPr>
              <w:t xml:space="preserve"> </w:t>
            </w:r>
          </w:p>
          <w:p w:rsidR="00A1724C" w:rsidRPr="00645A02" w:rsidRDefault="00A1724C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A1724C" w:rsidRPr="000F7C0A" w:rsidRDefault="00A1724C" w:rsidP="006D7211">
            <w:pPr>
              <w:widowControl w:val="0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A1724C" w:rsidRPr="006D7211" w:rsidRDefault="006D7211" w:rsidP="00893726">
            <w:pPr>
              <w:pStyle w:val="af9"/>
              <w:spacing w:before="0" w:beforeAutospacing="0" w:after="0" w:afterAutospacing="0"/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 w:rsidR="00893726">
              <w:rPr>
                <w:sz w:val="20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A1724C" w:rsidRPr="006D7211" w:rsidRDefault="006D7211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 w:rsidR="00893726">
              <w:rPr>
                <w:sz w:val="20"/>
              </w:rPr>
              <w:t>4</w:t>
            </w:r>
          </w:p>
        </w:tc>
        <w:tc>
          <w:tcPr>
            <w:tcW w:w="939" w:type="dxa"/>
            <w:shd w:val="clear" w:color="auto" w:fill="FFFFFF"/>
          </w:tcPr>
          <w:p w:rsidR="00A1724C" w:rsidRPr="006D7211" w:rsidRDefault="006D7211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 w:rsidR="00893726">
              <w:rPr>
                <w:sz w:val="20"/>
              </w:rPr>
              <w:t>4</w:t>
            </w:r>
          </w:p>
        </w:tc>
        <w:tc>
          <w:tcPr>
            <w:tcW w:w="1115" w:type="dxa"/>
            <w:shd w:val="clear" w:color="auto" w:fill="FFFFFF"/>
          </w:tcPr>
          <w:p w:rsidR="00A1724C" w:rsidRPr="000F7C0A" w:rsidRDefault="00A1724C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A1724C" w:rsidRPr="005C7C58" w:rsidRDefault="00A1724C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A1724C" w:rsidRPr="005C7C58" w:rsidRDefault="00A1724C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A1724C" w:rsidRPr="005C7C58" w:rsidRDefault="00A1724C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A1724C" w:rsidRPr="006D7211" w:rsidRDefault="006D7211" w:rsidP="006D7211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7211">
              <w:rPr>
                <w:bCs/>
                <w:sz w:val="20"/>
              </w:rPr>
              <w:t>21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 xml:space="preserve">и финансового обеспечения выполнения муниципального задания на </w:t>
            </w:r>
            <w:r w:rsidRPr="00C42765">
              <w:rPr>
                <w:b w:val="0"/>
                <w:sz w:val="20"/>
                <w:szCs w:val="20"/>
              </w:rPr>
              <w:lastRenderedPageBreak/>
              <w:t>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 xml:space="preserve">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4C350F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7" type="#_x0000_t202" style="position:absolute;left:0;text-align:left;margin-left:608.5pt;margin-top:2.6pt;width:139.55pt;height:90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92CE8" w:rsidRDefault="006D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6D7211" w:rsidRPr="009D7718" w:rsidRDefault="006D7211" w:rsidP="00681ACE"/>
              </w:txbxContent>
            </v:textbox>
          </v:shape>
        </w:pic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893726">
        <w:rPr>
          <w:i/>
          <w:szCs w:val="28"/>
          <w:u w:val="single"/>
        </w:rPr>
        <w:t xml:space="preserve">Реализация </w:t>
      </w:r>
      <w:r w:rsidR="007933DF" w:rsidRPr="00893726">
        <w:rPr>
          <w:i/>
          <w:szCs w:val="28"/>
          <w:u w:val="single"/>
        </w:rPr>
        <w:t xml:space="preserve">адаптированных </w:t>
      </w:r>
      <w:r w:rsidRPr="00893726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7933DF" w:rsidRDefault="00681ACE" w:rsidP="009F7DFB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1193B" w:rsidRPr="00430789" w:rsidRDefault="0021193B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1193B" w:rsidRPr="00430789" w:rsidRDefault="00327D93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21193B"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1193B" w:rsidRPr="00430789" w:rsidRDefault="0021193B" w:rsidP="004877C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4877C4"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1193B" w:rsidRPr="00430789" w:rsidRDefault="0021193B" w:rsidP="004877C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4877C4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1193B" w:rsidRPr="00430789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4877C4"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1193B" w:rsidRPr="00430789" w:rsidRDefault="0021193B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933DF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7933DF" w:rsidRPr="00C720C9" w:rsidRDefault="00893726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Default="007933DF" w:rsidP="007933DF">
            <w:pPr>
              <w:rPr>
                <w:sz w:val="18"/>
                <w:szCs w:val="18"/>
              </w:rPr>
            </w:pPr>
          </w:p>
          <w:p w:rsidR="007933DF" w:rsidRPr="007933DF" w:rsidRDefault="007933DF" w:rsidP="007933D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A6256" w:rsidRDefault="001A6256" w:rsidP="007933DF">
            <w:pPr>
              <w:rPr>
                <w:sz w:val="18"/>
                <w:szCs w:val="18"/>
              </w:rPr>
            </w:pPr>
          </w:p>
          <w:p w:rsidR="007933DF" w:rsidRPr="00893726" w:rsidRDefault="00532F51" w:rsidP="007933DF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7933DF" w:rsidRPr="003D1E85" w:rsidRDefault="007933DF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933DF" w:rsidRPr="00CC3F39" w:rsidRDefault="007933DF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933DF" w:rsidRPr="005B7487" w:rsidRDefault="007933DF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1193B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4877C4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877C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1193B" w:rsidRPr="005C7C58" w:rsidRDefault="0021193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877C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21193B" w:rsidRPr="0052745E" w:rsidRDefault="0021193B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1A6256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6256" w:rsidRPr="005C7C58" w:rsidTr="001A6256">
        <w:tc>
          <w:tcPr>
            <w:tcW w:w="1150" w:type="dxa"/>
            <w:shd w:val="clear" w:color="auto" w:fill="FFFFFF"/>
          </w:tcPr>
          <w:p w:rsidR="001A6256" w:rsidRPr="00472F87" w:rsidRDefault="00893726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1A6256" w:rsidRPr="00F9217B" w:rsidRDefault="001A6256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7933DF" w:rsidRDefault="001A6256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472F87" w:rsidRDefault="00532F51" w:rsidP="00472F87">
            <w:pPr>
              <w:rPr>
                <w:b/>
                <w:color w:val="FF0000"/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A6256" w:rsidRPr="00893726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1A6256" w:rsidRPr="00893726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1A6256" w:rsidRPr="00893726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10</w:t>
            </w:r>
            <w:r w:rsidR="00B53921" w:rsidRPr="00893726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65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404671" w:rsidRPr="00716CBC" w:rsidRDefault="004C350F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92CE8" w:rsidRDefault="006D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6D7211" w:rsidRPr="009D7718" w:rsidRDefault="006D7211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327D93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404671"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302FC4" w:rsidRDefault="00F9367C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4C350F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92CE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6D7211" w:rsidRPr="009D7718" w:rsidRDefault="006D7211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F9367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0B3BED"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B22A00">
              <w:rPr>
                <w:color w:val="000000"/>
                <w:sz w:val="20"/>
              </w:rPr>
              <w:t>8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B22A00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 xml:space="preserve">2019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B22A00">
              <w:rPr>
                <w:color w:val="000000"/>
                <w:sz w:val="20"/>
              </w:rPr>
              <w:t>20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bookmarkStart w:id="1" w:name="_GoBack"/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  <w:bookmarkEnd w:id="1"/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B22A0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B22A0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B22A0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532F51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07BF7" w:rsidRPr="00B07BF7" w:rsidRDefault="00893726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</w:t>
            </w:r>
          </w:p>
        </w:tc>
        <w:tc>
          <w:tcPr>
            <w:tcW w:w="883" w:type="dxa"/>
            <w:shd w:val="clear" w:color="auto" w:fill="FFFFFF"/>
          </w:tcPr>
          <w:p w:rsidR="00B22A00" w:rsidRPr="00893726" w:rsidRDefault="00893726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93726">
              <w:rPr>
                <w:b/>
                <w:bCs/>
                <w:color w:val="000000"/>
                <w:sz w:val="20"/>
              </w:rPr>
              <w:t>209</w:t>
            </w:r>
          </w:p>
        </w:tc>
        <w:tc>
          <w:tcPr>
            <w:tcW w:w="936" w:type="dxa"/>
            <w:shd w:val="clear" w:color="auto" w:fill="FFFFFF"/>
          </w:tcPr>
          <w:p w:rsidR="00B22A00" w:rsidRPr="00893726" w:rsidRDefault="00893726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893726">
              <w:rPr>
                <w:b/>
                <w:bCs/>
                <w:color w:val="000000"/>
                <w:sz w:val="20"/>
              </w:rPr>
              <w:t>209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4C350F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8" type="#_x0000_t202" style="position:absolute;left:0;text-align:left;margin-left:598.3pt;margin-top:2.6pt;width:149.75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C87930" w:rsidRDefault="006D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6D7211" w:rsidRPr="009D7718" w:rsidRDefault="006D7211" w:rsidP="00472F87"/>
              </w:txbxContent>
            </v:textbox>
          </v:shape>
        </w:pic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472F87" w:rsidP="00306DD9">
      <w:pPr>
        <w:keepNext/>
        <w:ind w:left="720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72F87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2F87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2F87" w:rsidRPr="00C720C9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2F87" w:rsidRPr="00306DD9" w:rsidRDefault="00472F87" w:rsidP="00472F8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306DD9"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306DD9" w:rsidP="00472F87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72F87" w:rsidRPr="0052745E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472F87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2F87" w:rsidRPr="005C7C58" w:rsidTr="00472F87">
        <w:tc>
          <w:tcPr>
            <w:tcW w:w="1150" w:type="dxa"/>
            <w:shd w:val="clear" w:color="auto" w:fill="FFFFFF"/>
          </w:tcPr>
          <w:p w:rsidR="00472F87" w:rsidRPr="00472F87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2F87" w:rsidRPr="00F9217B" w:rsidRDefault="00306DD9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472F87" w:rsidRDefault="00306DD9" w:rsidP="00472F87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1E7744" w:rsidRDefault="004C350F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29" type="#_x0000_t202" style="position:absolute;left:0;text-align:left;margin-left:562.3pt;margin-top:9.95pt;width:149.75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6D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9D7718" w:rsidRDefault="006D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D7211" w:rsidRPr="009D7718" w:rsidRDefault="006D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D7211" w:rsidRPr="009D7718" w:rsidRDefault="006D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D7211" w:rsidRPr="009D7718" w:rsidRDefault="006D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211" w:rsidRPr="009D7718" w:rsidRDefault="006D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92CE8" w:rsidRDefault="006D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6D7211" w:rsidRPr="009D7718" w:rsidRDefault="006D7211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B5392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133F87"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020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18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2018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4C350F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319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6D7211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211" w:rsidRPr="001B2409" w:rsidRDefault="006D7211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6D7211" w:rsidRPr="001B2409" w:rsidRDefault="006D7211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D7211" w:rsidRPr="001B2409" w:rsidRDefault="006D7211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7211" w:rsidRPr="001B2409" w:rsidRDefault="006D7211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D7211" w:rsidRPr="001B2409" w:rsidRDefault="006D7211" w:rsidP="00F127BC"/>
                <w:p w:rsidR="006D7211" w:rsidRDefault="006D7211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4C350F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6D7211" w:rsidRDefault="006D7211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отчетововыполнении</w:t>
      </w:r>
      <w:proofErr w:type="spellEnd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задания_</w:t>
      </w:r>
      <w:r w:rsidR="00327D9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01C3B" w:rsidRPr="00C04A5D">
        <w:rPr>
          <w:b/>
          <w:sz w:val="24"/>
          <w:szCs w:val="24"/>
        </w:rPr>
        <w:t>Предоставление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</w:t>
      </w:r>
      <w:r w:rsidR="00532F51" w:rsidRPr="005A7BAD">
        <w:rPr>
          <w:sz w:val="24"/>
          <w:szCs w:val="24"/>
          <w:u w:val="single"/>
        </w:rPr>
        <w:t>и. о. д</w:t>
      </w:r>
      <w:r w:rsidR="00D20710" w:rsidRPr="005A7BAD">
        <w:rPr>
          <w:sz w:val="24"/>
          <w:szCs w:val="24"/>
          <w:u w:val="single"/>
        </w:rPr>
        <w:t>иректор</w:t>
      </w:r>
      <w:r w:rsidR="00532F51" w:rsidRPr="005A7BAD">
        <w:rPr>
          <w:sz w:val="24"/>
          <w:szCs w:val="24"/>
          <w:u w:val="single"/>
        </w:rPr>
        <w:t>а</w:t>
      </w:r>
      <w:r w:rsidR="00F561A7" w:rsidRPr="005A7BAD">
        <w:rPr>
          <w:sz w:val="24"/>
          <w:szCs w:val="24"/>
          <w:u w:val="single"/>
        </w:rPr>
        <w:t xml:space="preserve"> </w:t>
      </w:r>
      <w:r w:rsidR="00F561A7">
        <w:rPr>
          <w:sz w:val="24"/>
          <w:szCs w:val="24"/>
        </w:rPr>
        <w:t xml:space="preserve">                 ____________________              </w:t>
      </w:r>
      <w:r w:rsidR="005A7BAD" w:rsidRPr="005A7BAD">
        <w:rPr>
          <w:sz w:val="24"/>
          <w:szCs w:val="24"/>
          <w:u w:val="single"/>
        </w:rPr>
        <w:t xml:space="preserve">/Н. В. </w:t>
      </w:r>
      <w:proofErr w:type="spellStart"/>
      <w:r w:rsidR="005A7BAD" w:rsidRPr="005A7BAD">
        <w:rPr>
          <w:sz w:val="24"/>
          <w:szCs w:val="24"/>
          <w:u w:val="single"/>
        </w:rPr>
        <w:t>Желтобрюхова</w:t>
      </w:r>
      <w:proofErr w:type="spellEnd"/>
      <w:r w:rsidR="005A7BAD">
        <w:rPr>
          <w:sz w:val="24"/>
          <w:szCs w:val="24"/>
        </w:rPr>
        <w:t>/</w:t>
      </w:r>
      <w:r w:rsidR="00F561A7">
        <w:rPr>
          <w:sz w:val="24"/>
          <w:szCs w:val="24"/>
        </w:rPr>
        <w:t xml:space="preserve">                       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</w:t>
      </w:r>
      <w:r w:rsidR="005A7BAD">
        <w:rPr>
          <w:sz w:val="24"/>
          <w:szCs w:val="24"/>
        </w:rPr>
        <w:t xml:space="preserve">      </w:t>
      </w:r>
      <w:r w:rsidRPr="001E7744">
        <w:rPr>
          <w:sz w:val="24"/>
          <w:szCs w:val="24"/>
        </w:rPr>
        <w:t>(подпись)                            (расшифровка подписи)</w:t>
      </w:r>
    </w:p>
    <w:p w:rsidR="00BF1620" w:rsidRDefault="00D5521E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5A7BAD">
        <w:rPr>
          <w:sz w:val="24"/>
          <w:szCs w:val="24"/>
        </w:rPr>
        <w:t xml:space="preserve"> 25 </w:t>
      </w:r>
      <w:r w:rsidR="00BF1620" w:rsidRPr="001E774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BF1620"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B26440">
        <w:rPr>
          <w:sz w:val="24"/>
          <w:szCs w:val="24"/>
        </w:rPr>
        <w:t>8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D5521E">
        <w:rPr>
          <w:sz w:val="24"/>
          <w:szCs w:val="24"/>
        </w:rPr>
        <w:t>Советского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</w:t>
      </w:r>
      <w:r w:rsidR="00D5521E">
        <w:rPr>
          <w:sz w:val="24"/>
          <w:szCs w:val="24"/>
        </w:rPr>
        <w:t>Т.Н.</w:t>
      </w:r>
      <w:r w:rsidR="00B60573">
        <w:rPr>
          <w:sz w:val="24"/>
          <w:szCs w:val="24"/>
        </w:rPr>
        <w:t xml:space="preserve"> </w:t>
      </w:r>
      <w:proofErr w:type="spellStart"/>
      <w:r w:rsidR="00D5521E">
        <w:rPr>
          <w:sz w:val="24"/>
          <w:szCs w:val="24"/>
        </w:rPr>
        <w:t>Барковская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0"/>
      <w:headerReference w:type="default" r:id="rId11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F" w:rsidRDefault="004C350F">
      <w:r>
        <w:separator/>
      </w:r>
    </w:p>
  </w:endnote>
  <w:endnote w:type="continuationSeparator" w:id="0">
    <w:p w:rsidR="004C350F" w:rsidRDefault="004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11" w:rsidRDefault="0003442F">
    <w:pPr>
      <w:pStyle w:val="ac"/>
      <w:jc w:val="right"/>
    </w:pPr>
    <w:r>
      <w:fldChar w:fldCharType="begin"/>
    </w:r>
    <w:r w:rsidR="005370F1">
      <w:instrText xml:space="preserve"> PAGE   \* MERGEFORMAT </w:instrText>
    </w:r>
    <w:r>
      <w:fldChar w:fldCharType="separate"/>
    </w:r>
    <w:r w:rsidR="00665182">
      <w:rPr>
        <w:noProof/>
      </w:rPr>
      <w:t>12</w:t>
    </w:r>
    <w:r>
      <w:rPr>
        <w:noProof/>
      </w:rPr>
      <w:fldChar w:fldCharType="end"/>
    </w:r>
  </w:p>
  <w:p w:rsidR="006D7211" w:rsidRDefault="006D72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F" w:rsidRDefault="004C350F">
      <w:r>
        <w:separator/>
      </w:r>
    </w:p>
  </w:footnote>
  <w:footnote w:type="continuationSeparator" w:id="0">
    <w:p w:rsidR="004C350F" w:rsidRDefault="004C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11" w:rsidRPr="00774A04" w:rsidRDefault="006D7211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11" w:rsidRDefault="004C350F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6D7211" w:rsidRDefault="006D72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42F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34A2"/>
    <w:rsid w:val="001E5B38"/>
    <w:rsid w:val="001F1022"/>
    <w:rsid w:val="001F158F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1A02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352F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7D93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77A50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50F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2F51"/>
    <w:rsid w:val="00533369"/>
    <w:rsid w:val="005344C7"/>
    <w:rsid w:val="00534D96"/>
    <w:rsid w:val="00536275"/>
    <w:rsid w:val="005370F1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BAD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182"/>
    <w:rsid w:val="00665810"/>
    <w:rsid w:val="00667298"/>
    <w:rsid w:val="0067005F"/>
    <w:rsid w:val="0067234F"/>
    <w:rsid w:val="00672ED3"/>
    <w:rsid w:val="00673443"/>
    <w:rsid w:val="00680629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7211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3C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3726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1724C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11CC"/>
    <w:rsid w:val="00DD4049"/>
    <w:rsid w:val="00DD51E0"/>
    <w:rsid w:val="00DD5DC1"/>
    <w:rsid w:val="00DD60AA"/>
    <w:rsid w:val="00DE0DF4"/>
    <w:rsid w:val="00DE203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03B2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CA65-06ED-4A0D-AFA7-352DCC7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6</TotalTime>
  <Pages>22</Pages>
  <Words>6530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43670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RePack by SPecialiST</cp:lastModifiedBy>
  <cp:revision>6</cp:revision>
  <cp:lastPrinted>2018-09-24T13:53:00Z</cp:lastPrinted>
  <dcterms:created xsi:type="dcterms:W3CDTF">2018-12-25T12:06:00Z</dcterms:created>
  <dcterms:modified xsi:type="dcterms:W3CDTF">2019-04-04T06:01:00Z</dcterms:modified>
</cp:coreProperties>
</file>